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A" w:rsidRDefault="004E4C3A" w:rsidP="004E4C3A">
      <w:pPr>
        <w:tabs>
          <w:tab w:val="left" w:pos="615"/>
        </w:tabs>
        <w:spacing w:after="0"/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731064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 29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по МАУ «Богородицкий ФОК</w:t>
      </w:r>
      <w:r w:rsidRPr="004E4C3A">
        <w:rPr>
          <w:rFonts w:ascii="Times New Roman" w:hAnsi="Times New Roman"/>
          <w:sz w:val="28"/>
          <w:szCs w:val="28"/>
        </w:rPr>
        <w:t>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proofErr w:type="spellStart"/>
      <w:r w:rsidRPr="004E4C3A">
        <w:rPr>
          <w:rFonts w:ascii="Times New Roman" w:hAnsi="Times New Roman"/>
          <w:sz w:val="28"/>
          <w:szCs w:val="28"/>
        </w:rPr>
        <w:t>ж.д.ст</w:t>
      </w:r>
      <w:proofErr w:type="gramStart"/>
      <w:r w:rsidRPr="004E4C3A">
        <w:rPr>
          <w:rFonts w:ascii="Times New Roman" w:hAnsi="Times New Roman"/>
          <w:sz w:val="28"/>
          <w:szCs w:val="28"/>
        </w:rPr>
        <w:t>.П</w:t>
      </w:r>
      <w:proofErr w:type="gramEnd"/>
      <w:r w:rsidRPr="004E4C3A">
        <w:rPr>
          <w:rFonts w:ascii="Times New Roman" w:hAnsi="Times New Roman"/>
          <w:sz w:val="28"/>
          <w:szCs w:val="28"/>
        </w:rPr>
        <w:t>лавица</w:t>
      </w:r>
      <w:proofErr w:type="spellEnd"/>
      <w:r w:rsidRPr="004E4C3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31064">
        <w:rPr>
          <w:rFonts w:ascii="Times New Roman" w:hAnsi="Times New Roman"/>
          <w:sz w:val="28"/>
          <w:szCs w:val="28"/>
        </w:rPr>
        <w:t xml:space="preserve">                               22</w:t>
      </w:r>
      <w:r w:rsidR="00AF0CB0">
        <w:rPr>
          <w:rFonts w:ascii="Times New Roman" w:hAnsi="Times New Roman"/>
          <w:sz w:val="28"/>
          <w:szCs w:val="28"/>
        </w:rPr>
        <w:t>.1</w:t>
      </w:r>
      <w:r w:rsidR="00731064">
        <w:rPr>
          <w:rFonts w:ascii="Times New Roman" w:hAnsi="Times New Roman"/>
          <w:sz w:val="28"/>
          <w:szCs w:val="28"/>
        </w:rPr>
        <w:t>2</w:t>
      </w:r>
      <w:r w:rsidRPr="004E4C3A">
        <w:rPr>
          <w:rFonts w:ascii="Times New Roman" w:hAnsi="Times New Roman"/>
          <w:sz w:val="28"/>
          <w:szCs w:val="28"/>
        </w:rPr>
        <w:t>.2017г.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b/>
          <w:i/>
          <w:sz w:val="28"/>
          <w:szCs w:val="28"/>
        </w:rPr>
      </w:pPr>
      <w:r w:rsidRPr="004E4C3A">
        <w:rPr>
          <w:rFonts w:ascii="Times New Roman" w:hAnsi="Times New Roman"/>
          <w:b/>
          <w:i/>
          <w:sz w:val="28"/>
          <w:szCs w:val="28"/>
        </w:rPr>
        <w:t>«О внесении изменений в план финансово-                                                               хозяйственной деятельности»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2715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ab/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E4C3A">
        <w:rPr>
          <w:rFonts w:ascii="Times New Roman" w:hAnsi="Times New Roman"/>
          <w:sz w:val="28"/>
          <w:szCs w:val="28"/>
        </w:rPr>
        <w:t xml:space="preserve"> В соответствии с положением Федерального закона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  </w:t>
      </w:r>
    </w:p>
    <w:p w:rsid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Приказываю:</w:t>
      </w:r>
    </w:p>
    <w:p w:rsidR="004E4C3A" w:rsidRPr="004E4C3A" w:rsidRDefault="004E4C3A" w:rsidP="004E4C3A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4E4C3A" w:rsidRPr="004E4C3A" w:rsidRDefault="00731064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4C3A" w:rsidRPr="004E4C3A">
        <w:rPr>
          <w:rFonts w:ascii="Times New Roman" w:hAnsi="Times New Roman"/>
          <w:sz w:val="28"/>
          <w:szCs w:val="28"/>
        </w:rPr>
        <w:t xml:space="preserve">1.Утвердить изменения в план финансово-хозяйственной деятельности за </w:t>
      </w:r>
      <w:r>
        <w:rPr>
          <w:rFonts w:ascii="Times New Roman" w:hAnsi="Times New Roman"/>
          <w:sz w:val="28"/>
          <w:szCs w:val="28"/>
        </w:rPr>
        <w:t xml:space="preserve"> декабрь </w:t>
      </w:r>
      <w:r w:rsidR="004E4C3A" w:rsidRPr="004E4C3A">
        <w:rPr>
          <w:rFonts w:ascii="Times New Roman" w:hAnsi="Times New Roman"/>
          <w:sz w:val="28"/>
          <w:szCs w:val="28"/>
        </w:rPr>
        <w:t xml:space="preserve"> 2017года 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sz w:val="28"/>
          <w:szCs w:val="28"/>
        </w:rPr>
        <w:t>Директор МАУ «Богородицкий ФОК»:                                   Овчинникова О.Н.</w:t>
      </w:r>
    </w:p>
    <w:p w:rsidR="004E4C3A" w:rsidRPr="004E4C3A" w:rsidRDefault="004E4C3A" w:rsidP="004E4C3A">
      <w:pPr>
        <w:tabs>
          <w:tab w:val="left" w:pos="3600"/>
        </w:tabs>
        <w:rPr>
          <w:rFonts w:ascii="Times New Roman" w:hAnsi="Times New Roman"/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Pr="004E4C3A" w:rsidRDefault="004E4C3A" w:rsidP="004E4C3A">
      <w:pPr>
        <w:tabs>
          <w:tab w:val="left" w:pos="3600"/>
        </w:tabs>
        <w:rPr>
          <w:sz w:val="28"/>
          <w:szCs w:val="28"/>
        </w:rPr>
      </w:pPr>
    </w:p>
    <w:p w:rsidR="004E4C3A" w:rsidRDefault="004E4C3A" w:rsidP="004E4C3A">
      <w:pPr>
        <w:tabs>
          <w:tab w:val="left" w:pos="3600"/>
        </w:tabs>
        <w:rPr>
          <w:sz w:val="24"/>
          <w:szCs w:val="24"/>
        </w:rPr>
      </w:pPr>
    </w:p>
    <w:p w:rsidR="004E4C3A" w:rsidRDefault="004E4C3A" w:rsidP="004E4C3A">
      <w:pPr>
        <w:spacing w:after="0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4E4C3A" w:rsidRDefault="004E4C3A" w:rsidP="009531C2">
      <w:pPr>
        <w:spacing w:after="0"/>
        <w:jc w:val="right"/>
      </w:pP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4E4C3A">
        <w:rPr>
          <w:rFonts w:ascii="Times New Roman" w:hAnsi="Times New Roman"/>
          <w:sz w:val="28"/>
          <w:szCs w:val="28"/>
        </w:rPr>
        <w:t>УТВЕРЖДЕНЫ</w:t>
      </w:r>
    </w:p>
    <w:p w:rsidR="00FE1771" w:rsidRPr="004E4C3A" w:rsidRDefault="00FE1771" w:rsidP="00FE1771">
      <w:pPr>
        <w:tabs>
          <w:tab w:val="left" w:pos="3380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b w:val="0"/>
        </w:rPr>
        <w:t xml:space="preserve">                           </w:t>
      </w:r>
      <w:r w:rsidR="004E4C3A" w:rsidRPr="004E4C3A">
        <w:rPr>
          <w:b w:val="0"/>
        </w:rPr>
        <w:t xml:space="preserve">                      </w:t>
      </w:r>
      <w:r w:rsidRPr="004E4C3A">
        <w:rPr>
          <w:b w:val="0"/>
        </w:rPr>
        <w:t xml:space="preserve"> </w:t>
      </w:r>
      <w:r w:rsidR="004E4C3A" w:rsidRPr="004E4C3A">
        <w:rPr>
          <w:szCs w:val="28"/>
        </w:rPr>
        <w:t>Приказом директора МАУ «Богородицкий ФОК»</w:t>
      </w:r>
      <w:r w:rsidRPr="004E4C3A">
        <w:rPr>
          <w:szCs w:val="28"/>
        </w:rPr>
        <w:t xml:space="preserve">                                             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ab/>
        <w:t xml:space="preserve">                                       Добринского муниципального района</w:t>
      </w:r>
    </w:p>
    <w:p w:rsidR="00FE1771" w:rsidRPr="004E4C3A" w:rsidRDefault="00FE1771" w:rsidP="00FE1771">
      <w:pPr>
        <w:pStyle w:val="a9"/>
        <w:rPr>
          <w:szCs w:val="28"/>
        </w:rPr>
      </w:pPr>
      <w:r w:rsidRPr="004E4C3A">
        <w:rPr>
          <w:szCs w:val="28"/>
        </w:rPr>
        <w:t xml:space="preserve">                                                       Липецкой области Российской Федерации</w:t>
      </w:r>
    </w:p>
    <w:p w:rsidR="00FE1771" w:rsidRPr="004E4C3A" w:rsidRDefault="00FE1771" w:rsidP="00FE1771">
      <w:pPr>
        <w:tabs>
          <w:tab w:val="left" w:pos="41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="00731064">
        <w:rPr>
          <w:rFonts w:ascii="Times New Roman" w:hAnsi="Times New Roman"/>
          <w:b/>
          <w:sz w:val="28"/>
          <w:szCs w:val="28"/>
        </w:rPr>
        <w:t xml:space="preserve">                            от 22.12</w:t>
      </w:r>
      <w:r w:rsidRPr="004E4C3A">
        <w:rPr>
          <w:rFonts w:ascii="Times New Roman" w:hAnsi="Times New Roman"/>
          <w:b/>
          <w:sz w:val="28"/>
          <w:szCs w:val="28"/>
        </w:rPr>
        <w:t>.2017г.</w:t>
      </w:r>
      <w:r w:rsidR="00330CAD" w:rsidRPr="004E4C3A">
        <w:rPr>
          <w:rFonts w:ascii="Times New Roman" w:hAnsi="Times New Roman"/>
          <w:b/>
          <w:sz w:val="28"/>
          <w:szCs w:val="28"/>
        </w:rPr>
        <w:t xml:space="preserve"> </w:t>
      </w:r>
      <w:r w:rsidR="00AF0CB0">
        <w:rPr>
          <w:rFonts w:ascii="Times New Roman" w:hAnsi="Times New Roman"/>
          <w:b/>
          <w:sz w:val="28"/>
          <w:szCs w:val="28"/>
        </w:rPr>
        <w:t>№2</w:t>
      </w:r>
      <w:r w:rsidR="00731064">
        <w:rPr>
          <w:rFonts w:ascii="Times New Roman" w:hAnsi="Times New Roman"/>
          <w:b/>
          <w:sz w:val="28"/>
          <w:szCs w:val="28"/>
        </w:rPr>
        <w:t>9</w:t>
      </w:r>
    </w:p>
    <w:p w:rsidR="00FE1771" w:rsidRPr="00FE1771" w:rsidRDefault="00FE1771" w:rsidP="00FE1771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FE1771" w:rsidRPr="004E4C3A" w:rsidRDefault="00FE1771" w:rsidP="00FE177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E4C3A">
        <w:rPr>
          <w:rFonts w:ascii="Times New Roman" w:hAnsi="Times New Roman"/>
          <w:b/>
          <w:sz w:val="28"/>
          <w:szCs w:val="28"/>
        </w:rPr>
        <w:t xml:space="preserve">                                                      Изменения</w:t>
      </w:r>
    </w:p>
    <w:p w:rsidR="00FE1771" w:rsidRPr="004E4C3A" w:rsidRDefault="001B4A85" w:rsidP="00FE1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E1771" w:rsidRPr="004E4C3A">
        <w:rPr>
          <w:rFonts w:ascii="Times New Roman" w:hAnsi="Times New Roman"/>
          <w:b/>
          <w:sz w:val="28"/>
          <w:szCs w:val="28"/>
        </w:rPr>
        <w:t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Добринского муниципального района</w:t>
      </w:r>
    </w:p>
    <w:p w:rsidR="00FE1771" w:rsidRPr="00FE1771" w:rsidRDefault="00FE1771" w:rsidP="00FE1771">
      <w:pPr>
        <w:rPr>
          <w:rFonts w:ascii="Times New Roman" w:hAnsi="Times New Roman"/>
          <w:color w:val="000000"/>
        </w:rPr>
      </w:pPr>
      <w:r w:rsidRPr="00FE1771">
        <w:rPr>
          <w:rFonts w:ascii="Times New Roman" w:hAnsi="Times New Roman"/>
        </w:rPr>
        <w:t>(утверждено постановлением администрации сельского поселения Богородицкий сельсовет от 27.12.2016</w:t>
      </w:r>
      <w:r w:rsidR="00330CAD">
        <w:rPr>
          <w:rFonts w:ascii="Times New Roman" w:hAnsi="Times New Roman"/>
        </w:rPr>
        <w:t xml:space="preserve"> </w:t>
      </w:r>
      <w:r w:rsidRPr="00FE1771">
        <w:rPr>
          <w:rFonts w:ascii="Times New Roman" w:hAnsi="Times New Roman"/>
        </w:rPr>
        <w:t>г</w:t>
      </w:r>
      <w:r w:rsidR="00330CAD">
        <w:rPr>
          <w:rFonts w:ascii="Times New Roman" w:hAnsi="Times New Roman"/>
        </w:rPr>
        <w:t>.</w:t>
      </w:r>
      <w:r w:rsidRPr="00FE1771">
        <w:rPr>
          <w:rFonts w:ascii="Times New Roman" w:hAnsi="Times New Roman"/>
        </w:rPr>
        <w:t xml:space="preserve"> № 280</w:t>
      </w:r>
      <w:r w:rsidR="00AF0CB0">
        <w:rPr>
          <w:rFonts w:ascii="Times New Roman" w:hAnsi="Times New Roman"/>
        </w:rPr>
        <w:t>, ред</w:t>
      </w:r>
      <w:proofErr w:type="gramStart"/>
      <w:r w:rsidR="00AF0CB0">
        <w:rPr>
          <w:rFonts w:ascii="Times New Roman" w:hAnsi="Times New Roman"/>
        </w:rPr>
        <w:t>.п</w:t>
      </w:r>
      <w:proofErr w:type="gramEnd"/>
      <w:r w:rsidR="00AF0CB0">
        <w:rPr>
          <w:rFonts w:ascii="Times New Roman" w:hAnsi="Times New Roman"/>
        </w:rPr>
        <w:t>риказ№14 от 15.05.17г.</w:t>
      </w:r>
      <w:r w:rsidR="00731064">
        <w:rPr>
          <w:rFonts w:ascii="Times New Roman" w:hAnsi="Times New Roman"/>
        </w:rPr>
        <w:t>, ред.приказ №23 от 08.11.17г.</w:t>
      </w:r>
      <w:r w:rsidRPr="00FE1771">
        <w:rPr>
          <w:rFonts w:ascii="Times New Roman" w:hAnsi="Times New Roman"/>
          <w:color w:val="000000"/>
        </w:rPr>
        <w:t>).</w:t>
      </w:r>
    </w:p>
    <w:p w:rsidR="00FE1771" w:rsidRPr="00FE1771" w:rsidRDefault="00FE1771" w:rsidP="00FE1771">
      <w:pPr>
        <w:rPr>
          <w:rFonts w:ascii="Times New Roman" w:hAnsi="Times New Roman"/>
          <w:sz w:val="28"/>
          <w:szCs w:val="28"/>
        </w:rPr>
      </w:pPr>
    </w:p>
    <w:p w:rsidR="00FC0939" w:rsidRPr="00592BD0" w:rsidRDefault="00FC0939" w:rsidP="00FC0939">
      <w:pPr>
        <w:spacing w:after="0"/>
        <w:rPr>
          <w:rFonts w:ascii="Times New Roman" w:hAnsi="Times New Roman"/>
          <w:sz w:val="28"/>
          <w:szCs w:val="28"/>
        </w:rPr>
      </w:pPr>
    </w:p>
    <w:p w:rsidR="00FE1771" w:rsidRPr="00592BD0" w:rsidRDefault="003D4BCB" w:rsidP="00FE17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1771" w:rsidRPr="00592BD0">
        <w:rPr>
          <w:rFonts w:ascii="Times New Roman" w:hAnsi="Times New Roman"/>
          <w:sz w:val="28"/>
          <w:szCs w:val="28"/>
        </w:rPr>
        <w:t>.</w:t>
      </w:r>
      <w:r w:rsidR="00592BD0">
        <w:rPr>
          <w:rFonts w:ascii="Times New Roman" w:hAnsi="Times New Roman"/>
          <w:sz w:val="28"/>
          <w:szCs w:val="28"/>
        </w:rPr>
        <w:t xml:space="preserve"> </w:t>
      </w:r>
      <w:r w:rsidR="00FE1771" w:rsidRPr="00592BD0">
        <w:rPr>
          <w:rFonts w:ascii="Times New Roman" w:hAnsi="Times New Roman"/>
          <w:sz w:val="28"/>
          <w:szCs w:val="28"/>
        </w:rPr>
        <w:t>Внести в план финансово-хозяйственной деятельности муниципального автономного учреждения «Богородицкий физкультурно-оздоровительный комплекс» на 2017г. утвержденный постановлением от 27.05.2016г. № 280 следующие изменения:</w:t>
      </w:r>
    </w:p>
    <w:p w:rsidR="00592BD0" w:rsidRPr="00592BD0" w:rsidRDefault="00FE1771" w:rsidP="00592BD0">
      <w:pPr>
        <w:rPr>
          <w:rFonts w:ascii="Times New Roman" w:hAnsi="Times New Roman"/>
          <w:sz w:val="28"/>
          <w:szCs w:val="28"/>
        </w:rPr>
      </w:pPr>
      <w:r w:rsidRPr="00592BD0">
        <w:rPr>
          <w:sz w:val="28"/>
          <w:szCs w:val="28"/>
        </w:rPr>
        <w:t xml:space="preserve"> </w:t>
      </w:r>
      <w:r w:rsidRPr="00592BD0">
        <w:rPr>
          <w:rFonts w:ascii="Times New Roman" w:hAnsi="Times New Roman"/>
          <w:sz w:val="28"/>
          <w:szCs w:val="28"/>
        </w:rPr>
        <w:t>2.1.</w:t>
      </w:r>
      <w:r w:rsidR="00E123DD" w:rsidRPr="00592BD0">
        <w:rPr>
          <w:rFonts w:ascii="Times New Roman" w:hAnsi="Times New Roman"/>
          <w:sz w:val="28"/>
          <w:szCs w:val="28"/>
        </w:rPr>
        <w:t xml:space="preserve">Таблица №2 </w:t>
      </w:r>
      <w:r w:rsidRPr="00592BD0">
        <w:rPr>
          <w:rFonts w:ascii="Times New Roman" w:hAnsi="Times New Roman"/>
          <w:sz w:val="28"/>
          <w:szCs w:val="28"/>
        </w:rPr>
        <w:t>«Показатели по поступлениям и выплат</w:t>
      </w:r>
      <w:r w:rsidR="00592BD0" w:rsidRPr="00592BD0">
        <w:rPr>
          <w:rFonts w:ascii="Times New Roman" w:hAnsi="Times New Roman"/>
          <w:sz w:val="28"/>
          <w:szCs w:val="28"/>
        </w:rPr>
        <w:t>ам учреждения» изложить в новой</w:t>
      </w:r>
      <w:r w:rsidR="00592BD0" w:rsidRPr="00592BD0">
        <w:rPr>
          <w:rFonts w:ascii="Times New Roman" w:hAnsi="Times New Roman"/>
          <w:b/>
          <w:sz w:val="28"/>
          <w:szCs w:val="28"/>
        </w:rPr>
        <w:t xml:space="preserve"> </w:t>
      </w:r>
      <w:r w:rsidR="00592BD0" w:rsidRPr="00592BD0">
        <w:rPr>
          <w:rFonts w:ascii="Times New Roman" w:hAnsi="Times New Roman"/>
          <w:sz w:val="28"/>
          <w:szCs w:val="28"/>
        </w:rPr>
        <w:t xml:space="preserve">редакции 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3D4BCB">
        <w:rPr>
          <w:rFonts w:ascii="Times New Roman" w:hAnsi="Times New Roman"/>
          <w:sz w:val="28"/>
          <w:szCs w:val="28"/>
        </w:rPr>
        <w:t>1</w:t>
      </w:r>
      <w:r w:rsidR="007C1899" w:rsidRPr="00592BD0">
        <w:rPr>
          <w:rFonts w:ascii="Times New Roman" w:hAnsi="Times New Roman"/>
          <w:sz w:val="28"/>
          <w:szCs w:val="28"/>
        </w:rPr>
        <w:t>.</w:t>
      </w:r>
      <w:r w:rsidR="00592BD0" w:rsidRPr="00592B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E123DD" w:rsidRPr="00592BD0">
        <w:rPr>
          <w:rFonts w:ascii="Times New Roman" w:hAnsi="Times New Roman"/>
          <w:sz w:val="28"/>
          <w:szCs w:val="28"/>
        </w:rPr>
        <w:t>Таблица №2.1 «Показатели выплат по расходам на закупку товаров, работ, услуг учреждения» изложить в ново</w:t>
      </w:r>
      <w:r w:rsidR="00592BD0" w:rsidRPr="00592BD0">
        <w:rPr>
          <w:rFonts w:ascii="Times New Roman" w:hAnsi="Times New Roman"/>
          <w:sz w:val="28"/>
          <w:szCs w:val="28"/>
        </w:rPr>
        <w:t xml:space="preserve">й редакции </w:t>
      </w:r>
      <w:proofErr w:type="gramStart"/>
      <w:r w:rsidR="00592BD0" w:rsidRPr="00592BD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592BD0" w:rsidRPr="00592BD0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  <w:r w:rsidR="00592BD0" w:rsidRPr="00592BD0">
        <w:rPr>
          <w:rFonts w:ascii="Times New Roman" w:hAnsi="Times New Roman"/>
          <w:sz w:val="28"/>
          <w:szCs w:val="28"/>
        </w:rPr>
        <w:t xml:space="preserve">. </w:t>
      </w:r>
    </w:p>
    <w:p w:rsidR="00592BD0" w:rsidRPr="00592BD0" w:rsidRDefault="00592BD0" w:rsidP="00592BD0">
      <w:pPr>
        <w:spacing w:after="0"/>
        <w:rPr>
          <w:rFonts w:ascii="Times New Roman" w:hAnsi="Times New Roman"/>
          <w:sz w:val="28"/>
          <w:szCs w:val="28"/>
        </w:rPr>
        <w:sectPr w:rsidR="00592BD0" w:rsidRPr="00592BD0">
          <w:pgSz w:w="11906" w:h="16838"/>
          <w:pgMar w:top="794" w:right="851" w:bottom="851" w:left="1134" w:header="709" w:footer="709" w:gutter="0"/>
          <w:cols w:space="720"/>
        </w:sectPr>
      </w:pPr>
      <w:r w:rsidRPr="00592BD0">
        <w:rPr>
          <w:rFonts w:ascii="Times New Roman" w:hAnsi="Times New Roman"/>
          <w:sz w:val="28"/>
          <w:szCs w:val="28"/>
        </w:rPr>
        <w:t>Таблица №4 «Справочная информация» изложить в новой р</w:t>
      </w:r>
      <w:r w:rsidR="00FC0939">
        <w:rPr>
          <w:rFonts w:ascii="Times New Roman" w:hAnsi="Times New Roman"/>
          <w:sz w:val="28"/>
          <w:szCs w:val="28"/>
        </w:rPr>
        <w:t xml:space="preserve">едакции </w:t>
      </w:r>
      <w:proofErr w:type="gramStart"/>
      <w:r w:rsidR="00FC093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3D4BCB">
        <w:rPr>
          <w:rFonts w:ascii="Times New Roman" w:hAnsi="Times New Roman"/>
          <w:sz w:val="28"/>
          <w:szCs w:val="28"/>
        </w:rPr>
        <w:t xml:space="preserve"> №</w:t>
      </w:r>
      <w:r w:rsidR="00B77F3C">
        <w:rPr>
          <w:rFonts w:ascii="Times New Roman" w:hAnsi="Times New Roman"/>
          <w:sz w:val="28"/>
          <w:szCs w:val="28"/>
        </w:rPr>
        <w:t>2</w:t>
      </w:r>
    </w:p>
    <w:p w:rsidR="008066D8" w:rsidRPr="00FE1771" w:rsidRDefault="008066D8" w:rsidP="00704AD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lastRenderedPageBreak/>
        <w:t>4. Показатели финансового состояния учреждения (на последнюю отчетную дату).</w:t>
      </w:r>
    </w:p>
    <w:p w:rsidR="008066D8" w:rsidRPr="00FE1771" w:rsidRDefault="008066D8" w:rsidP="008066D8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FE1771">
        <w:rPr>
          <w:rFonts w:ascii="Times New Roman" w:hAnsi="Times New Roman" w:cs="Times New Roman"/>
          <w:color w:val="FF0000"/>
          <w:sz w:val="24"/>
          <w:szCs w:val="24"/>
        </w:rPr>
        <w:t>Таблица 1</w:t>
      </w: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66D8" w:rsidRPr="00FE1771" w:rsidRDefault="008066D8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9"/>
        <w:gridCol w:w="7449"/>
      </w:tblGrid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066D8" w:rsidRPr="00CA7AA2" w:rsidTr="00704ADF">
        <w:trPr>
          <w:trHeight w:val="28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CA7AA2">
        <w:trPr>
          <w:trHeight w:val="446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 Нефинансовые активы,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1894771,22</w:t>
            </w:r>
          </w:p>
        </w:tc>
      </w:tr>
      <w:tr w:rsidR="008066D8" w:rsidRPr="00CA7AA2" w:rsidTr="00CA7AA2">
        <w:trPr>
          <w:trHeight w:val="670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23567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151185</w:t>
            </w:r>
            <w:r w:rsidR="002E1DDD"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5F0A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066D8" w:rsidRPr="00CA7AA2" w:rsidTr="00CA7AA2">
        <w:trPr>
          <w:trHeight w:val="628"/>
        </w:trPr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 Особо ценное движимое имущество, всего: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 Финансовые активы,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6330,22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2.1.2. Денежные средства учреждения, размещенные на депозиты в кредитной организации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Иные финансовые инструменты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2.3. Дебиторская задолженность по доходам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2.4. Дебиторская задолженность по расходам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6330,22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 Обязательства, всего: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112588,86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3.1. Из них: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 Кредиторская задолженность: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731064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112588,86</w:t>
            </w:r>
          </w:p>
        </w:tc>
      </w:tr>
      <w:tr w:rsidR="008066D8" w:rsidRPr="00CA7AA2" w:rsidTr="000730B8">
        <w:tc>
          <w:tcPr>
            <w:tcW w:w="7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3.2.1. В том числе:</w:t>
            </w:r>
          </w:p>
          <w:p w:rsidR="008066D8" w:rsidRPr="00CA7AA2" w:rsidRDefault="008066D8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D8" w:rsidRPr="00CA7AA2" w:rsidRDefault="00120AEF" w:rsidP="000730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066D8" w:rsidRPr="00CA7AA2" w:rsidRDefault="008066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CA7AA2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4ADF" w:rsidRDefault="00704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2FF" w:rsidRDefault="00D322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6D8" w:rsidRDefault="008066D8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Pr="00FC0939" w:rsidRDefault="003D4BCB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B73CDE" w:rsidRPr="00CA7AA2" w:rsidRDefault="00B73CDE" w:rsidP="00806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B2604">
        <w:rPr>
          <w:rFonts w:ascii="Times New Roman" w:hAnsi="Times New Roman" w:cs="Times New Roman"/>
          <w:sz w:val="28"/>
          <w:szCs w:val="28"/>
        </w:rPr>
        <w:t>1</w:t>
      </w:r>
      <w:r w:rsidRPr="00CA7AA2">
        <w:rPr>
          <w:rFonts w:ascii="Times New Roman" w:hAnsi="Times New Roman" w:cs="Times New Roman"/>
          <w:sz w:val="24"/>
          <w:szCs w:val="24"/>
        </w:rPr>
        <w:t>.5. Показатели по поступлениям и выплатам учреждения</w:t>
      </w:r>
    </w:p>
    <w:p w:rsidR="00B73CDE" w:rsidRPr="00CA7AA2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7AA2">
        <w:rPr>
          <w:rFonts w:ascii="Times New Roman" w:hAnsi="Times New Roman" w:cs="Times New Roman"/>
          <w:sz w:val="24"/>
          <w:szCs w:val="24"/>
        </w:rPr>
        <w:t>Таблица 2</w:t>
      </w:r>
    </w:p>
    <w:p w:rsidR="00B73CDE" w:rsidRPr="00CA7AA2" w:rsidRDefault="00B73CDE" w:rsidP="008A71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992"/>
        <w:gridCol w:w="1417"/>
        <w:gridCol w:w="1418"/>
        <w:gridCol w:w="1417"/>
        <w:gridCol w:w="1701"/>
        <w:gridCol w:w="1560"/>
        <w:gridCol w:w="1275"/>
        <w:gridCol w:w="1276"/>
        <w:gridCol w:w="1985"/>
      </w:tblGrid>
      <w:tr w:rsidR="00B73CDE" w:rsidRPr="00CA7AA2" w:rsidTr="00740B5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Код по бюджетной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классифи-кации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proofErr w:type="gramStart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осуществле-ние</w:t>
            </w:r>
            <w:proofErr w:type="spellEnd"/>
            <w:proofErr w:type="gramEnd"/>
            <w:r w:rsidRPr="00CA7AA2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B73CDE" w:rsidRPr="00CA7AA2" w:rsidTr="00740B5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 гранты</w:t>
            </w:r>
          </w:p>
        </w:tc>
      </w:tr>
      <w:tr w:rsidR="00B73CDE" w:rsidRPr="00CA7AA2" w:rsidTr="00740B5A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310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E341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376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6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7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3762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5D56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0120109000130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A9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2002240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12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0CA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rPr>
          <w:trHeight w:val="6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740B5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2002240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3D4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1216914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470964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9021102012010900030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  <w:r w:rsidR="00AF0CB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24924</w:t>
            </w:r>
            <w:r w:rsidR="00120AE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rPr>
          <w:trHeight w:val="2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9021102012010900085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E3417D" w:rsidP="003F3B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3454</w:t>
            </w:r>
            <w:r w:rsidR="00060C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120A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DE1" w:rsidRPr="00CA7AA2" w:rsidTr="00740B5A">
        <w:trPr>
          <w:trHeight w:val="6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безвозмездные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перечисления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Default="007A1DE1" w:rsidP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10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9021102012010900024</w:t>
            </w:r>
            <w:r w:rsidR="003F3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21470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86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781872</w:t>
            </w:r>
            <w:r w:rsidR="007A1DE1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E341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</w:t>
            </w:r>
            <w:r w:rsidR="007A1DE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E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4709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AE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rPr>
          <w:trHeight w:val="7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CA7AA2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8E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90211020120109000000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A1DE1" w:rsidRPr="00BA3C56" w:rsidTr="00740B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CA7AA2" w:rsidRDefault="007A1D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DE1" w:rsidRPr="00BA3C56" w:rsidRDefault="007A1DE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8A7131" w:rsidRDefault="008A7131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C3A" w:rsidRDefault="00060C3A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0939" w:rsidRDefault="00FC0939" w:rsidP="00FC09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CAD" w:rsidRDefault="0033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FC0939" w:rsidRDefault="00FC0939" w:rsidP="00FC0939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1.6. Показатели выплат по расходам на закупку товаров, работ, услуг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2.1.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B73CDE" w:rsidRPr="00D322F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 выплат по расходам на закупку товаров, работ и услуг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3CDE" w:rsidRPr="00BA3C56" w:rsidTr="00E123DD">
        <w:trPr>
          <w:trHeight w:val="115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330CA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CAD">
              <w:rPr>
                <w:rFonts w:ascii="Times New Roman" w:hAnsi="Times New Roman" w:cs="Times New Roman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B73CDE" w:rsidRPr="00BA3C5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BA3C56" w:rsidRDefault="00B73CD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17</w:t>
            </w:r>
            <w:r w:rsidRPr="00E123DD">
              <w:rPr>
                <w:rFonts w:ascii="Times New Roman" w:hAnsi="Times New Roman" w:cs="Times New Roman"/>
              </w:rPr>
              <w:t xml:space="preserve"> г. очередной </w:t>
            </w:r>
            <w:proofErr w:type="spellStart"/>
            <w:r w:rsidRPr="00E123DD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E123DD">
              <w:rPr>
                <w:rFonts w:ascii="Times New Roman" w:hAnsi="Times New Roman" w:cs="Times New Roman"/>
              </w:rPr>
              <w:t>-</w:t>
            </w:r>
          </w:p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18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19</w:t>
            </w:r>
            <w:r w:rsidRPr="00E123DD">
              <w:rPr>
                <w:rFonts w:ascii="Times New Roman" w:hAnsi="Times New Roman" w:cs="Times New Roman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20__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17</w:t>
            </w:r>
            <w:r w:rsidRPr="00E123DD">
              <w:rPr>
                <w:rFonts w:ascii="Times New Roman" w:hAnsi="Times New Roman" w:cs="Times New Roman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18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 w:rsidP="00875F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20</w:t>
            </w:r>
            <w:r w:rsidR="00875F0A" w:rsidRPr="00E123DD">
              <w:rPr>
                <w:rFonts w:ascii="Times New Roman" w:hAnsi="Times New Roman" w:cs="Times New Roman"/>
              </w:rPr>
              <w:t>19</w:t>
            </w:r>
            <w:r w:rsidRPr="00E123DD">
              <w:rPr>
                <w:rFonts w:ascii="Times New Roman" w:hAnsi="Times New Roman" w:cs="Times New Roman"/>
              </w:rPr>
              <w:t xml:space="preserve"> г. 1-ый год планового периода</w:t>
            </w:r>
          </w:p>
        </w:tc>
      </w:tr>
      <w:tr w:rsidR="00B73CDE" w:rsidRPr="00BA3C56" w:rsidTr="00E123DD">
        <w:trPr>
          <w:trHeight w:val="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C56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850222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309628,00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132623,00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BA3C56" w:rsidRDefault="00B73CD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E4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2A4988" w:rsidRPr="002A49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309628,00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2A4988" w:rsidRDefault="002A49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4988">
              <w:rPr>
                <w:rFonts w:ascii="Times New Roman" w:hAnsi="Times New Roman" w:cs="Times New Roman"/>
                <w:sz w:val="24"/>
                <w:szCs w:val="24"/>
              </w:rPr>
              <w:t>132623,00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3DD">
              <w:rPr>
                <w:rFonts w:ascii="Times New Roman" w:hAnsi="Times New Roman" w:cs="Times New Roman"/>
                <w:sz w:val="18"/>
                <w:szCs w:val="1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60340</w:t>
            </w:r>
            <w:r w:rsidR="00A90D2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23D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73CDE" w:rsidRPr="00BA3C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E123DD" w:rsidRDefault="00B73CDE">
            <w:pPr>
              <w:pStyle w:val="ConsPlusNormal"/>
              <w:rPr>
                <w:rFonts w:ascii="Times New Roman" w:hAnsi="Times New Roman" w:cs="Times New Roman"/>
              </w:rPr>
            </w:pPr>
            <w:r w:rsidRPr="00E123DD">
              <w:rPr>
                <w:rFonts w:ascii="Times New Roman" w:hAnsi="Times New Roman" w:cs="Times New Roman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CDE" w:rsidRPr="00CA7AA2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1B4A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740B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E45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789882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309628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CA7AA2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F0A" w:rsidRPr="00CA7AA2" w:rsidRDefault="00875F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7AA2">
              <w:rPr>
                <w:rFonts w:ascii="Times New Roman" w:hAnsi="Times New Roman" w:cs="Times New Roman"/>
                <w:sz w:val="24"/>
                <w:szCs w:val="24"/>
              </w:rPr>
              <w:t>132623</w:t>
            </w:r>
            <w:r w:rsidR="00CA7AA2" w:rsidRPr="00CA7A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060C3A" w:rsidRDefault="00060C3A" w:rsidP="00D32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7131" w:rsidRPr="00D322FF" w:rsidRDefault="008A7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lastRenderedPageBreak/>
        <w:t>1.7. Сведения о средствах, поступающих во временное распоряжение учреждения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3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8705"/>
      </w:tblGrid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DE" w:rsidRPr="00D322FF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131" w:rsidRPr="00FC0939" w:rsidRDefault="00FC0939" w:rsidP="00FC093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C0939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1.8. Справочная информация</w:t>
      </w:r>
    </w:p>
    <w:p w:rsidR="00B73CDE" w:rsidRPr="00D322FF" w:rsidRDefault="00B73C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22FF">
        <w:rPr>
          <w:rFonts w:ascii="Times New Roman" w:hAnsi="Times New Roman" w:cs="Times New Roman"/>
          <w:sz w:val="24"/>
          <w:szCs w:val="24"/>
        </w:rPr>
        <w:t>Таблица 4</w:t>
      </w:r>
    </w:p>
    <w:p w:rsidR="00B73CDE" w:rsidRPr="00D322FF" w:rsidRDefault="00B73C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588"/>
        <w:gridCol w:w="6663"/>
      </w:tblGrid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1B4A85" w:rsidP="00220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2010250</w:t>
            </w:r>
            <w:r w:rsidR="00D322FF" w:rsidRPr="00D322F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73CDE" w:rsidRPr="00D322FF" w:rsidTr="008A7131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B73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DE" w:rsidRPr="00D322FF" w:rsidRDefault="00CA7A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2F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73CDE" w:rsidRPr="001B2604" w:rsidRDefault="00B73CDE" w:rsidP="008066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73CD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812CE" w:rsidRPr="001E1370" w:rsidRDefault="002812CE" w:rsidP="002812C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44"/>
      <w:bookmarkEnd w:id="0"/>
      <w:r w:rsidRPr="001E1370">
        <w:rPr>
          <w:rFonts w:ascii="Times New Roman" w:hAnsi="Times New Roman" w:cs="Times New Roman"/>
          <w:sz w:val="28"/>
          <w:szCs w:val="28"/>
        </w:rPr>
        <w:lastRenderedPageBreak/>
        <w:t>Расчеты (обоснования)</w:t>
      </w:r>
    </w:p>
    <w:p w:rsidR="002812CE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к плану финансово-хозяйственной деятельности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МАУ «Богородицкий </w:t>
      </w:r>
      <w:r w:rsidR="005B04F4">
        <w:rPr>
          <w:rFonts w:ascii="Times New Roman" w:hAnsi="Times New Roman" w:cs="Times New Roman"/>
          <w:sz w:val="28"/>
          <w:szCs w:val="28"/>
        </w:rPr>
        <w:t>ФОК</w:t>
      </w:r>
      <w:r>
        <w:rPr>
          <w:rFonts w:ascii="Times New Roman" w:hAnsi="Times New Roman" w:cs="Times New Roman"/>
          <w:sz w:val="28"/>
          <w:szCs w:val="28"/>
        </w:rPr>
        <w:t>» на 2017 год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1. Расчеты (обоснования) выплат персоналу (строка 210)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2CE" w:rsidRPr="00B078F5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видов  </w:t>
      </w:r>
      <w:r w:rsidRPr="001E1370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B078F5">
        <w:rPr>
          <w:rFonts w:ascii="Times New Roman" w:hAnsi="Times New Roman" w:cs="Times New Roman"/>
          <w:sz w:val="28"/>
          <w:szCs w:val="28"/>
          <w:u w:val="single"/>
        </w:rPr>
        <w:t>111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B078F5"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1.1. Расчеты (обоснования) расходов на оплату труда</w:t>
      </w:r>
    </w:p>
    <w:p w:rsidR="002812CE" w:rsidRPr="001E1370" w:rsidRDefault="002812CE" w:rsidP="002812CE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"/>
        <w:gridCol w:w="1276"/>
        <w:gridCol w:w="645"/>
        <w:gridCol w:w="1056"/>
        <w:gridCol w:w="992"/>
        <w:gridCol w:w="787"/>
        <w:gridCol w:w="1191"/>
        <w:gridCol w:w="964"/>
        <w:gridCol w:w="680"/>
        <w:gridCol w:w="1623"/>
      </w:tblGrid>
      <w:tr w:rsidR="002812CE" w:rsidRPr="001E1370" w:rsidTr="00443A14">
        <w:tc>
          <w:tcPr>
            <w:tcW w:w="346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Должность, группа должностей</w:t>
            </w:r>
          </w:p>
        </w:tc>
        <w:tc>
          <w:tcPr>
            <w:tcW w:w="645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Среднемесячный </w:t>
            </w:r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оплаты труда</w:t>
            </w:r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коэффициент</w:t>
            </w:r>
          </w:p>
        </w:tc>
        <w:tc>
          <w:tcPr>
            <w:tcW w:w="1623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Фонд оплаты труда в год, руб. </w:t>
            </w:r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="00E104D8">
              <w:fldChar w:fldCharType="begin"/>
            </w:r>
            <w:r w:rsidR="00E104D8">
              <w:instrText>HYPERLINK "file:///C:\\Users\\nix\\Desktop\\ПХД.docx" \l "P1070"</w:instrText>
            </w:r>
            <w:r w:rsidR="00E104D8">
              <w:fldChar w:fldCharType="separate"/>
            </w:r>
            <w:r w:rsidRPr="001E1370">
              <w:rPr>
                <w:rStyle w:val="af"/>
                <w:rFonts w:ascii="Times New Roman" w:hAnsi="Times New Roman"/>
                <w:sz w:val="28"/>
                <w:szCs w:val="28"/>
                <w:lang w:eastAsia="en-US"/>
              </w:rPr>
              <w:t>гр. 4</w:t>
            </w:r>
            <w:r w:rsidR="00E104D8">
              <w:fldChar w:fldCharType="end"/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(1 + </w:t>
            </w:r>
            <w:hyperlink r:id="rId10" w:anchor="P1074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8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100)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1" w:anchor="P1075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9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12)</w:t>
            </w:r>
          </w:p>
        </w:tc>
      </w:tr>
      <w:tr w:rsidR="002812CE" w:rsidRPr="001E1370" w:rsidTr="00443A14">
        <w:tc>
          <w:tcPr>
            <w:tcW w:w="34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 w:val="restart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70" w:type="dxa"/>
            <w:gridSpan w:val="3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964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43A14">
        <w:tc>
          <w:tcPr>
            <w:tcW w:w="34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должностному окладу</w:t>
            </w:r>
          </w:p>
        </w:tc>
        <w:tc>
          <w:tcPr>
            <w:tcW w:w="78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выплатам компенсационного характера</w:t>
            </w:r>
          </w:p>
        </w:tc>
        <w:tc>
          <w:tcPr>
            <w:tcW w:w="119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2812CE" w:rsidRPr="001E1370" w:rsidRDefault="002812CE" w:rsidP="004E58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43A14">
        <w:tc>
          <w:tcPr>
            <w:tcW w:w="346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P1069"/>
            <w:bookmarkEnd w:id="1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56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1070"/>
            <w:bookmarkEnd w:id="2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9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6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1074"/>
            <w:bookmarkEnd w:id="3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1075"/>
            <w:bookmarkEnd w:id="4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23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2812CE" w:rsidRPr="00843353" w:rsidRDefault="002812CE" w:rsidP="005B04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 w:rsidR="005B04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спортивного комплекса</w:t>
            </w:r>
          </w:p>
        </w:tc>
        <w:tc>
          <w:tcPr>
            <w:tcW w:w="645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19864,06</w:t>
            </w:r>
          </w:p>
        </w:tc>
        <w:tc>
          <w:tcPr>
            <w:tcW w:w="992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11707,2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8156,86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D9424F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238368,72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Администратор</w:t>
            </w:r>
          </w:p>
        </w:tc>
        <w:tc>
          <w:tcPr>
            <w:tcW w:w="645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8452,12</w:t>
            </w:r>
          </w:p>
        </w:tc>
        <w:tc>
          <w:tcPr>
            <w:tcW w:w="992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4710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3742,12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3265F4" w:rsidP="00326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101425,44</w:t>
            </w:r>
          </w:p>
        </w:tc>
      </w:tr>
      <w:tr w:rsidR="002812CE" w:rsidRPr="001E1370" w:rsidTr="004C1380">
        <w:trPr>
          <w:trHeight w:val="1297"/>
        </w:trPr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443A14" w:rsidRPr="004C1380" w:rsidRDefault="00443A14" w:rsidP="004C13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3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Рабочий комплекса по ремонту зданий, сооружени</w:t>
            </w:r>
            <w:r w:rsidR="004C13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й</w:t>
            </w:r>
          </w:p>
        </w:tc>
        <w:tc>
          <w:tcPr>
            <w:tcW w:w="645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5E11B4" w:rsidP="005E1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9328,74</w:t>
            </w:r>
          </w:p>
        </w:tc>
        <w:tc>
          <w:tcPr>
            <w:tcW w:w="992" w:type="dxa"/>
          </w:tcPr>
          <w:p w:rsidR="002812CE" w:rsidRPr="00843353" w:rsidRDefault="00443A1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5E11B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5088,74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5E11B4" w:rsidP="003265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111944,80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645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Pr="00843353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17706,9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8595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Pr="00843353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9111,9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Pr="00843353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212482,8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2812CE" w:rsidRPr="004C1380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C138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Уборщица производственных помещений</w:t>
            </w:r>
          </w:p>
        </w:tc>
        <w:tc>
          <w:tcPr>
            <w:tcW w:w="645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2812CE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8927,50</w:t>
            </w:r>
          </w:p>
        </w:tc>
        <w:tc>
          <w:tcPr>
            <w:tcW w:w="992" w:type="dxa"/>
          </w:tcPr>
          <w:p w:rsidR="002812CE" w:rsidRPr="00843353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Default="003265F4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4927,50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Default="003265F4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107130,00</w:t>
            </w:r>
            <w:r w:rsidR="00CB23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</w:tcPr>
          <w:p w:rsidR="002812CE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Уборщица сауны</w:t>
            </w:r>
          </w:p>
        </w:tc>
        <w:tc>
          <w:tcPr>
            <w:tcW w:w="645" w:type="dxa"/>
          </w:tcPr>
          <w:p w:rsidR="002812CE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056" w:type="dxa"/>
          </w:tcPr>
          <w:p w:rsidR="002812CE" w:rsidRDefault="004C1380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6544,57</w:t>
            </w:r>
          </w:p>
        </w:tc>
        <w:tc>
          <w:tcPr>
            <w:tcW w:w="992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3544,57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Default="004C1380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78534,</w:t>
            </w:r>
            <w:r w:rsidR="00D942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2812CE" w:rsidRPr="001E1370" w:rsidTr="00443A14">
        <w:tc>
          <w:tcPr>
            <w:tcW w:w="346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Водитель</w:t>
            </w:r>
          </w:p>
        </w:tc>
        <w:tc>
          <w:tcPr>
            <w:tcW w:w="645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056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7698,70</w:t>
            </w:r>
          </w:p>
        </w:tc>
        <w:tc>
          <w:tcPr>
            <w:tcW w:w="992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787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2812CE" w:rsidRDefault="00D9424F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5198,70</w:t>
            </w:r>
          </w:p>
        </w:tc>
        <w:tc>
          <w:tcPr>
            <w:tcW w:w="964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</w:tcPr>
          <w:p w:rsidR="002812CE" w:rsidRDefault="00D9424F" w:rsidP="00D9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92384,40</w:t>
            </w:r>
          </w:p>
        </w:tc>
      </w:tr>
      <w:tr w:rsidR="002812CE" w:rsidRPr="001E1370" w:rsidTr="00443A14">
        <w:tc>
          <w:tcPr>
            <w:tcW w:w="1622" w:type="dxa"/>
            <w:gridSpan w:val="2"/>
            <w:hideMark/>
          </w:tcPr>
          <w:p w:rsidR="002812CE" w:rsidRPr="00843353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45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056" w:type="dxa"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787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191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964" w:type="dxa"/>
            <w:hideMark/>
          </w:tcPr>
          <w:p w:rsidR="002812CE" w:rsidRPr="00843353" w:rsidRDefault="002812CE" w:rsidP="004E58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680" w:type="dxa"/>
            <w:hideMark/>
          </w:tcPr>
          <w:p w:rsidR="002812CE" w:rsidRPr="00843353" w:rsidRDefault="002812CE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433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  <w:proofErr w:type="spellEnd"/>
          </w:p>
        </w:tc>
        <w:tc>
          <w:tcPr>
            <w:tcW w:w="1623" w:type="dxa"/>
          </w:tcPr>
          <w:p w:rsidR="002812CE" w:rsidRPr="00843353" w:rsidRDefault="005E11B4" w:rsidP="004E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942271,00</w:t>
            </w:r>
          </w:p>
        </w:tc>
      </w:tr>
    </w:tbl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370">
        <w:rPr>
          <w:rFonts w:ascii="Times New Roman" w:hAnsi="Times New Roman" w:cs="Times New Roman"/>
          <w:sz w:val="28"/>
          <w:szCs w:val="28"/>
        </w:rPr>
        <w:t xml:space="preserve">. Расчеты (обоснования) страховых взносов на </w:t>
      </w:r>
      <w:proofErr w:type="gramStart"/>
      <w:r w:rsidRPr="001E1370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страхование в Пенсионный фонд Российской Федерации, в Фонд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Федерации, в </w:t>
      </w:r>
      <w:proofErr w:type="gramStart"/>
      <w:r w:rsidRPr="001E1370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6010"/>
        <w:gridCol w:w="1474"/>
        <w:gridCol w:w="907"/>
      </w:tblGrid>
      <w:tr w:rsidR="002812CE" w:rsidRPr="001E1370" w:rsidTr="004E5891">
        <w:tc>
          <w:tcPr>
            <w:tcW w:w="68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базы для начисления страховых взносов, руб.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взноса, руб.</w:t>
            </w:r>
          </w:p>
        </w:tc>
      </w:tr>
      <w:tr w:rsidR="002812CE" w:rsidRPr="001E1370" w:rsidTr="004E5891">
        <w:tc>
          <w:tcPr>
            <w:tcW w:w="68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7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812CE" w:rsidRPr="00843353" w:rsidRDefault="00A10028" w:rsidP="00A10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207300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812CE" w:rsidRPr="001E1370" w:rsidRDefault="002812CE" w:rsidP="004E589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A10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207300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28907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left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27042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применением ставки взносов в Фонд социального страхования Российской </w:t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Федерации по ставке 0,0%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1865</w:t>
            </w: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2" w:anchor="P1250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r:id="rId13" w:anchor="P1250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80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48056</w:t>
            </w:r>
          </w:p>
        </w:tc>
      </w:tr>
      <w:tr w:rsidR="002812CE" w:rsidRPr="001E1370" w:rsidTr="004E5891">
        <w:tc>
          <w:tcPr>
            <w:tcW w:w="680" w:type="dxa"/>
            <w:vAlign w:val="center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10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74" w:type="dxa"/>
            <w:vAlign w:val="center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907" w:type="dxa"/>
            <w:vAlign w:val="center"/>
          </w:tcPr>
          <w:p w:rsidR="002812CE" w:rsidRPr="00843353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284263</w:t>
            </w:r>
          </w:p>
        </w:tc>
      </w:tr>
    </w:tbl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уплату налогов,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сборов и иных платежей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812CE" w:rsidRPr="00D10CDA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370">
        <w:rPr>
          <w:rFonts w:ascii="Times New Roman" w:hAnsi="Times New Roman" w:cs="Times New Roman"/>
          <w:sz w:val="28"/>
          <w:szCs w:val="28"/>
        </w:rPr>
        <w:t>Код 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CDA">
        <w:rPr>
          <w:rFonts w:ascii="Times New Roman" w:hAnsi="Times New Roman" w:cs="Times New Roman"/>
          <w:sz w:val="28"/>
          <w:szCs w:val="28"/>
          <w:u w:val="single"/>
        </w:rPr>
        <w:t>851</w:t>
      </w:r>
    </w:p>
    <w:p w:rsidR="002812CE" w:rsidRPr="001E1370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D10CDA"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948"/>
        <w:gridCol w:w="1814"/>
        <w:gridCol w:w="907"/>
        <w:gridCol w:w="2665"/>
      </w:tblGrid>
      <w:tr w:rsidR="002812CE" w:rsidRPr="001E1370" w:rsidTr="004E5891">
        <w:tc>
          <w:tcPr>
            <w:tcW w:w="73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94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81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Налоговая база, руб.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Ставка налога, %</w:t>
            </w:r>
          </w:p>
        </w:tc>
        <w:tc>
          <w:tcPr>
            <w:tcW w:w="266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исчисленного налога, подлежащего уплате, руб. (</w:t>
            </w:r>
            <w:hyperlink r:id="rId14" w:anchor="P1302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5" w:anchor="P1303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4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 100)</w:t>
            </w:r>
          </w:p>
        </w:tc>
      </w:tr>
      <w:tr w:rsidR="002812CE" w:rsidRPr="001E1370" w:rsidTr="004E5891">
        <w:tc>
          <w:tcPr>
            <w:tcW w:w="73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4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1302"/>
            <w:bookmarkEnd w:id="5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1303"/>
            <w:bookmarkEnd w:id="6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812CE" w:rsidRPr="001E1370" w:rsidTr="004E5891">
        <w:tc>
          <w:tcPr>
            <w:tcW w:w="73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48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</w:t>
            </w:r>
          </w:p>
        </w:tc>
        <w:tc>
          <w:tcPr>
            <w:tcW w:w="1814" w:type="dxa"/>
          </w:tcPr>
          <w:p w:rsidR="002812CE" w:rsidRPr="001E1370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101273</w:t>
            </w:r>
          </w:p>
        </w:tc>
        <w:tc>
          <w:tcPr>
            <w:tcW w:w="90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2,2</w:t>
            </w:r>
          </w:p>
        </w:tc>
        <w:tc>
          <w:tcPr>
            <w:tcW w:w="2665" w:type="dxa"/>
          </w:tcPr>
          <w:p w:rsidR="002812CE" w:rsidRPr="001E1370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2228</w:t>
            </w:r>
          </w:p>
        </w:tc>
      </w:tr>
      <w:tr w:rsidR="002812CE" w:rsidRPr="001E1370" w:rsidTr="004E5891">
        <w:tc>
          <w:tcPr>
            <w:tcW w:w="737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48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Налог на загрязнение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реды</w:t>
            </w:r>
            <w:proofErr w:type="spellEnd"/>
          </w:p>
        </w:tc>
        <w:tc>
          <w:tcPr>
            <w:tcW w:w="1814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306,5</w:t>
            </w:r>
          </w:p>
        </w:tc>
        <w:tc>
          <w:tcPr>
            <w:tcW w:w="907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5" w:type="dxa"/>
          </w:tcPr>
          <w:p w:rsidR="002812CE" w:rsidRDefault="00A1002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1226</w:t>
            </w:r>
          </w:p>
        </w:tc>
      </w:tr>
      <w:tr w:rsidR="002812CE" w:rsidRPr="001E1370" w:rsidTr="004E5891">
        <w:tc>
          <w:tcPr>
            <w:tcW w:w="73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948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1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2665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3454</w:t>
            </w:r>
          </w:p>
        </w:tc>
      </w:tr>
    </w:tbl>
    <w:p w:rsidR="00B73CDE" w:rsidRDefault="00B73CD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закупку товаров, работ, услуг</w:t>
      </w:r>
    </w:p>
    <w:p w:rsidR="002812CE" w:rsidRPr="001E1370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BF0765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370">
        <w:rPr>
          <w:rFonts w:ascii="Times New Roman" w:hAnsi="Times New Roman" w:cs="Times New Roman"/>
          <w:sz w:val="28"/>
          <w:szCs w:val="28"/>
        </w:rPr>
        <w:lastRenderedPageBreak/>
        <w:t xml:space="preserve">Код видов расходов </w:t>
      </w:r>
      <w:r w:rsidRPr="00BF0765">
        <w:rPr>
          <w:rFonts w:ascii="Times New Roman" w:hAnsi="Times New Roman" w:cs="Times New Roman"/>
          <w:sz w:val="28"/>
          <w:szCs w:val="28"/>
          <w:u w:val="single"/>
        </w:rPr>
        <w:t>244</w:t>
      </w:r>
    </w:p>
    <w:p w:rsidR="002812CE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1370">
        <w:rPr>
          <w:rFonts w:ascii="Times New Roman" w:hAnsi="Times New Roman" w:cs="Times New Roman"/>
          <w:sz w:val="28"/>
          <w:szCs w:val="28"/>
        </w:rPr>
        <w:t xml:space="preserve">Источник финансового обеспечения </w:t>
      </w:r>
      <w:r w:rsidRPr="00BF0765">
        <w:rPr>
          <w:rFonts w:ascii="Times New Roman" w:hAnsi="Times New Roman" w:cs="Times New Roman"/>
          <w:sz w:val="28"/>
          <w:szCs w:val="28"/>
          <w:u w:val="single"/>
        </w:rPr>
        <w:t>сельский бюджет</w:t>
      </w:r>
    </w:p>
    <w:p w:rsidR="002812CE" w:rsidRPr="00BF0765" w:rsidRDefault="002812CE" w:rsidP="002812C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.1. Расчет (обоснование) расходов на оплату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118"/>
        <w:gridCol w:w="1361"/>
        <w:gridCol w:w="1361"/>
        <w:gridCol w:w="1361"/>
        <w:gridCol w:w="1247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номеров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платежей в год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за единицу, руб.</w:t>
            </w:r>
          </w:p>
        </w:tc>
        <w:tc>
          <w:tcPr>
            <w:tcW w:w="124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16" w:anchor="P1400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7" w:anchor="P1401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4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18" w:anchor="P1402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5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1400"/>
            <w:bookmarkEnd w:id="7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1401"/>
            <w:bookmarkEnd w:id="8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1402"/>
            <w:bookmarkEnd w:id="9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4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6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319,84</w:t>
            </w:r>
          </w:p>
        </w:tc>
        <w:tc>
          <w:tcPr>
            <w:tcW w:w="1247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3838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2812CE">
        <w:trPr>
          <w:trHeight w:val="730"/>
        </w:trPr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247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3838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494"/>
        <w:gridCol w:w="1531"/>
        <w:gridCol w:w="1531"/>
        <w:gridCol w:w="1361"/>
        <w:gridCol w:w="153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49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Размер потребления ресурсов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Тариф (с учетом НДС), руб.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Индексация, %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19" w:anchor="P1466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4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0" w:anchor="P1467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5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1" w:anchor="P1468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6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1466"/>
            <w:bookmarkEnd w:id="10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1" w:name="P1467"/>
            <w:bookmarkEnd w:id="11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1468"/>
            <w:bookmarkEnd w:id="12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812CE" w:rsidRPr="001E1370" w:rsidTr="004E5891">
        <w:trPr>
          <w:trHeight w:val="534"/>
        </w:trPr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7894,1</w:t>
            </w:r>
          </w:p>
        </w:tc>
        <w:tc>
          <w:tcPr>
            <w:tcW w:w="153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6,95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54519,83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Отопление</w:t>
            </w: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168,61</w:t>
            </w:r>
          </w:p>
        </w:tc>
        <w:tc>
          <w:tcPr>
            <w:tcW w:w="153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1299,62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219128,93</w:t>
            </w:r>
          </w:p>
        </w:tc>
      </w:tr>
      <w:tr w:rsidR="002812CE" w:rsidRPr="001E1370" w:rsidTr="004E5891">
        <w:trPr>
          <w:trHeight w:val="524"/>
        </w:trPr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94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/водоснабжение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29,784</w:t>
            </w:r>
          </w:p>
          <w:p w:rsidR="001D2B08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1299,62</w:t>
            </w:r>
          </w:p>
          <w:p w:rsidR="001D2B08" w:rsidRDefault="001D2B08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15,01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38707,88</w:t>
            </w:r>
          </w:p>
          <w:p w:rsidR="001D2B08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2251,50</w:t>
            </w:r>
          </w:p>
        </w:tc>
      </w:tr>
      <w:tr w:rsidR="002812CE" w:rsidRPr="001E1370" w:rsidTr="004E5891">
        <w:trPr>
          <w:trHeight w:val="524"/>
        </w:trPr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94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Холодное водоснабжение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132,0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</w:p>
        </w:tc>
      </w:tr>
      <w:tr w:rsidR="002812CE" w:rsidRPr="001E1370" w:rsidTr="001D2B08">
        <w:trPr>
          <w:trHeight w:val="470"/>
        </w:trPr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94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водоотведение</w:t>
            </w: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282,0</w:t>
            </w:r>
          </w:p>
        </w:tc>
        <w:tc>
          <w:tcPr>
            <w:tcW w:w="1531" w:type="dxa"/>
          </w:tcPr>
          <w:p w:rsidR="002812CE" w:rsidRDefault="002812CE" w:rsidP="004E58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10,71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3020,22</w:t>
            </w:r>
          </w:p>
          <w:p w:rsidR="001D2B08" w:rsidRDefault="001D2B08" w:rsidP="001D2B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4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317628,36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аренды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4"/>
        <w:gridCol w:w="1361"/>
        <w:gridCol w:w="1361"/>
        <w:gridCol w:w="170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Ставка арендной </w:t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платы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Стоимость с учетом НДС, </w:t>
            </w: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0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работ, услуг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по содержанию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025"/>
        <w:gridCol w:w="1361"/>
        <w:gridCol w:w="1361"/>
        <w:gridCol w:w="170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02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Объект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 (услуг)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работ (услуг), руб.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5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Поверка счетчика учета тепла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49200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5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Обработка деревянных конструкций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71500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025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Заправка картриджа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4223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25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Электроизмерения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электрооборудования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61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4077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5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</w:tcPr>
          <w:p w:rsidR="002812CE" w:rsidRPr="001E1370" w:rsidRDefault="001D2B08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129000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оплату прочих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85"/>
        <w:gridCol w:w="1361"/>
        <w:gridCol w:w="1701"/>
      </w:tblGrid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38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договоров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Стоимость услуги, руб.</w:t>
            </w:r>
          </w:p>
        </w:tc>
      </w:tr>
      <w:tr w:rsidR="002812CE" w:rsidRPr="001E1370" w:rsidTr="004E5891">
        <w:tc>
          <w:tcPr>
            <w:tcW w:w="62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5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Информационно-техническое сопровождение Смета Смарт 12 мес.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38276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385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Антивирус Касперского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Обновление 1С Зарплата и кадры на год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14832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385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Медосмотр работников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14720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385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ЭЦП для сайта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госзакупки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223-ФЗ</w:t>
            </w:r>
          </w:p>
        </w:tc>
        <w:tc>
          <w:tcPr>
            <w:tcW w:w="136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85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Страхование автотранспорта</w:t>
            </w:r>
          </w:p>
        </w:tc>
        <w:tc>
          <w:tcPr>
            <w:tcW w:w="136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9990</w:t>
            </w:r>
          </w:p>
        </w:tc>
      </w:tr>
      <w:tr w:rsidR="00B65316" w:rsidRPr="001E1370" w:rsidTr="004E5891">
        <w:tc>
          <w:tcPr>
            <w:tcW w:w="624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385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автотранспорта</w:t>
            </w:r>
          </w:p>
        </w:tc>
        <w:tc>
          <w:tcPr>
            <w:tcW w:w="136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1180</w:t>
            </w:r>
          </w:p>
        </w:tc>
      </w:tr>
      <w:tr w:rsidR="00B65316" w:rsidRPr="001E1370" w:rsidTr="004E5891">
        <w:tc>
          <w:tcPr>
            <w:tcW w:w="624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385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Подписное издание</w:t>
            </w:r>
          </w:p>
        </w:tc>
        <w:tc>
          <w:tcPr>
            <w:tcW w:w="136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2полуг.</w:t>
            </w:r>
          </w:p>
        </w:tc>
        <w:tc>
          <w:tcPr>
            <w:tcW w:w="1701" w:type="dxa"/>
          </w:tcPr>
          <w:p w:rsidR="00B65316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3000</w:t>
            </w:r>
          </w:p>
        </w:tc>
      </w:tr>
      <w:tr w:rsidR="002812CE" w:rsidRPr="001E1370" w:rsidTr="004E5891">
        <w:tc>
          <w:tcPr>
            <w:tcW w:w="62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85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36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70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93398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E1370">
        <w:rPr>
          <w:rFonts w:ascii="Times New Roman" w:hAnsi="Times New Roman" w:cs="Times New Roman"/>
          <w:sz w:val="28"/>
          <w:szCs w:val="28"/>
        </w:rPr>
        <w:t xml:space="preserve">. Расчет (обоснование) расходов на </w:t>
      </w:r>
      <w:r>
        <w:rPr>
          <w:rFonts w:ascii="Times New Roman" w:hAnsi="Times New Roman" w:cs="Times New Roman"/>
          <w:sz w:val="28"/>
          <w:szCs w:val="28"/>
        </w:rPr>
        <w:t>оплату прочих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1417"/>
        <w:gridCol w:w="1644"/>
        <w:gridCol w:w="1531"/>
      </w:tblGrid>
      <w:tr w:rsidR="002812CE" w:rsidRPr="001E1370" w:rsidTr="004E5891">
        <w:tc>
          <w:tcPr>
            <w:tcW w:w="56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2" w:anchor="P1584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2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3" w:anchor="P1585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Праздничные мероприятия</w:t>
            </w:r>
          </w:p>
        </w:tc>
        <w:tc>
          <w:tcPr>
            <w:tcW w:w="1417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644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25600</w:t>
            </w:r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25600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25600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1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1370">
        <w:rPr>
          <w:rFonts w:ascii="Times New Roman" w:hAnsi="Times New Roman" w:cs="Times New Roman"/>
          <w:sz w:val="28"/>
          <w:szCs w:val="28"/>
        </w:rPr>
        <w:t>. Расчет (обоснование) расходов на приобретение основных</w:t>
      </w:r>
    </w:p>
    <w:p w:rsidR="002812CE" w:rsidRPr="001E1370" w:rsidRDefault="002812CE" w:rsidP="002812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1370">
        <w:rPr>
          <w:rFonts w:ascii="Times New Roman" w:hAnsi="Times New Roman" w:cs="Times New Roman"/>
          <w:sz w:val="28"/>
          <w:szCs w:val="28"/>
        </w:rPr>
        <w:t>средств,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1417"/>
        <w:gridCol w:w="1644"/>
        <w:gridCol w:w="1531"/>
      </w:tblGrid>
      <w:tr w:rsidR="002812CE" w:rsidRPr="001E1370" w:rsidTr="004E5891">
        <w:tc>
          <w:tcPr>
            <w:tcW w:w="56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Средняя стоимость, руб.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руб. (</w:t>
            </w:r>
            <w:hyperlink r:id="rId24" w:anchor="P1584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2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25" w:anchor="P1585" w:history="1">
              <w:r w:rsidRPr="001E1370">
                <w:rPr>
                  <w:rStyle w:val="af"/>
                  <w:rFonts w:ascii="Times New Roman" w:hAnsi="Times New Roman"/>
                  <w:sz w:val="28"/>
                  <w:szCs w:val="28"/>
                  <w:lang w:eastAsia="en-US"/>
                </w:rPr>
                <w:t>гр. 3</w:t>
              </w:r>
            </w:hyperlink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3" w:name="P1584"/>
            <w:bookmarkEnd w:id="13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4" w:name="P1585"/>
            <w:bookmarkEnd w:id="14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31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12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Спортинвентарь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89000</w:t>
            </w:r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89000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12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Газонокосилка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4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18000</w:t>
            </w:r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18000</w:t>
            </w:r>
          </w:p>
        </w:tc>
      </w:tr>
      <w:tr w:rsidR="002812CE" w:rsidRPr="001E1370" w:rsidTr="004E5891">
        <w:tc>
          <w:tcPr>
            <w:tcW w:w="56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hideMark/>
          </w:tcPr>
          <w:p w:rsidR="002812CE" w:rsidRPr="001E1370" w:rsidRDefault="002812CE" w:rsidP="004E58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7" w:type="dxa"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hideMark/>
          </w:tcPr>
          <w:p w:rsidR="002812CE" w:rsidRPr="001E1370" w:rsidRDefault="002812CE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E13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x</w:t>
            </w:r>
            <w:proofErr w:type="spellEnd"/>
          </w:p>
        </w:tc>
        <w:tc>
          <w:tcPr>
            <w:tcW w:w="1531" w:type="dxa"/>
          </w:tcPr>
          <w:p w:rsidR="002812CE" w:rsidRPr="001E1370" w:rsidRDefault="00B65316" w:rsidP="004E58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107000</w:t>
            </w:r>
          </w:p>
        </w:tc>
      </w:tr>
    </w:tbl>
    <w:p w:rsidR="002812CE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 Расчет (обоснование) расходов на приобретение материальных запасов.</w:t>
      </w: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594"/>
        <w:gridCol w:w="4050"/>
        <w:gridCol w:w="1560"/>
        <w:gridCol w:w="1842"/>
        <w:gridCol w:w="1666"/>
      </w:tblGrid>
      <w:tr w:rsidR="00B65316" w:rsidTr="00B77F3C"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B65316" w:rsidRP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6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66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гр.3)</w:t>
            </w:r>
          </w:p>
        </w:tc>
      </w:tr>
      <w:tr w:rsidR="00B65316" w:rsidTr="00B77F3C"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5316" w:rsidTr="00B77F3C">
        <w:trPr>
          <w:trHeight w:val="456"/>
        </w:trPr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14572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14572</w:t>
            </w:r>
          </w:p>
        </w:tc>
      </w:tr>
      <w:tr w:rsidR="00B65316" w:rsidTr="00B77F3C">
        <w:trPr>
          <w:trHeight w:val="406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Дизсредства</w:t>
            </w:r>
            <w:proofErr w:type="spellEnd"/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</w:tr>
      <w:tr w:rsidR="00B65316" w:rsidTr="00B77F3C">
        <w:trPr>
          <w:trHeight w:val="413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спортинвентаря</w:t>
            </w:r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21900</w:t>
            </w:r>
          </w:p>
        </w:tc>
      </w:tr>
      <w:tr w:rsidR="00B65316" w:rsidTr="00B77F3C">
        <w:trPr>
          <w:trHeight w:val="419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Краска половая</w:t>
            </w:r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18043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18043</w:t>
            </w:r>
          </w:p>
        </w:tc>
      </w:tr>
      <w:tr w:rsidR="00B65316" w:rsidTr="00B77F3C">
        <w:trPr>
          <w:trHeight w:val="410"/>
        </w:trPr>
        <w:tc>
          <w:tcPr>
            <w:tcW w:w="594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окон</w:t>
            </w:r>
          </w:p>
        </w:tc>
        <w:tc>
          <w:tcPr>
            <w:tcW w:w="156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97100</w:t>
            </w:r>
          </w:p>
        </w:tc>
      </w:tr>
      <w:tr w:rsidR="00B65316" w:rsidTr="00B77F3C">
        <w:trPr>
          <w:trHeight w:val="558"/>
        </w:trPr>
        <w:tc>
          <w:tcPr>
            <w:tcW w:w="594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65316" w:rsidRDefault="00B65316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65316" w:rsidRDefault="00B77F3C" w:rsidP="002812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201615</w:t>
            </w:r>
          </w:p>
        </w:tc>
      </w:tr>
    </w:tbl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5316" w:rsidRDefault="00B65316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12CE" w:rsidRPr="001E1370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     </w:t>
      </w:r>
      <w:r w:rsidR="00B77F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4F4">
        <w:rPr>
          <w:rFonts w:ascii="Times New Roman" w:hAnsi="Times New Roman" w:cs="Times New Roman"/>
          <w:sz w:val="28"/>
          <w:szCs w:val="28"/>
        </w:rPr>
        <w:t>Черникова Л.Д.</w:t>
      </w:r>
    </w:p>
    <w:p w:rsidR="002812CE" w:rsidRPr="001B2604" w:rsidRDefault="002812CE" w:rsidP="002812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812CE" w:rsidRPr="001B2604" w:rsidSect="002812CE">
      <w:headerReference w:type="default" r:id="rId26"/>
      <w:footerReference w:type="default" r:id="rId27"/>
      <w:pgSz w:w="11906" w:h="16838"/>
      <w:pgMar w:top="1440" w:right="1134" w:bottom="1440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EEB" w:rsidRDefault="00D27EEB">
      <w:pPr>
        <w:spacing w:after="0" w:line="240" w:lineRule="auto"/>
      </w:pPr>
      <w:r>
        <w:separator/>
      </w:r>
    </w:p>
  </w:endnote>
  <w:endnote w:type="continuationSeparator" w:id="0">
    <w:p w:rsidR="00D27EEB" w:rsidRDefault="00D2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EEB" w:rsidRDefault="00D27EEB">
      <w:pPr>
        <w:spacing w:after="0" w:line="240" w:lineRule="auto"/>
      </w:pPr>
      <w:r>
        <w:separator/>
      </w:r>
    </w:p>
  </w:footnote>
  <w:footnote w:type="continuationSeparator" w:id="0">
    <w:p w:rsidR="00D27EEB" w:rsidRDefault="00D27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AEE" w:rsidRDefault="00CC6AEE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A7AA2"/>
    <w:rsid w:val="00026775"/>
    <w:rsid w:val="00037523"/>
    <w:rsid w:val="00060C3A"/>
    <w:rsid w:val="00063E1D"/>
    <w:rsid w:val="000730B8"/>
    <w:rsid w:val="00076AEC"/>
    <w:rsid w:val="00084E8F"/>
    <w:rsid w:val="000F44F8"/>
    <w:rsid w:val="00115713"/>
    <w:rsid w:val="00120AEF"/>
    <w:rsid w:val="00124DE7"/>
    <w:rsid w:val="001724CC"/>
    <w:rsid w:val="00182B0B"/>
    <w:rsid w:val="001B2604"/>
    <w:rsid w:val="001B4A85"/>
    <w:rsid w:val="001D152B"/>
    <w:rsid w:val="001D2B08"/>
    <w:rsid w:val="002025C7"/>
    <w:rsid w:val="002204FE"/>
    <w:rsid w:val="002343DF"/>
    <w:rsid w:val="002354B8"/>
    <w:rsid w:val="0023567F"/>
    <w:rsid w:val="00247622"/>
    <w:rsid w:val="002625FD"/>
    <w:rsid w:val="00275BC5"/>
    <w:rsid w:val="00276C69"/>
    <w:rsid w:val="002812CE"/>
    <w:rsid w:val="00297BEF"/>
    <w:rsid w:val="002A4988"/>
    <w:rsid w:val="002B6A73"/>
    <w:rsid w:val="002C6CFE"/>
    <w:rsid w:val="002E1DDD"/>
    <w:rsid w:val="00311210"/>
    <w:rsid w:val="00311493"/>
    <w:rsid w:val="00316D9B"/>
    <w:rsid w:val="003265F4"/>
    <w:rsid w:val="00330CAD"/>
    <w:rsid w:val="00364C62"/>
    <w:rsid w:val="003762D9"/>
    <w:rsid w:val="003801C3"/>
    <w:rsid w:val="003909E5"/>
    <w:rsid w:val="003D0FA8"/>
    <w:rsid w:val="003D4BCB"/>
    <w:rsid w:val="003F3B06"/>
    <w:rsid w:val="004107B4"/>
    <w:rsid w:val="004166A0"/>
    <w:rsid w:val="00443A14"/>
    <w:rsid w:val="004601E5"/>
    <w:rsid w:val="00470964"/>
    <w:rsid w:val="004713D3"/>
    <w:rsid w:val="004A48D6"/>
    <w:rsid w:val="004C1380"/>
    <w:rsid w:val="004E21AB"/>
    <w:rsid w:val="004E4C3A"/>
    <w:rsid w:val="005121DB"/>
    <w:rsid w:val="0053792E"/>
    <w:rsid w:val="00592BD0"/>
    <w:rsid w:val="005B04F4"/>
    <w:rsid w:val="005D5656"/>
    <w:rsid w:val="005E11B4"/>
    <w:rsid w:val="00657F60"/>
    <w:rsid w:val="006B1A0A"/>
    <w:rsid w:val="00704ADF"/>
    <w:rsid w:val="00731064"/>
    <w:rsid w:val="00740B5A"/>
    <w:rsid w:val="00752A92"/>
    <w:rsid w:val="00764953"/>
    <w:rsid w:val="00773C51"/>
    <w:rsid w:val="007844B5"/>
    <w:rsid w:val="0079038D"/>
    <w:rsid w:val="007A1DE1"/>
    <w:rsid w:val="007C1899"/>
    <w:rsid w:val="00805EE3"/>
    <w:rsid w:val="008066D8"/>
    <w:rsid w:val="008111DA"/>
    <w:rsid w:val="00814D56"/>
    <w:rsid w:val="0086569C"/>
    <w:rsid w:val="00875F0A"/>
    <w:rsid w:val="00897894"/>
    <w:rsid w:val="008A7131"/>
    <w:rsid w:val="008B3D15"/>
    <w:rsid w:val="008E51CB"/>
    <w:rsid w:val="00911311"/>
    <w:rsid w:val="00912511"/>
    <w:rsid w:val="009165FC"/>
    <w:rsid w:val="0094381B"/>
    <w:rsid w:val="009531C2"/>
    <w:rsid w:val="00964D7E"/>
    <w:rsid w:val="009B1F27"/>
    <w:rsid w:val="009C6B27"/>
    <w:rsid w:val="009D0A6D"/>
    <w:rsid w:val="00A10028"/>
    <w:rsid w:val="00A26F6A"/>
    <w:rsid w:val="00A75A3A"/>
    <w:rsid w:val="00A90D29"/>
    <w:rsid w:val="00AE78DB"/>
    <w:rsid w:val="00AF0CB0"/>
    <w:rsid w:val="00B2416C"/>
    <w:rsid w:val="00B32C50"/>
    <w:rsid w:val="00B65316"/>
    <w:rsid w:val="00B73CDE"/>
    <w:rsid w:val="00B77F3C"/>
    <w:rsid w:val="00B91F9B"/>
    <w:rsid w:val="00B937F9"/>
    <w:rsid w:val="00B947B7"/>
    <w:rsid w:val="00BA3C56"/>
    <w:rsid w:val="00BA77DA"/>
    <w:rsid w:val="00BC6EC8"/>
    <w:rsid w:val="00C01033"/>
    <w:rsid w:val="00C2066D"/>
    <w:rsid w:val="00C518E1"/>
    <w:rsid w:val="00C604CC"/>
    <w:rsid w:val="00CA7AA2"/>
    <w:rsid w:val="00CB23AF"/>
    <w:rsid w:val="00CC6AEE"/>
    <w:rsid w:val="00CE01D4"/>
    <w:rsid w:val="00CE6BFD"/>
    <w:rsid w:val="00D10778"/>
    <w:rsid w:val="00D25B79"/>
    <w:rsid w:val="00D27EEB"/>
    <w:rsid w:val="00D322FF"/>
    <w:rsid w:val="00D678D3"/>
    <w:rsid w:val="00D9424F"/>
    <w:rsid w:val="00DD448C"/>
    <w:rsid w:val="00E104D8"/>
    <w:rsid w:val="00E123DD"/>
    <w:rsid w:val="00E1582D"/>
    <w:rsid w:val="00E3417D"/>
    <w:rsid w:val="00E455CC"/>
    <w:rsid w:val="00E46E07"/>
    <w:rsid w:val="00E70B66"/>
    <w:rsid w:val="00EB47EF"/>
    <w:rsid w:val="00ED7D69"/>
    <w:rsid w:val="00F66C33"/>
    <w:rsid w:val="00F673D5"/>
    <w:rsid w:val="00F87101"/>
    <w:rsid w:val="00FC0939"/>
    <w:rsid w:val="00FE1771"/>
    <w:rsid w:val="00FE539E"/>
    <w:rsid w:val="00FF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52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52A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752A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3CDE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73C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3CDE"/>
    <w:rPr>
      <w:rFonts w:cs="Times New Roman"/>
    </w:rPr>
  </w:style>
  <w:style w:type="paragraph" w:styleId="a7">
    <w:name w:val="Title"/>
    <w:basedOn w:val="a"/>
    <w:link w:val="a8"/>
    <w:uiPriority w:val="10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uiPriority w:val="10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9">
    <w:name w:val="Subtitle"/>
    <w:basedOn w:val="a"/>
    <w:link w:val="aa"/>
    <w:qFormat/>
    <w:rsid w:val="00E1582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a">
    <w:name w:val="Подзаголовок Знак"/>
    <w:basedOn w:val="a0"/>
    <w:link w:val="a9"/>
    <w:locked/>
    <w:rsid w:val="00E1582D"/>
    <w:rPr>
      <w:rFonts w:ascii="Times New Roman" w:hAnsi="Times New Roman" w:cs="Times New Roman"/>
      <w:b/>
      <w:sz w:val="20"/>
      <w:szCs w:val="20"/>
    </w:rPr>
  </w:style>
  <w:style w:type="paragraph" w:styleId="ab">
    <w:name w:val="No Spacing"/>
    <w:uiPriority w:val="1"/>
    <w:qFormat/>
    <w:rsid w:val="005121DB"/>
    <w:rPr>
      <w:rFonts w:ascii="Times New Roman" w:hAnsi="Times New Roman"/>
      <w:sz w:val="24"/>
      <w:szCs w:val="22"/>
      <w:lang w:eastAsia="en-US"/>
    </w:rPr>
  </w:style>
  <w:style w:type="paragraph" w:styleId="ac">
    <w:name w:val="List Paragraph"/>
    <w:basedOn w:val="a"/>
    <w:uiPriority w:val="34"/>
    <w:qFormat/>
    <w:rsid w:val="009531C2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C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6B2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2812CE"/>
    <w:rPr>
      <w:rFonts w:cs="Times New Roman"/>
      <w:color w:val="0000FF"/>
      <w:u w:val="single"/>
    </w:rPr>
  </w:style>
  <w:style w:type="table" w:styleId="af0">
    <w:name w:val="Table Grid"/>
    <w:basedOn w:val="a1"/>
    <w:uiPriority w:val="59"/>
    <w:rsid w:val="00B65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nix\Desktop\&#1055;&#1061;&#1044;.docx" TargetMode="External"/><Relationship Id="rId18" Type="http://schemas.openxmlformats.org/officeDocument/2006/relationships/hyperlink" Target="file:///C:\Users\nix\Desktop\&#1055;&#1061;&#1044;.doc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nix\Desktop\&#1055;&#1061;&#104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ix\Desktop\&#1055;&#1061;&#1044;.docx" TargetMode="External"/><Relationship Id="rId17" Type="http://schemas.openxmlformats.org/officeDocument/2006/relationships/hyperlink" Target="file:///C:\Users\nix\Desktop\&#1055;&#1061;&#1044;.docx" TargetMode="External"/><Relationship Id="rId25" Type="http://schemas.openxmlformats.org/officeDocument/2006/relationships/hyperlink" Target="file:///C:\Users\nix\Desktop\&#1055;&#1061;&#104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ix\Desktop\&#1055;&#1061;&#1044;.docx" TargetMode="External"/><Relationship Id="rId20" Type="http://schemas.openxmlformats.org/officeDocument/2006/relationships/hyperlink" Target="file:///C:\Users\nix\Desktop\&#1055;&#1061;&#1044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ix\Desktop\&#1055;&#1061;&#1044;.docx" TargetMode="External"/><Relationship Id="rId24" Type="http://schemas.openxmlformats.org/officeDocument/2006/relationships/hyperlink" Target="file:///C:\Users\nix\Desktop\&#1055;&#1061;&#104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nix\Desktop\&#1055;&#1061;&#1044;.docx" TargetMode="External"/><Relationship Id="rId23" Type="http://schemas.openxmlformats.org/officeDocument/2006/relationships/hyperlink" Target="file:///C:\Users\nix\Desktop\&#1055;&#1061;&#1044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nix\Desktop\&#1055;&#1061;&#1044;.docx" TargetMode="External"/><Relationship Id="rId19" Type="http://schemas.openxmlformats.org/officeDocument/2006/relationships/hyperlink" Target="file:///C:\Users\nix\Desktop\&#1055;&#1061;&#1044;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nix\Desktop\&#1055;&#1061;&#1044;.docx" TargetMode="External"/><Relationship Id="rId22" Type="http://schemas.openxmlformats.org/officeDocument/2006/relationships/hyperlink" Target="file:///C:\Users\nix\Desktop\&#1055;&#1061;&#1044;.docx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87;&#1086;&#1089;&#1090;.&#8470;%20280&#1086;&#1090;%2028.12.16%20&#1086;&#1073;%20&#1091;&#1090;&#1074;.&#1055;&#1061;&#1044;&#1085;&#1072;%2017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4D88-4969-4C11-B9F8-9E7D73DE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пост.№ 280от 28.12.16 об утв.ПХДна 17г..dot</Template>
  <TotalTime>490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vt:lpstr>
    </vt:vector>
  </TitlesOfParts>
  <Company>КонсультантПлюс Версия 4016.00.05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Дудаченского сельского поселения Фроловского муниципального района"О порядке составления и утверждения плана финансово-хозяйственной деятельности муниципальных бюджетных учреждений Дудаченского сельского поселения Фролов</dc:title>
  <dc:creator>Адм</dc:creator>
  <cp:lastModifiedBy>Адм</cp:lastModifiedBy>
  <cp:revision>32</cp:revision>
  <cp:lastPrinted>2017-12-22T12:52:00Z</cp:lastPrinted>
  <dcterms:created xsi:type="dcterms:W3CDTF">2016-12-27T12:01:00Z</dcterms:created>
  <dcterms:modified xsi:type="dcterms:W3CDTF">2017-12-22T12:53:00Z</dcterms:modified>
</cp:coreProperties>
</file>