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A" w:rsidRDefault="004E4C3A" w:rsidP="004E4C3A">
      <w:pPr>
        <w:tabs>
          <w:tab w:val="left" w:pos="615"/>
        </w:tabs>
        <w:spacing w:after="0"/>
      </w:pPr>
    </w:p>
    <w:p w:rsidR="004E4C3A" w:rsidRDefault="004E4C3A" w:rsidP="004E4C3A">
      <w:pPr>
        <w:tabs>
          <w:tab w:val="left" w:pos="3600"/>
        </w:tabs>
        <w:rPr>
          <w:sz w:val="24"/>
          <w:szCs w:val="24"/>
        </w:rPr>
      </w:pPr>
    </w:p>
    <w:p w:rsidR="004E4C3A" w:rsidRDefault="0055635A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23</w:t>
      </w: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ж.д.ст.Плавица                                                        </w:t>
      </w:r>
      <w:r w:rsidR="0055635A">
        <w:rPr>
          <w:rFonts w:ascii="Times New Roman" w:hAnsi="Times New Roman"/>
          <w:sz w:val="28"/>
          <w:szCs w:val="28"/>
        </w:rPr>
        <w:t xml:space="preserve">                               15</w:t>
      </w:r>
      <w:r w:rsidR="00AF0CB0">
        <w:rPr>
          <w:rFonts w:ascii="Times New Roman" w:hAnsi="Times New Roman"/>
          <w:sz w:val="28"/>
          <w:szCs w:val="28"/>
        </w:rPr>
        <w:t>.1</w:t>
      </w:r>
      <w:r w:rsidR="0055635A">
        <w:rPr>
          <w:rFonts w:ascii="Times New Roman" w:hAnsi="Times New Roman"/>
          <w:sz w:val="28"/>
          <w:szCs w:val="28"/>
        </w:rPr>
        <w:t>0</w:t>
      </w:r>
      <w:r w:rsidRPr="004E4C3A">
        <w:rPr>
          <w:rFonts w:ascii="Times New Roman" w:hAnsi="Times New Roman"/>
          <w:sz w:val="28"/>
          <w:szCs w:val="28"/>
        </w:rPr>
        <w:t>.201</w:t>
      </w:r>
      <w:r w:rsidR="0055635A">
        <w:rPr>
          <w:rFonts w:ascii="Times New Roman" w:hAnsi="Times New Roman"/>
          <w:sz w:val="28"/>
          <w:szCs w:val="28"/>
        </w:rPr>
        <w:t>8</w:t>
      </w:r>
      <w:r w:rsidRPr="004E4C3A">
        <w:rPr>
          <w:rFonts w:ascii="Times New Roman" w:hAnsi="Times New Roman"/>
          <w:sz w:val="28"/>
          <w:szCs w:val="28"/>
        </w:rPr>
        <w:t>г.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b/>
          <w:i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деятельности»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:rsid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Приказываю:</w:t>
      </w: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4E4C3A" w:rsidRPr="004E4C3A" w:rsidRDefault="00731064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4C3A" w:rsidRPr="004E4C3A">
        <w:rPr>
          <w:rFonts w:ascii="Times New Roman" w:hAnsi="Times New Roman"/>
          <w:sz w:val="28"/>
          <w:szCs w:val="28"/>
        </w:rPr>
        <w:t xml:space="preserve">1.Утвердить изменения в план финансово-хозяйственной деятельности за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5635A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4E4C3A" w:rsidRPr="004E4C3A">
        <w:rPr>
          <w:rFonts w:ascii="Times New Roman" w:hAnsi="Times New Roman"/>
          <w:sz w:val="28"/>
          <w:szCs w:val="28"/>
        </w:rPr>
        <w:t xml:space="preserve"> 201</w:t>
      </w:r>
      <w:r w:rsidR="0055635A">
        <w:rPr>
          <w:rFonts w:ascii="Times New Roman" w:hAnsi="Times New Roman"/>
          <w:sz w:val="28"/>
          <w:szCs w:val="28"/>
        </w:rPr>
        <w:t xml:space="preserve">8 </w:t>
      </w:r>
      <w:r w:rsidR="004E4C3A" w:rsidRPr="004E4C3A">
        <w:rPr>
          <w:rFonts w:ascii="Times New Roman" w:hAnsi="Times New Roman"/>
          <w:sz w:val="28"/>
          <w:szCs w:val="28"/>
        </w:rPr>
        <w:t>года</w:t>
      </w:r>
      <w:r w:rsidR="0055635A">
        <w:rPr>
          <w:rFonts w:ascii="Times New Roman" w:hAnsi="Times New Roman"/>
          <w:sz w:val="28"/>
          <w:szCs w:val="28"/>
        </w:rPr>
        <w:t>.</w:t>
      </w:r>
      <w:r w:rsidR="004E4C3A" w:rsidRPr="004E4C3A">
        <w:rPr>
          <w:rFonts w:ascii="Times New Roman" w:hAnsi="Times New Roman"/>
          <w:sz w:val="28"/>
          <w:szCs w:val="28"/>
        </w:rPr>
        <w:t xml:space="preserve"> 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Директор МАУ «Богородицкий ФОК»:                                   Овчинникова О.Н.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sz w:val="28"/>
          <w:szCs w:val="28"/>
        </w:rPr>
      </w:pPr>
    </w:p>
    <w:p w:rsidR="004E4C3A" w:rsidRDefault="004E4C3A" w:rsidP="004E4C3A">
      <w:pPr>
        <w:tabs>
          <w:tab w:val="left" w:pos="3600"/>
        </w:tabs>
        <w:rPr>
          <w:sz w:val="24"/>
          <w:szCs w:val="24"/>
        </w:rPr>
      </w:pPr>
    </w:p>
    <w:p w:rsidR="004E4C3A" w:rsidRDefault="004E4C3A" w:rsidP="004E4C3A">
      <w:pPr>
        <w:spacing w:after="0"/>
      </w:pPr>
    </w:p>
    <w:p w:rsidR="004E4C3A" w:rsidRDefault="004E4C3A" w:rsidP="009531C2">
      <w:pPr>
        <w:spacing w:after="0"/>
        <w:jc w:val="right"/>
      </w:pPr>
    </w:p>
    <w:p w:rsidR="004E4C3A" w:rsidRDefault="004E4C3A" w:rsidP="009531C2">
      <w:pPr>
        <w:spacing w:after="0"/>
        <w:jc w:val="right"/>
      </w:pPr>
    </w:p>
    <w:p w:rsidR="004E4C3A" w:rsidRDefault="004E4C3A" w:rsidP="009531C2">
      <w:pPr>
        <w:spacing w:after="0"/>
        <w:jc w:val="right"/>
      </w:pPr>
    </w:p>
    <w:p w:rsidR="00FE1771" w:rsidRPr="004E4C3A" w:rsidRDefault="00FE1771" w:rsidP="00FE1771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4E4C3A">
        <w:rPr>
          <w:rFonts w:ascii="Times New Roman" w:hAnsi="Times New Roman"/>
          <w:sz w:val="28"/>
          <w:szCs w:val="28"/>
        </w:rPr>
        <w:t>УТВЕРЖДЕНЫ</w:t>
      </w:r>
    </w:p>
    <w:p w:rsidR="00FE1771" w:rsidRPr="004E4C3A" w:rsidRDefault="00FE1771" w:rsidP="00FE1771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b w:val="0"/>
        </w:rPr>
        <w:t xml:space="preserve">                           </w:t>
      </w:r>
      <w:r w:rsidR="004E4C3A" w:rsidRPr="004E4C3A">
        <w:rPr>
          <w:b w:val="0"/>
        </w:rPr>
        <w:t xml:space="preserve">                      </w:t>
      </w:r>
      <w:r w:rsidRPr="004E4C3A">
        <w:rPr>
          <w:b w:val="0"/>
        </w:rPr>
        <w:t xml:space="preserve"> </w:t>
      </w:r>
      <w:r w:rsidR="004E4C3A" w:rsidRPr="004E4C3A">
        <w:rPr>
          <w:szCs w:val="28"/>
        </w:rPr>
        <w:t>Приказом директора МАУ «Богородицкий ФОК»</w:t>
      </w:r>
      <w:r w:rsidRPr="004E4C3A">
        <w:rPr>
          <w:szCs w:val="28"/>
        </w:rPr>
        <w:t xml:space="preserve">                                             </w:t>
      </w: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szCs w:val="28"/>
        </w:rPr>
        <w:tab/>
        <w:t xml:space="preserve">                                       Добринского муниципального района</w:t>
      </w: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:rsidR="00FE1771" w:rsidRPr="004E4C3A" w:rsidRDefault="00FE1771" w:rsidP="00FE1771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55635A">
        <w:rPr>
          <w:rFonts w:ascii="Times New Roman" w:hAnsi="Times New Roman"/>
          <w:b/>
          <w:sz w:val="28"/>
          <w:szCs w:val="28"/>
        </w:rPr>
        <w:t xml:space="preserve">                            от 15</w:t>
      </w:r>
      <w:r w:rsidR="00731064">
        <w:rPr>
          <w:rFonts w:ascii="Times New Roman" w:hAnsi="Times New Roman"/>
          <w:b/>
          <w:sz w:val="28"/>
          <w:szCs w:val="28"/>
        </w:rPr>
        <w:t>.1</w:t>
      </w:r>
      <w:r w:rsidR="0055635A">
        <w:rPr>
          <w:rFonts w:ascii="Times New Roman" w:hAnsi="Times New Roman"/>
          <w:b/>
          <w:sz w:val="28"/>
          <w:szCs w:val="28"/>
        </w:rPr>
        <w:t>0</w:t>
      </w:r>
      <w:r w:rsidRPr="004E4C3A">
        <w:rPr>
          <w:rFonts w:ascii="Times New Roman" w:hAnsi="Times New Roman"/>
          <w:b/>
          <w:sz w:val="28"/>
          <w:szCs w:val="28"/>
        </w:rPr>
        <w:t>.201</w:t>
      </w:r>
      <w:r w:rsidR="0055635A">
        <w:rPr>
          <w:rFonts w:ascii="Times New Roman" w:hAnsi="Times New Roman"/>
          <w:b/>
          <w:sz w:val="28"/>
          <w:szCs w:val="28"/>
        </w:rPr>
        <w:t>8</w:t>
      </w:r>
      <w:r w:rsidRPr="004E4C3A">
        <w:rPr>
          <w:rFonts w:ascii="Times New Roman" w:hAnsi="Times New Roman"/>
          <w:b/>
          <w:sz w:val="28"/>
          <w:szCs w:val="28"/>
        </w:rPr>
        <w:t>г.</w:t>
      </w:r>
      <w:r w:rsidR="00330CAD" w:rsidRPr="004E4C3A">
        <w:rPr>
          <w:rFonts w:ascii="Times New Roman" w:hAnsi="Times New Roman"/>
          <w:b/>
          <w:sz w:val="28"/>
          <w:szCs w:val="28"/>
        </w:rPr>
        <w:t xml:space="preserve"> </w:t>
      </w:r>
      <w:r w:rsidR="00AF0CB0">
        <w:rPr>
          <w:rFonts w:ascii="Times New Roman" w:hAnsi="Times New Roman"/>
          <w:b/>
          <w:sz w:val="28"/>
          <w:szCs w:val="28"/>
        </w:rPr>
        <w:t>№2</w:t>
      </w:r>
      <w:r w:rsidR="0055635A">
        <w:rPr>
          <w:rFonts w:ascii="Times New Roman" w:hAnsi="Times New Roman"/>
          <w:b/>
          <w:sz w:val="28"/>
          <w:szCs w:val="28"/>
        </w:rPr>
        <w:t>3</w:t>
      </w:r>
    </w:p>
    <w:p w:rsidR="00FE1771" w:rsidRPr="00FE1771" w:rsidRDefault="00FE1771" w:rsidP="00FE1771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FE1771" w:rsidRPr="004E4C3A" w:rsidRDefault="00FE1771" w:rsidP="00FE17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:rsidR="00FE1771" w:rsidRPr="004E4C3A" w:rsidRDefault="006F544F" w:rsidP="00FE17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B4A85">
        <w:rPr>
          <w:rFonts w:ascii="Times New Roman" w:hAnsi="Times New Roman"/>
          <w:b/>
          <w:sz w:val="28"/>
          <w:szCs w:val="28"/>
        </w:rPr>
        <w:t xml:space="preserve"> </w:t>
      </w:r>
      <w:r w:rsidR="00FE1771"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:rsidR="00FE1771" w:rsidRPr="00FE1771" w:rsidRDefault="00FE1771" w:rsidP="00FE1771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 w:rsidR="006F544F">
        <w:rPr>
          <w:rFonts w:ascii="Times New Roman" w:hAnsi="Times New Roman"/>
        </w:rPr>
        <w:t>риказом директора от 27.12.2017 года №30</w:t>
      </w:r>
      <w:r w:rsidRPr="00FE1771">
        <w:rPr>
          <w:rFonts w:ascii="Times New Roman" w:hAnsi="Times New Roman"/>
          <w:color w:val="000000"/>
        </w:rPr>
        <w:t>).</w:t>
      </w:r>
    </w:p>
    <w:p w:rsidR="00FE1771" w:rsidRPr="00FE1771" w:rsidRDefault="00FE1771" w:rsidP="00FE1771">
      <w:pPr>
        <w:rPr>
          <w:rFonts w:ascii="Times New Roman" w:hAnsi="Times New Roman"/>
          <w:sz w:val="28"/>
          <w:szCs w:val="28"/>
        </w:rPr>
      </w:pPr>
    </w:p>
    <w:p w:rsidR="00FC0939" w:rsidRPr="00592BD0" w:rsidRDefault="00FC0939" w:rsidP="00FC0939">
      <w:pPr>
        <w:spacing w:after="0"/>
        <w:rPr>
          <w:rFonts w:ascii="Times New Roman" w:hAnsi="Times New Roman"/>
          <w:sz w:val="28"/>
          <w:szCs w:val="28"/>
        </w:rPr>
      </w:pPr>
    </w:p>
    <w:p w:rsidR="00FE1771" w:rsidRPr="00592BD0" w:rsidRDefault="003D4BCB" w:rsidP="00FE17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1771" w:rsidRPr="00592BD0">
        <w:rPr>
          <w:rFonts w:ascii="Times New Roman" w:hAnsi="Times New Roman"/>
          <w:sz w:val="28"/>
          <w:szCs w:val="28"/>
        </w:rPr>
        <w:t>.</w:t>
      </w:r>
      <w:r w:rsidR="00592BD0">
        <w:rPr>
          <w:rFonts w:ascii="Times New Roman" w:hAnsi="Times New Roman"/>
          <w:sz w:val="28"/>
          <w:szCs w:val="28"/>
        </w:rPr>
        <w:t xml:space="preserve"> </w:t>
      </w:r>
      <w:r w:rsidR="00FE1771" w:rsidRPr="00592BD0">
        <w:rPr>
          <w:rFonts w:ascii="Times New Roman" w:hAnsi="Times New Roman"/>
          <w:sz w:val="28"/>
          <w:szCs w:val="28"/>
        </w:rPr>
        <w:t>Внести в план финансово-хозяйственной деятельности муниципального автономного учреждения «Богородицкий физкультурно-оздоровительный комплекс» на 201</w:t>
      </w:r>
      <w:r w:rsidR="006F544F">
        <w:rPr>
          <w:rFonts w:ascii="Times New Roman" w:hAnsi="Times New Roman"/>
          <w:sz w:val="28"/>
          <w:szCs w:val="28"/>
        </w:rPr>
        <w:t>8</w:t>
      </w:r>
      <w:r w:rsidR="00FE1771" w:rsidRPr="00592BD0">
        <w:rPr>
          <w:rFonts w:ascii="Times New Roman" w:hAnsi="Times New Roman"/>
          <w:sz w:val="28"/>
          <w:szCs w:val="28"/>
        </w:rPr>
        <w:t>г. утвержденный п</w:t>
      </w:r>
      <w:r w:rsidR="006F544F">
        <w:rPr>
          <w:rFonts w:ascii="Times New Roman" w:hAnsi="Times New Roman"/>
          <w:sz w:val="28"/>
          <w:szCs w:val="28"/>
        </w:rPr>
        <w:t>риказом от 27.12.2017 г.</w:t>
      </w:r>
      <w:r w:rsidR="00FE1771" w:rsidRPr="00592BD0">
        <w:rPr>
          <w:rFonts w:ascii="Times New Roman" w:hAnsi="Times New Roman"/>
          <w:sz w:val="28"/>
          <w:szCs w:val="28"/>
        </w:rPr>
        <w:t xml:space="preserve"> № </w:t>
      </w:r>
      <w:r w:rsidR="006F544F">
        <w:rPr>
          <w:rFonts w:ascii="Times New Roman" w:hAnsi="Times New Roman"/>
          <w:sz w:val="28"/>
          <w:szCs w:val="28"/>
        </w:rPr>
        <w:t>3</w:t>
      </w:r>
      <w:r w:rsidR="00FE1771" w:rsidRPr="00592BD0">
        <w:rPr>
          <w:rFonts w:ascii="Times New Roman" w:hAnsi="Times New Roman"/>
          <w:sz w:val="28"/>
          <w:szCs w:val="28"/>
        </w:rPr>
        <w:t>0 следующие изменения:</w:t>
      </w:r>
    </w:p>
    <w:p w:rsidR="00592BD0" w:rsidRPr="00592BD0" w:rsidRDefault="00FE1771" w:rsidP="00592BD0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2.1.</w:t>
      </w:r>
      <w:r w:rsidR="00E123DD" w:rsidRPr="00592BD0">
        <w:rPr>
          <w:rFonts w:ascii="Times New Roman" w:hAnsi="Times New Roman"/>
          <w:sz w:val="28"/>
          <w:szCs w:val="28"/>
        </w:rPr>
        <w:t xml:space="preserve">Таблица №2 </w:t>
      </w:r>
      <w:r w:rsidRPr="00592BD0">
        <w:rPr>
          <w:rFonts w:ascii="Times New Roman" w:hAnsi="Times New Roman"/>
          <w:sz w:val="28"/>
          <w:szCs w:val="28"/>
        </w:rPr>
        <w:t>«Показатели по поступлениям и выплат</w:t>
      </w:r>
      <w:r w:rsidR="00592BD0" w:rsidRPr="00592BD0">
        <w:rPr>
          <w:rFonts w:ascii="Times New Roman" w:hAnsi="Times New Roman"/>
          <w:sz w:val="28"/>
          <w:szCs w:val="28"/>
        </w:rPr>
        <w:t>ам учреждения» изложить в новой</w:t>
      </w:r>
      <w:r w:rsidR="00592BD0"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="00592BD0" w:rsidRPr="00592BD0">
        <w:rPr>
          <w:rFonts w:ascii="Times New Roman" w:hAnsi="Times New Roman"/>
          <w:sz w:val="28"/>
          <w:szCs w:val="28"/>
        </w:rPr>
        <w:t xml:space="preserve">редакции  </w:t>
      </w:r>
      <w:proofErr w:type="gramStart"/>
      <w:r w:rsidR="00592BD0" w:rsidRPr="00592BD0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592BD0" w:rsidRPr="00592BD0">
        <w:rPr>
          <w:rFonts w:ascii="Times New Roman" w:hAnsi="Times New Roman"/>
          <w:sz w:val="28"/>
          <w:szCs w:val="28"/>
        </w:rPr>
        <w:t xml:space="preserve"> №</w:t>
      </w:r>
      <w:r w:rsidR="003D4BCB">
        <w:rPr>
          <w:rFonts w:ascii="Times New Roman" w:hAnsi="Times New Roman"/>
          <w:sz w:val="28"/>
          <w:szCs w:val="28"/>
        </w:rPr>
        <w:t>1</w:t>
      </w:r>
      <w:r w:rsidR="007C1899" w:rsidRPr="00592BD0">
        <w:rPr>
          <w:rFonts w:ascii="Times New Roman" w:hAnsi="Times New Roman"/>
          <w:sz w:val="28"/>
          <w:szCs w:val="28"/>
        </w:rPr>
        <w:t>.</w:t>
      </w:r>
      <w:r w:rsidR="00592BD0" w:rsidRPr="00592B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123DD" w:rsidRPr="00592BD0">
        <w:rPr>
          <w:rFonts w:ascii="Times New Roman" w:hAnsi="Times New Roman"/>
          <w:sz w:val="28"/>
          <w:szCs w:val="28"/>
        </w:rPr>
        <w:t>Таблица №2.1 «Показатели выплат по расходам на закупку товаров, работ, услуг учреждения» изложить в ново</w:t>
      </w:r>
      <w:r w:rsidR="00592BD0" w:rsidRPr="00592BD0">
        <w:rPr>
          <w:rFonts w:ascii="Times New Roman" w:hAnsi="Times New Roman"/>
          <w:sz w:val="28"/>
          <w:szCs w:val="28"/>
        </w:rPr>
        <w:t xml:space="preserve">й редакции </w:t>
      </w:r>
      <w:proofErr w:type="gramStart"/>
      <w:r w:rsidR="00592BD0"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92BD0" w:rsidRPr="00592BD0">
        <w:rPr>
          <w:rFonts w:ascii="Times New Roman" w:hAnsi="Times New Roman"/>
          <w:sz w:val="28"/>
          <w:szCs w:val="28"/>
        </w:rPr>
        <w:t xml:space="preserve"> №</w:t>
      </w:r>
      <w:r w:rsidR="00B77F3C">
        <w:rPr>
          <w:rFonts w:ascii="Times New Roman" w:hAnsi="Times New Roman"/>
          <w:sz w:val="28"/>
          <w:szCs w:val="28"/>
        </w:rPr>
        <w:t>2</w:t>
      </w:r>
      <w:r w:rsidR="00592BD0" w:rsidRPr="00592BD0">
        <w:rPr>
          <w:rFonts w:ascii="Times New Roman" w:hAnsi="Times New Roman"/>
          <w:sz w:val="28"/>
          <w:szCs w:val="28"/>
        </w:rPr>
        <w:t xml:space="preserve">. </w:t>
      </w:r>
    </w:p>
    <w:p w:rsidR="00592BD0" w:rsidRPr="00592BD0" w:rsidRDefault="00592BD0" w:rsidP="00592BD0">
      <w:pPr>
        <w:spacing w:after="0"/>
        <w:rPr>
          <w:rFonts w:ascii="Times New Roman" w:hAnsi="Times New Roman"/>
          <w:sz w:val="28"/>
          <w:szCs w:val="28"/>
        </w:rPr>
        <w:sectPr w:rsidR="00592BD0" w:rsidRPr="00592BD0">
          <w:pgSz w:w="11906" w:h="16838"/>
          <w:pgMar w:top="794" w:right="851" w:bottom="851" w:left="1134" w:header="709" w:footer="709" w:gutter="0"/>
          <w:cols w:space="720"/>
        </w:sectPr>
      </w:pPr>
      <w:r w:rsidRPr="00592BD0">
        <w:rPr>
          <w:rFonts w:ascii="Times New Roman" w:hAnsi="Times New Roman"/>
          <w:sz w:val="28"/>
          <w:szCs w:val="28"/>
        </w:rPr>
        <w:t>Таблица №4 «Справочная информация» изложить в новой р</w:t>
      </w:r>
      <w:r w:rsidR="00FC0939">
        <w:rPr>
          <w:rFonts w:ascii="Times New Roman" w:hAnsi="Times New Roman"/>
          <w:sz w:val="28"/>
          <w:szCs w:val="28"/>
        </w:rPr>
        <w:t xml:space="preserve">едакции </w:t>
      </w:r>
      <w:proofErr w:type="gramStart"/>
      <w:r w:rsidR="00FC093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3D4BCB">
        <w:rPr>
          <w:rFonts w:ascii="Times New Roman" w:hAnsi="Times New Roman"/>
          <w:sz w:val="28"/>
          <w:szCs w:val="28"/>
        </w:rPr>
        <w:t xml:space="preserve"> №</w:t>
      </w:r>
      <w:r w:rsidR="00B77F3C">
        <w:rPr>
          <w:rFonts w:ascii="Times New Roman" w:hAnsi="Times New Roman"/>
          <w:sz w:val="28"/>
          <w:szCs w:val="28"/>
        </w:rPr>
        <w:t>2</w:t>
      </w:r>
    </w:p>
    <w:p w:rsidR="008066D8" w:rsidRPr="00FE1771" w:rsidRDefault="008066D8" w:rsidP="00704AD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771">
        <w:rPr>
          <w:rFonts w:ascii="Times New Roman" w:hAnsi="Times New Roman" w:cs="Times New Roman"/>
          <w:color w:val="FF0000"/>
          <w:sz w:val="24"/>
          <w:szCs w:val="24"/>
        </w:rPr>
        <w:lastRenderedPageBreak/>
        <w:t>4. Показатели финансового состояния учреждения (на последнюю отчетную дату).</w:t>
      </w:r>
    </w:p>
    <w:p w:rsidR="008066D8" w:rsidRPr="00FE1771" w:rsidRDefault="008066D8" w:rsidP="008066D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E1771">
        <w:rPr>
          <w:rFonts w:ascii="Times New Roman" w:hAnsi="Times New Roman" w:cs="Times New Roman"/>
          <w:color w:val="FF0000"/>
          <w:sz w:val="24"/>
          <w:szCs w:val="24"/>
        </w:rPr>
        <w:t>Таблица 1</w:t>
      </w:r>
    </w:p>
    <w:p w:rsidR="008066D8" w:rsidRPr="00FE1771" w:rsidRDefault="008066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66D8" w:rsidRPr="00FE1771" w:rsidRDefault="008066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9"/>
        <w:gridCol w:w="7449"/>
      </w:tblGrid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066D8" w:rsidRPr="00CA7AA2" w:rsidTr="00704ADF">
        <w:trPr>
          <w:trHeight w:val="28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CA7AA2">
        <w:trPr>
          <w:trHeight w:val="44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1894771,22</w:t>
            </w:r>
          </w:p>
        </w:tc>
      </w:tr>
      <w:tr w:rsidR="008066D8" w:rsidRPr="00CA7AA2" w:rsidTr="00CA7AA2">
        <w:trPr>
          <w:trHeight w:val="670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23567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151185</w:t>
            </w:r>
            <w:r w:rsidR="002E1DDD"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F0A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66D8" w:rsidRPr="00CA7AA2" w:rsidTr="00CA7AA2">
        <w:trPr>
          <w:trHeight w:val="628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 Особо ценное 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6330,22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Иные финансовые инструменты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доходам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6330,22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112588,86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112588,86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066D8" w:rsidRPr="00CA7AA2" w:rsidRDefault="00806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ADF" w:rsidRDefault="0070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939" w:rsidRDefault="00FC0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Pr="00FC0939" w:rsidRDefault="003D4BCB" w:rsidP="00FC09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B73CDE" w:rsidRPr="00CA7AA2" w:rsidRDefault="00B73CDE" w:rsidP="00806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604">
        <w:rPr>
          <w:rFonts w:ascii="Times New Roman" w:hAnsi="Times New Roman" w:cs="Times New Roman"/>
          <w:sz w:val="28"/>
          <w:szCs w:val="28"/>
        </w:rPr>
        <w:t>1</w:t>
      </w:r>
      <w:r w:rsidRPr="00CA7AA2">
        <w:rPr>
          <w:rFonts w:ascii="Times New Roman" w:hAnsi="Times New Roman" w:cs="Times New Roman"/>
          <w:sz w:val="24"/>
          <w:szCs w:val="24"/>
        </w:rPr>
        <w:t>.5. Показатели по поступлениям и выплатам учреждения</w:t>
      </w:r>
    </w:p>
    <w:p w:rsidR="00B73CDE" w:rsidRPr="00CA7AA2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AA2">
        <w:rPr>
          <w:rFonts w:ascii="Times New Roman" w:hAnsi="Times New Roman" w:cs="Times New Roman"/>
          <w:sz w:val="24"/>
          <w:szCs w:val="24"/>
        </w:rPr>
        <w:t>Таблица 2</w:t>
      </w:r>
    </w:p>
    <w:p w:rsidR="00B73CDE" w:rsidRPr="00CA7AA2" w:rsidRDefault="00B73CDE" w:rsidP="008A71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1417"/>
        <w:gridCol w:w="1418"/>
        <w:gridCol w:w="1417"/>
        <w:gridCol w:w="1701"/>
        <w:gridCol w:w="1560"/>
        <w:gridCol w:w="1275"/>
        <w:gridCol w:w="1276"/>
        <w:gridCol w:w="1985"/>
      </w:tblGrid>
      <w:tr w:rsidR="00B73CDE" w:rsidRPr="00CA7AA2" w:rsidTr="00740B5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классифи-кации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B73CDE" w:rsidRPr="00CA7AA2" w:rsidTr="00740B5A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31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2010250</w:t>
            </w:r>
            <w:r w:rsidR="00E341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376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6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7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376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0120109000130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2010250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2002240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1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CA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2010250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2002240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3D4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1216914,00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1216914,00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1216914</w:t>
            </w:r>
            <w:r w:rsidR="00AF0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1216914</w:t>
            </w:r>
            <w:r w:rsidR="00AF0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470964" w:rsidP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9021102012010900030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24924</w:t>
            </w:r>
            <w:r w:rsidR="00AF0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24924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9021102012010900085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E1" w:rsidRPr="00CA7AA2" w:rsidTr="00740B5A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Default="007A1DE1" w:rsidP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10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9021102012010900024</w:t>
            </w:r>
            <w:r w:rsidR="003F3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21470</w:t>
            </w:r>
            <w:r w:rsidR="007A1DE1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8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789882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781872</w:t>
            </w:r>
            <w:r w:rsidR="007A1DE1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0109000244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A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A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8A7131" w:rsidRDefault="008A7131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Default="00330CAD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939" w:rsidRDefault="00FC0939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Default="00330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FC0939" w:rsidRDefault="00FC0939" w:rsidP="00FC0939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FC0939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1.6. Показатели выплат по расходам на закупку товаров, работ, услуг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2.1.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B73CDE" w:rsidRPr="00D322F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BA3C56" w:rsidTr="00E123DD">
        <w:trPr>
          <w:trHeight w:val="115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CAD">
              <w:rPr>
                <w:rFonts w:ascii="Times New Roman" w:hAnsi="Times New Roman" w:cs="Times New Roman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CAD">
              <w:rPr>
                <w:rFonts w:ascii="Times New Roman" w:hAnsi="Times New Roman" w:cs="Times New Roman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17</w:t>
            </w:r>
            <w:r w:rsidRPr="00E123DD">
              <w:rPr>
                <w:rFonts w:ascii="Times New Roman" w:hAnsi="Times New Roman" w:cs="Times New Roman"/>
              </w:rPr>
              <w:t xml:space="preserve"> г. очередной </w:t>
            </w:r>
            <w:proofErr w:type="spellStart"/>
            <w:r w:rsidRPr="00E123DD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E123DD">
              <w:rPr>
                <w:rFonts w:ascii="Times New Roman" w:hAnsi="Times New Roman" w:cs="Times New Roman"/>
              </w:rPr>
              <w:t>-</w:t>
            </w:r>
          </w:p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18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19</w:t>
            </w:r>
            <w:r w:rsidRPr="00E123DD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17</w:t>
            </w:r>
            <w:r w:rsidRPr="00E123DD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18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19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</w:tr>
      <w:tr w:rsidR="00B73CDE" w:rsidRPr="00BA3C56" w:rsidTr="00E123DD">
        <w:trPr>
          <w:trHeight w:val="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3DD">
              <w:rPr>
                <w:rFonts w:ascii="Times New Roman" w:hAnsi="Times New Roman" w:cs="Times New Roman"/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1B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850222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2A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988">
              <w:rPr>
                <w:rFonts w:ascii="Times New Roman" w:hAnsi="Times New Roman" w:cs="Times New Roman"/>
                <w:sz w:val="24"/>
                <w:szCs w:val="24"/>
              </w:rPr>
              <w:t>309628,00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2A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988">
              <w:rPr>
                <w:rFonts w:ascii="Times New Roman" w:hAnsi="Times New Roman" w:cs="Times New Roman"/>
                <w:sz w:val="24"/>
                <w:szCs w:val="24"/>
              </w:rPr>
              <w:t>132623,00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E4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789882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2A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988">
              <w:rPr>
                <w:rFonts w:ascii="Times New Roman" w:hAnsi="Times New Roman" w:cs="Times New Roman"/>
                <w:sz w:val="24"/>
                <w:szCs w:val="24"/>
              </w:rPr>
              <w:t>309628,00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2A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988">
              <w:rPr>
                <w:rFonts w:ascii="Times New Roman" w:hAnsi="Times New Roman" w:cs="Times New Roman"/>
                <w:sz w:val="24"/>
                <w:szCs w:val="24"/>
              </w:rPr>
              <w:t>132623,00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3DD">
              <w:rPr>
                <w:rFonts w:ascii="Times New Roman" w:hAnsi="Times New Roman" w:cs="Times New Roman"/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60340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60340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1B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789882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1B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309628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1B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132623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E4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789882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309628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132623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60C3A" w:rsidRDefault="00060C3A" w:rsidP="00D32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D322FF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lastRenderedPageBreak/>
        <w:t>1.7. Сведения о средствах, поступающих во временное распоряжение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3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FC0939" w:rsidRDefault="00FC0939" w:rsidP="00FC09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C0939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1.8. Справочная информация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4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1B4A85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2010250</w:t>
            </w:r>
            <w:r w:rsidR="00D322FF" w:rsidRPr="00D322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1B2604" w:rsidRDefault="00B73CDE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73CDE" w:rsidRPr="001B2604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812CE" w:rsidRPr="001E1370" w:rsidRDefault="002812CE" w:rsidP="002812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044"/>
      <w:bookmarkEnd w:id="0"/>
      <w:r w:rsidRPr="001E1370">
        <w:rPr>
          <w:rFonts w:ascii="Times New Roman" w:hAnsi="Times New Roman" w:cs="Times New Roman"/>
          <w:sz w:val="28"/>
          <w:szCs w:val="28"/>
        </w:rPr>
        <w:lastRenderedPageBreak/>
        <w:t>Расчеты (обоснования)</w:t>
      </w:r>
    </w:p>
    <w:p w:rsidR="002812CE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к плану финансово-хозяйственной деятельности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«Богородицкий </w:t>
      </w:r>
      <w:r w:rsidR="005B04F4">
        <w:rPr>
          <w:rFonts w:ascii="Times New Roman" w:hAnsi="Times New Roman" w:cs="Times New Roman"/>
          <w:sz w:val="28"/>
          <w:szCs w:val="28"/>
        </w:rPr>
        <w:t>ФОК</w:t>
      </w:r>
      <w:r>
        <w:rPr>
          <w:rFonts w:ascii="Times New Roman" w:hAnsi="Times New Roman" w:cs="Times New Roman"/>
          <w:sz w:val="28"/>
          <w:szCs w:val="28"/>
        </w:rPr>
        <w:t>» на 2017 год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1. Расчеты (обоснования) выплат персоналу (строка 210)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12CE" w:rsidRPr="00B078F5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видов  </w:t>
      </w:r>
      <w:r w:rsidRPr="001E137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B078F5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 xml:space="preserve">Источник финансового обеспечения </w:t>
      </w:r>
      <w:r w:rsidRPr="00B078F5">
        <w:rPr>
          <w:rFonts w:ascii="Times New Roman" w:hAnsi="Times New Roman" w:cs="Times New Roman"/>
          <w:sz w:val="28"/>
          <w:szCs w:val="28"/>
          <w:u w:val="single"/>
        </w:rPr>
        <w:t>сельский бюджет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1.1. Расчеты (обоснования) расходов на оплату труда</w:t>
      </w:r>
    </w:p>
    <w:p w:rsidR="002812CE" w:rsidRPr="001E1370" w:rsidRDefault="002812CE" w:rsidP="002812CE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1276"/>
        <w:gridCol w:w="645"/>
        <w:gridCol w:w="1056"/>
        <w:gridCol w:w="992"/>
        <w:gridCol w:w="787"/>
        <w:gridCol w:w="1191"/>
        <w:gridCol w:w="964"/>
        <w:gridCol w:w="680"/>
        <w:gridCol w:w="1623"/>
      </w:tblGrid>
      <w:tr w:rsidR="002812CE" w:rsidRPr="001E1370" w:rsidTr="00443A14">
        <w:tc>
          <w:tcPr>
            <w:tcW w:w="346" w:type="dxa"/>
            <w:vMerge w:val="restart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Должность, группа должностей</w:t>
            </w:r>
          </w:p>
        </w:tc>
        <w:tc>
          <w:tcPr>
            <w:tcW w:w="645" w:type="dxa"/>
            <w:vMerge w:val="restart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Среднемесячный </w:t>
            </w:r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оплаты труда</w:t>
            </w:r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коэффициент</w:t>
            </w:r>
          </w:p>
        </w:tc>
        <w:tc>
          <w:tcPr>
            <w:tcW w:w="1623" w:type="dxa"/>
            <w:vMerge w:val="restart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Фонд оплаты труда в год, руб. </w:t>
            </w:r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1D31C3">
              <w:fldChar w:fldCharType="begin"/>
            </w:r>
            <w:r w:rsidR="00E104D8">
              <w:instrText>HYPERLINK "file:///C:\\Users\\nix\\Desktop\\ПХД.docx" \l "P1070"</w:instrText>
            </w:r>
            <w:r w:rsidR="001D31C3">
              <w:fldChar w:fldCharType="separate"/>
            </w:r>
            <w:r w:rsidRPr="001E1370">
              <w:rPr>
                <w:rStyle w:val="af"/>
                <w:rFonts w:ascii="Times New Roman" w:hAnsi="Times New Roman"/>
                <w:sz w:val="28"/>
                <w:szCs w:val="28"/>
                <w:lang w:eastAsia="en-US"/>
              </w:rPr>
              <w:t>гр. 4</w:t>
            </w:r>
            <w:r w:rsidR="001D31C3">
              <w:fldChar w:fldCharType="end"/>
            </w: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(1 + </w:t>
            </w:r>
            <w:hyperlink r:id="rId10" w:anchor="P1074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8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 100)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11" w:anchor="P1075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9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12)</w:t>
            </w:r>
          </w:p>
        </w:tc>
      </w:tr>
      <w:tr w:rsidR="002812CE" w:rsidRPr="001E1370" w:rsidTr="00443A14">
        <w:tc>
          <w:tcPr>
            <w:tcW w:w="346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5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vMerge w:val="restart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970" w:type="dxa"/>
            <w:gridSpan w:val="3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64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443A14">
        <w:tc>
          <w:tcPr>
            <w:tcW w:w="346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5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должностному окладу</w:t>
            </w:r>
          </w:p>
        </w:tc>
        <w:tc>
          <w:tcPr>
            <w:tcW w:w="78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выплатам компенсационного характера</w:t>
            </w:r>
          </w:p>
        </w:tc>
        <w:tc>
          <w:tcPr>
            <w:tcW w:w="119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443A14">
        <w:tc>
          <w:tcPr>
            <w:tcW w:w="346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5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1069"/>
            <w:bookmarkEnd w:id="1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6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1070"/>
            <w:bookmarkEnd w:id="2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1074"/>
            <w:bookmarkEnd w:id="3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1075"/>
            <w:bookmarkEnd w:id="4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23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812CE" w:rsidRPr="001E1370" w:rsidTr="00443A14">
        <w:tc>
          <w:tcPr>
            <w:tcW w:w="346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812CE" w:rsidRPr="00843353" w:rsidRDefault="002812CE" w:rsidP="005B0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  <w:r w:rsidR="005B04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спортивного комплекса</w:t>
            </w:r>
          </w:p>
        </w:tc>
        <w:tc>
          <w:tcPr>
            <w:tcW w:w="645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2812CE" w:rsidRPr="00843353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19864,06</w:t>
            </w:r>
          </w:p>
        </w:tc>
        <w:tc>
          <w:tcPr>
            <w:tcW w:w="992" w:type="dxa"/>
          </w:tcPr>
          <w:p w:rsidR="002812CE" w:rsidRPr="00843353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11707,2</w:t>
            </w:r>
          </w:p>
        </w:tc>
        <w:tc>
          <w:tcPr>
            <w:tcW w:w="787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2812CE" w:rsidRPr="00843353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8156,86</w:t>
            </w:r>
          </w:p>
        </w:tc>
        <w:tc>
          <w:tcPr>
            <w:tcW w:w="964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2812CE" w:rsidRPr="00843353" w:rsidRDefault="00D9424F" w:rsidP="00D9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238368,72</w:t>
            </w:r>
          </w:p>
        </w:tc>
      </w:tr>
      <w:tr w:rsidR="002812CE" w:rsidRPr="001E1370" w:rsidTr="00443A14">
        <w:tc>
          <w:tcPr>
            <w:tcW w:w="346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2812CE" w:rsidRPr="00843353" w:rsidRDefault="00443A1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Администратор</w:t>
            </w:r>
          </w:p>
        </w:tc>
        <w:tc>
          <w:tcPr>
            <w:tcW w:w="645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2812CE" w:rsidRPr="00843353" w:rsidRDefault="003265F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8452,12</w:t>
            </w:r>
          </w:p>
        </w:tc>
        <w:tc>
          <w:tcPr>
            <w:tcW w:w="992" w:type="dxa"/>
          </w:tcPr>
          <w:p w:rsidR="002812CE" w:rsidRPr="00843353" w:rsidRDefault="00443A1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4710</w:t>
            </w:r>
          </w:p>
        </w:tc>
        <w:tc>
          <w:tcPr>
            <w:tcW w:w="787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2812CE" w:rsidRPr="00843353" w:rsidRDefault="003265F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3742,12</w:t>
            </w:r>
          </w:p>
        </w:tc>
        <w:tc>
          <w:tcPr>
            <w:tcW w:w="964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2812CE" w:rsidRPr="00843353" w:rsidRDefault="003265F4" w:rsidP="00326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101425,44</w:t>
            </w:r>
          </w:p>
        </w:tc>
      </w:tr>
      <w:tr w:rsidR="002812CE" w:rsidRPr="001E1370" w:rsidTr="004C1380">
        <w:trPr>
          <w:trHeight w:val="1297"/>
        </w:trPr>
        <w:tc>
          <w:tcPr>
            <w:tcW w:w="346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443A14" w:rsidRPr="004C1380" w:rsidRDefault="00443A14" w:rsidP="004C13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13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Рабочий комплекса по ремонту зданий, сооружени</w:t>
            </w:r>
            <w:r w:rsidR="004C13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</w:p>
        </w:tc>
        <w:tc>
          <w:tcPr>
            <w:tcW w:w="645" w:type="dxa"/>
          </w:tcPr>
          <w:p w:rsidR="002812CE" w:rsidRPr="00843353" w:rsidRDefault="00443A1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2812CE" w:rsidRPr="00843353" w:rsidRDefault="005E11B4" w:rsidP="005E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9328,74</w:t>
            </w:r>
          </w:p>
        </w:tc>
        <w:tc>
          <w:tcPr>
            <w:tcW w:w="992" w:type="dxa"/>
          </w:tcPr>
          <w:p w:rsidR="002812CE" w:rsidRPr="00843353" w:rsidRDefault="00443A1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</w:t>
            </w:r>
          </w:p>
        </w:tc>
        <w:tc>
          <w:tcPr>
            <w:tcW w:w="787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2812CE" w:rsidRPr="00843353" w:rsidRDefault="005E11B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5088,74</w:t>
            </w:r>
          </w:p>
        </w:tc>
        <w:tc>
          <w:tcPr>
            <w:tcW w:w="964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2812CE" w:rsidRPr="00843353" w:rsidRDefault="005E11B4" w:rsidP="00326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111944,80</w:t>
            </w:r>
          </w:p>
        </w:tc>
      </w:tr>
      <w:tr w:rsidR="002812CE" w:rsidRPr="001E1370" w:rsidTr="00443A14">
        <w:tc>
          <w:tcPr>
            <w:tcW w:w="346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645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2812CE" w:rsidRPr="00843353" w:rsidRDefault="004C1380" w:rsidP="00D9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17706,9</w:t>
            </w:r>
            <w:r w:rsidR="00D9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812CE" w:rsidRPr="00843353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8595</w:t>
            </w:r>
          </w:p>
        </w:tc>
        <w:tc>
          <w:tcPr>
            <w:tcW w:w="787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2812CE" w:rsidRPr="00843353" w:rsidRDefault="004C1380" w:rsidP="00D9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9111,9</w:t>
            </w:r>
            <w:r w:rsidR="00D9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2812CE" w:rsidRPr="00843353" w:rsidRDefault="004C1380" w:rsidP="00D9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212482,8</w:t>
            </w:r>
            <w:r w:rsidR="00D9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812CE" w:rsidRPr="001E1370" w:rsidTr="00443A14">
        <w:tc>
          <w:tcPr>
            <w:tcW w:w="346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2812CE" w:rsidRPr="004C1380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13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Уборщица производственных помещений</w:t>
            </w:r>
          </w:p>
        </w:tc>
        <w:tc>
          <w:tcPr>
            <w:tcW w:w="645" w:type="dxa"/>
          </w:tcPr>
          <w:p w:rsidR="002812CE" w:rsidRPr="00843353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2812CE" w:rsidRDefault="003265F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8927,50</w:t>
            </w:r>
          </w:p>
        </w:tc>
        <w:tc>
          <w:tcPr>
            <w:tcW w:w="992" w:type="dxa"/>
          </w:tcPr>
          <w:p w:rsidR="002812CE" w:rsidRPr="00843353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787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2812CE" w:rsidRDefault="003265F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4927,50</w:t>
            </w:r>
          </w:p>
        </w:tc>
        <w:tc>
          <w:tcPr>
            <w:tcW w:w="964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2812CE" w:rsidRDefault="003265F4" w:rsidP="00D9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107130,00</w:t>
            </w:r>
            <w:r w:rsidR="00CB2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</w:p>
        </w:tc>
      </w:tr>
      <w:tr w:rsidR="002812CE" w:rsidRPr="001E1370" w:rsidTr="00443A14">
        <w:tc>
          <w:tcPr>
            <w:tcW w:w="346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</w:tcPr>
          <w:p w:rsidR="002812CE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Уборщица сауны</w:t>
            </w:r>
          </w:p>
        </w:tc>
        <w:tc>
          <w:tcPr>
            <w:tcW w:w="645" w:type="dxa"/>
          </w:tcPr>
          <w:p w:rsidR="002812CE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056" w:type="dxa"/>
          </w:tcPr>
          <w:p w:rsidR="002812CE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6544,57</w:t>
            </w:r>
          </w:p>
        </w:tc>
        <w:tc>
          <w:tcPr>
            <w:tcW w:w="992" w:type="dxa"/>
          </w:tcPr>
          <w:p w:rsidR="002812CE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787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2812CE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3544,57</w:t>
            </w:r>
          </w:p>
        </w:tc>
        <w:tc>
          <w:tcPr>
            <w:tcW w:w="964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2812CE" w:rsidRDefault="004C1380" w:rsidP="00D9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78534,</w:t>
            </w:r>
            <w:r w:rsidR="00D9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2812CE" w:rsidRPr="001E1370" w:rsidTr="00443A14">
        <w:tc>
          <w:tcPr>
            <w:tcW w:w="346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2812CE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645" w:type="dxa"/>
          </w:tcPr>
          <w:p w:rsidR="002812CE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56" w:type="dxa"/>
          </w:tcPr>
          <w:p w:rsidR="002812CE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7698,70</w:t>
            </w:r>
          </w:p>
        </w:tc>
        <w:tc>
          <w:tcPr>
            <w:tcW w:w="992" w:type="dxa"/>
          </w:tcPr>
          <w:p w:rsidR="002812CE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787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2812CE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5198,70</w:t>
            </w:r>
          </w:p>
        </w:tc>
        <w:tc>
          <w:tcPr>
            <w:tcW w:w="964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2812CE" w:rsidRDefault="00D9424F" w:rsidP="00D9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92384,40</w:t>
            </w:r>
          </w:p>
        </w:tc>
      </w:tr>
      <w:tr w:rsidR="002812CE" w:rsidRPr="001E1370" w:rsidTr="00443A14">
        <w:tc>
          <w:tcPr>
            <w:tcW w:w="1622" w:type="dxa"/>
            <w:gridSpan w:val="2"/>
            <w:hideMark/>
          </w:tcPr>
          <w:p w:rsidR="002812CE" w:rsidRPr="00843353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45" w:type="dxa"/>
            <w:hideMark/>
          </w:tcPr>
          <w:p w:rsidR="002812CE" w:rsidRPr="00843353" w:rsidRDefault="002812CE" w:rsidP="004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056" w:type="dxa"/>
          </w:tcPr>
          <w:p w:rsidR="002812CE" w:rsidRPr="00843353" w:rsidRDefault="002812CE" w:rsidP="004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2812CE" w:rsidRPr="00843353" w:rsidRDefault="002812CE" w:rsidP="004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787" w:type="dxa"/>
            <w:hideMark/>
          </w:tcPr>
          <w:p w:rsidR="002812CE" w:rsidRPr="00843353" w:rsidRDefault="002812CE" w:rsidP="004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hideMark/>
          </w:tcPr>
          <w:p w:rsidR="002812CE" w:rsidRPr="00843353" w:rsidRDefault="002812CE" w:rsidP="004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964" w:type="dxa"/>
            <w:hideMark/>
          </w:tcPr>
          <w:p w:rsidR="002812CE" w:rsidRPr="00843353" w:rsidRDefault="002812CE" w:rsidP="004E5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hideMark/>
          </w:tcPr>
          <w:p w:rsidR="002812CE" w:rsidRPr="00843353" w:rsidRDefault="002812CE" w:rsidP="004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623" w:type="dxa"/>
          </w:tcPr>
          <w:p w:rsidR="002812CE" w:rsidRPr="00843353" w:rsidRDefault="005E11B4" w:rsidP="004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942271,00</w:t>
            </w:r>
          </w:p>
        </w:tc>
      </w:tr>
    </w:tbl>
    <w:p w:rsidR="002812CE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1370">
        <w:rPr>
          <w:rFonts w:ascii="Times New Roman" w:hAnsi="Times New Roman" w:cs="Times New Roman"/>
          <w:sz w:val="28"/>
          <w:szCs w:val="28"/>
        </w:rPr>
        <w:t xml:space="preserve">. Расчеты (обоснования) страховых взносов на </w:t>
      </w:r>
      <w:proofErr w:type="gramStart"/>
      <w:r w:rsidRPr="001E1370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страхование в Пенсионный фонд Российской Федерации, в Фонд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Федерации, в </w:t>
      </w:r>
      <w:proofErr w:type="gramStart"/>
      <w:r w:rsidRPr="001E1370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фонд обязательного медицинского страхования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010"/>
        <w:gridCol w:w="1474"/>
        <w:gridCol w:w="907"/>
      </w:tblGrid>
      <w:tr w:rsidR="002812CE" w:rsidRPr="001E1370" w:rsidTr="004E5891">
        <w:tc>
          <w:tcPr>
            <w:tcW w:w="680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взноса, руб.</w:t>
            </w:r>
          </w:p>
        </w:tc>
      </w:tr>
      <w:tr w:rsidR="002812CE" w:rsidRPr="001E1370" w:rsidTr="004E5891">
        <w:tc>
          <w:tcPr>
            <w:tcW w:w="680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2812CE" w:rsidRPr="00843353" w:rsidRDefault="00A10028" w:rsidP="00A10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207300</w:t>
            </w: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2812CE" w:rsidRPr="001E1370" w:rsidRDefault="002812CE" w:rsidP="004E58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A10028" w:rsidP="00A10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207300</w:t>
            </w: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2812CE" w:rsidRPr="00843353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28907</w:t>
            </w: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2812CE" w:rsidRPr="001E1370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27042</w:t>
            </w: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применением ставки взносов в Фонд социального страхования Российской </w:t>
            </w: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Федерации по ставке 0,0%</w:t>
            </w:r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1865</w:t>
            </w: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12" w:anchor="P1250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13" w:anchor="P1250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48056</w:t>
            </w:r>
          </w:p>
        </w:tc>
      </w:tr>
      <w:tr w:rsidR="002812CE" w:rsidRPr="001E1370" w:rsidTr="004E5891">
        <w:tc>
          <w:tcPr>
            <w:tcW w:w="680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74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2812CE" w:rsidRPr="00843353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284263</w:t>
            </w:r>
          </w:p>
        </w:tc>
      </w:tr>
    </w:tbl>
    <w:p w:rsidR="002812CE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1370">
        <w:rPr>
          <w:rFonts w:ascii="Times New Roman" w:hAnsi="Times New Roman" w:cs="Times New Roman"/>
          <w:sz w:val="28"/>
          <w:szCs w:val="28"/>
        </w:rPr>
        <w:t>. Расчет (обоснование) расходов на уплату налогов,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сборов и иных платежей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12CE" w:rsidRPr="00D10CDA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1370">
        <w:rPr>
          <w:rFonts w:ascii="Times New Roman" w:hAnsi="Times New Roman" w:cs="Times New Roman"/>
          <w:sz w:val="28"/>
          <w:szCs w:val="28"/>
        </w:rPr>
        <w:t>Код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CDA">
        <w:rPr>
          <w:rFonts w:ascii="Times New Roman" w:hAnsi="Times New Roman" w:cs="Times New Roman"/>
          <w:sz w:val="28"/>
          <w:szCs w:val="28"/>
          <w:u w:val="single"/>
        </w:rPr>
        <w:t>851</w:t>
      </w:r>
    </w:p>
    <w:p w:rsidR="002812CE" w:rsidRPr="001E1370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 xml:space="preserve">Источник финансового обеспечения </w:t>
      </w:r>
      <w:r w:rsidRPr="00D10CDA">
        <w:rPr>
          <w:rFonts w:ascii="Times New Roman" w:hAnsi="Times New Roman" w:cs="Times New Roman"/>
          <w:sz w:val="28"/>
          <w:szCs w:val="28"/>
          <w:u w:val="single"/>
        </w:rPr>
        <w:t>сельский 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948"/>
        <w:gridCol w:w="1814"/>
        <w:gridCol w:w="907"/>
        <w:gridCol w:w="2665"/>
      </w:tblGrid>
      <w:tr w:rsidR="002812CE" w:rsidRPr="001E1370" w:rsidTr="004E5891">
        <w:tc>
          <w:tcPr>
            <w:tcW w:w="73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48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81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Налоговая база, руб.</w:t>
            </w:r>
          </w:p>
        </w:tc>
        <w:tc>
          <w:tcPr>
            <w:tcW w:w="90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Ставка налога, %</w:t>
            </w:r>
          </w:p>
        </w:tc>
        <w:tc>
          <w:tcPr>
            <w:tcW w:w="2665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исчисленного налога, подлежащего уплате, руб. (</w:t>
            </w:r>
            <w:hyperlink r:id="rId14" w:anchor="P1302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3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15" w:anchor="P1303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4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 100)</w:t>
            </w:r>
          </w:p>
        </w:tc>
      </w:tr>
      <w:tr w:rsidR="002812CE" w:rsidRPr="001E1370" w:rsidTr="004E5891">
        <w:tc>
          <w:tcPr>
            <w:tcW w:w="73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8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1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1302"/>
            <w:bookmarkEnd w:id="5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1303"/>
            <w:bookmarkEnd w:id="6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5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812CE" w:rsidRPr="001E1370" w:rsidTr="004E5891">
        <w:tc>
          <w:tcPr>
            <w:tcW w:w="73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48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имущество</w:t>
            </w:r>
          </w:p>
        </w:tc>
        <w:tc>
          <w:tcPr>
            <w:tcW w:w="1814" w:type="dxa"/>
          </w:tcPr>
          <w:p w:rsidR="002812CE" w:rsidRPr="001E1370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101273</w:t>
            </w:r>
          </w:p>
        </w:tc>
        <w:tc>
          <w:tcPr>
            <w:tcW w:w="90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665" w:type="dxa"/>
          </w:tcPr>
          <w:p w:rsidR="002812CE" w:rsidRPr="001E1370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2228</w:t>
            </w:r>
          </w:p>
        </w:tc>
      </w:tr>
      <w:tr w:rsidR="002812CE" w:rsidRPr="001E1370" w:rsidTr="004E5891">
        <w:tc>
          <w:tcPr>
            <w:tcW w:w="737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48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Налог на загрязнение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реды</w:t>
            </w:r>
            <w:proofErr w:type="spellEnd"/>
          </w:p>
        </w:tc>
        <w:tc>
          <w:tcPr>
            <w:tcW w:w="1814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306,5</w:t>
            </w:r>
          </w:p>
        </w:tc>
        <w:tc>
          <w:tcPr>
            <w:tcW w:w="907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5" w:type="dxa"/>
          </w:tcPr>
          <w:p w:rsidR="002812CE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1226</w:t>
            </w:r>
          </w:p>
        </w:tc>
      </w:tr>
      <w:tr w:rsidR="002812CE" w:rsidRPr="001E1370" w:rsidTr="004E5891">
        <w:tc>
          <w:tcPr>
            <w:tcW w:w="73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1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2665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3454</w:t>
            </w:r>
          </w:p>
        </w:tc>
      </w:tr>
    </w:tbl>
    <w:p w:rsidR="00B73CDE" w:rsidRDefault="00B73CD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 Расчет (обоснование) расходов на закупку товаров, работ, услуг</w:t>
      </w:r>
    </w:p>
    <w:p w:rsidR="002812CE" w:rsidRPr="001E1370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BF0765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1370">
        <w:rPr>
          <w:rFonts w:ascii="Times New Roman" w:hAnsi="Times New Roman" w:cs="Times New Roman"/>
          <w:sz w:val="28"/>
          <w:szCs w:val="28"/>
        </w:rPr>
        <w:lastRenderedPageBreak/>
        <w:t xml:space="preserve">Код видов расходов </w:t>
      </w:r>
      <w:r w:rsidRPr="00BF0765">
        <w:rPr>
          <w:rFonts w:ascii="Times New Roman" w:hAnsi="Times New Roman" w:cs="Times New Roman"/>
          <w:sz w:val="28"/>
          <w:szCs w:val="28"/>
          <w:u w:val="single"/>
        </w:rPr>
        <w:t>244</w:t>
      </w:r>
    </w:p>
    <w:p w:rsidR="002812CE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1370">
        <w:rPr>
          <w:rFonts w:ascii="Times New Roman" w:hAnsi="Times New Roman" w:cs="Times New Roman"/>
          <w:sz w:val="28"/>
          <w:szCs w:val="28"/>
        </w:rPr>
        <w:t xml:space="preserve">Источник финансового обеспечения </w:t>
      </w:r>
      <w:r w:rsidRPr="00BF0765">
        <w:rPr>
          <w:rFonts w:ascii="Times New Roman" w:hAnsi="Times New Roman" w:cs="Times New Roman"/>
          <w:sz w:val="28"/>
          <w:szCs w:val="28"/>
          <w:u w:val="single"/>
        </w:rPr>
        <w:t>сельский бюджет</w:t>
      </w:r>
    </w:p>
    <w:p w:rsidR="002812CE" w:rsidRPr="00BF0765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.1. Расчет (обоснование) расходов на оплату услуг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118"/>
        <w:gridCol w:w="1361"/>
        <w:gridCol w:w="1361"/>
        <w:gridCol w:w="1361"/>
        <w:gridCol w:w="1247"/>
      </w:tblGrid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номеров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платежей в год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за единицу, руб.</w:t>
            </w:r>
          </w:p>
        </w:tc>
        <w:tc>
          <w:tcPr>
            <w:tcW w:w="124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руб. (</w:t>
            </w:r>
            <w:hyperlink r:id="rId16" w:anchor="P1400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3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17" w:anchor="P1401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4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18" w:anchor="P1402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5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1400"/>
            <w:bookmarkEnd w:id="7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1401"/>
            <w:bookmarkEnd w:id="8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1402"/>
            <w:bookmarkEnd w:id="9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6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319,84</w:t>
            </w:r>
          </w:p>
        </w:tc>
        <w:tc>
          <w:tcPr>
            <w:tcW w:w="1247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3838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2812CE">
        <w:trPr>
          <w:trHeight w:val="730"/>
        </w:trPr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247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3838</w:t>
            </w:r>
          </w:p>
        </w:tc>
      </w:tr>
    </w:tbl>
    <w:p w:rsidR="002812CE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1370">
        <w:rPr>
          <w:rFonts w:ascii="Times New Roman" w:hAnsi="Times New Roman" w:cs="Times New Roman"/>
          <w:sz w:val="28"/>
          <w:szCs w:val="28"/>
        </w:rPr>
        <w:t>. Расчет (обоснование) расходов на оплату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94"/>
        <w:gridCol w:w="1531"/>
        <w:gridCol w:w="1531"/>
        <w:gridCol w:w="1361"/>
        <w:gridCol w:w="1531"/>
      </w:tblGrid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9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потребления ресурсов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Тариф (с учетом НДС), руб.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Индексация, %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руб. (</w:t>
            </w:r>
            <w:hyperlink r:id="rId19" w:anchor="P1466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4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20" w:anchor="P1467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5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21" w:anchor="P1468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6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P1466"/>
            <w:bookmarkEnd w:id="10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1" w:name="P1467"/>
            <w:bookmarkEnd w:id="11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2" w:name="P1468"/>
            <w:bookmarkEnd w:id="12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812CE" w:rsidRPr="001E1370" w:rsidTr="004E5891">
        <w:trPr>
          <w:trHeight w:val="534"/>
        </w:trPr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153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7894,1</w:t>
            </w:r>
          </w:p>
        </w:tc>
        <w:tc>
          <w:tcPr>
            <w:tcW w:w="153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6,95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54519,83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Отопление</w:t>
            </w:r>
          </w:p>
        </w:tc>
        <w:tc>
          <w:tcPr>
            <w:tcW w:w="153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168,61</w:t>
            </w:r>
          </w:p>
        </w:tc>
        <w:tc>
          <w:tcPr>
            <w:tcW w:w="153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1299,62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219128,93</w:t>
            </w:r>
          </w:p>
        </w:tc>
      </w:tr>
      <w:tr w:rsidR="002812CE" w:rsidRPr="001E1370" w:rsidTr="004E5891">
        <w:trPr>
          <w:trHeight w:val="524"/>
        </w:trPr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94" w:type="dxa"/>
          </w:tcPr>
          <w:p w:rsidR="002812CE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/водоснабжение</w:t>
            </w: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29,784</w:t>
            </w:r>
          </w:p>
          <w:p w:rsidR="001D2B08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1299,62</w:t>
            </w:r>
          </w:p>
          <w:p w:rsidR="001D2B08" w:rsidRDefault="001D2B08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15,01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38707,88</w:t>
            </w:r>
          </w:p>
          <w:p w:rsidR="001D2B08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2251,50</w:t>
            </w:r>
          </w:p>
        </w:tc>
      </w:tr>
      <w:tr w:rsidR="002812CE" w:rsidRPr="001E1370" w:rsidTr="004E5891">
        <w:trPr>
          <w:trHeight w:val="524"/>
        </w:trPr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94" w:type="dxa"/>
          </w:tcPr>
          <w:p w:rsidR="002812CE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Холодное водоснабжение</w:t>
            </w: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132,0</w:t>
            </w: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2812CE" w:rsidRPr="001E1370" w:rsidTr="001D2B08">
        <w:trPr>
          <w:trHeight w:val="470"/>
        </w:trPr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94" w:type="dxa"/>
          </w:tcPr>
          <w:p w:rsidR="002812CE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водоотведение</w:t>
            </w: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282,0</w:t>
            </w:r>
          </w:p>
        </w:tc>
        <w:tc>
          <w:tcPr>
            <w:tcW w:w="1531" w:type="dxa"/>
          </w:tcPr>
          <w:p w:rsidR="002812CE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10,71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3020,22</w:t>
            </w:r>
          </w:p>
          <w:p w:rsidR="001D2B08" w:rsidRDefault="001D2B08" w:rsidP="001D2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53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317628,36</w:t>
            </w:r>
          </w:p>
        </w:tc>
      </w:tr>
    </w:tbl>
    <w:p w:rsidR="002812CE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 Расчет (обоснование) расходов на оплату аренды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024"/>
        <w:gridCol w:w="1361"/>
        <w:gridCol w:w="1361"/>
        <w:gridCol w:w="1701"/>
      </w:tblGrid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Ставка арендной </w:t>
            </w: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платы</w:t>
            </w:r>
          </w:p>
        </w:tc>
        <w:tc>
          <w:tcPr>
            <w:tcW w:w="170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Стоимость с учетом НДС, </w:t>
            </w: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руб.</w:t>
            </w:r>
          </w:p>
        </w:tc>
      </w:tr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0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24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70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</w:tr>
    </w:tbl>
    <w:p w:rsidR="002812CE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1370">
        <w:rPr>
          <w:rFonts w:ascii="Times New Roman" w:hAnsi="Times New Roman" w:cs="Times New Roman"/>
          <w:sz w:val="28"/>
          <w:szCs w:val="28"/>
        </w:rPr>
        <w:t>. Расчет (обоснование) расходов на оплату работ, услуг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по содержанию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025"/>
        <w:gridCol w:w="1361"/>
        <w:gridCol w:w="1361"/>
        <w:gridCol w:w="1701"/>
      </w:tblGrid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25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работ (услуг)</w:t>
            </w:r>
          </w:p>
        </w:tc>
        <w:tc>
          <w:tcPr>
            <w:tcW w:w="170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работ (услуг), руб.</w:t>
            </w:r>
          </w:p>
        </w:tc>
      </w:tr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5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5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Поверка счетчика учета тепла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49200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25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Обработка деревянных конструкций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71500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25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Заправка картриджа</w:t>
            </w:r>
          </w:p>
        </w:tc>
        <w:tc>
          <w:tcPr>
            <w:tcW w:w="1361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4223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25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Электроизмерения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электрооборудования</w:t>
            </w:r>
          </w:p>
        </w:tc>
        <w:tc>
          <w:tcPr>
            <w:tcW w:w="1361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4077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70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129000</w:t>
            </w:r>
          </w:p>
        </w:tc>
      </w:tr>
    </w:tbl>
    <w:p w:rsidR="002812CE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1370">
        <w:rPr>
          <w:rFonts w:ascii="Times New Roman" w:hAnsi="Times New Roman" w:cs="Times New Roman"/>
          <w:sz w:val="28"/>
          <w:szCs w:val="28"/>
        </w:rPr>
        <w:t>. Расчет (обоснование) расходов на оплату прочих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385"/>
        <w:gridCol w:w="1361"/>
        <w:gridCol w:w="1701"/>
      </w:tblGrid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385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договоров</w:t>
            </w:r>
          </w:p>
        </w:tc>
        <w:tc>
          <w:tcPr>
            <w:tcW w:w="170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услуги, руб.</w:t>
            </w:r>
          </w:p>
        </w:tc>
      </w:tr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5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5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7200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385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Информационно-техническое сопровождение Смета Смарт 12 мес.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38276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5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Антивирус Касперского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5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Обновление 1С Зарплата и кадры на год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14832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385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Медосмотр работников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14720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85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ЭЦП для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госзакупки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223-ФЗ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5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Страхование автотранспорта</w:t>
            </w:r>
          </w:p>
        </w:tc>
        <w:tc>
          <w:tcPr>
            <w:tcW w:w="136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9990</w:t>
            </w:r>
          </w:p>
        </w:tc>
      </w:tr>
      <w:tr w:rsidR="00B65316" w:rsidRPr="001E1370" w:rsidTr="004E5891">
        <w:tc>
          <w:tcPr>
            <w:tcW w:w="624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85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автотранспорта</w:t>
            </w:r>
          </w:p>
        </w:tc>
        <w:tc>
          <w:tcPr>
            <w:tcW w:w="1361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1180</w:t>
            </w:r>
          </w:p>
        </w:tc>
      </w:tr>
      <w:tr w:rsidR="00B65316" w:rsidRPr="001E1370" w:rsidTr="004E5891">
        <w:tc>
          <w:tcPr>
            <w:tcW w:w="624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85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Подписное издание</w:t>
            </w:r>
          </w:p>
        </w:tc>
        <w:tc>
          <w:tcPr>
            <w:tcW w:w="1361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2полуг.</w:t>
            </w:r>
          </w:p>
        </w:tc>
        <w:tc>
          <w:tcPr>
            <w:tcW w:w="1701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5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70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93398</w:t>
            </w:r>
          </w:p>
        </w:tc>
      </w:tr>
    </w:tbl>
    <w:p w:rsidR="002812CE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1370">
        <w:rPr>
          <w:rFonts w:ascii="Times New Roman" w:hAnsi="Times New Roman" w:cs="Times New Roman"/>
          <w:sz w:val="28"/>
          <w:szCs w:val="28"/>
        </w:rPr>
        <w:t xml:space="preserve">. Расчет (обоснование) расходов на </w:t>
      </w:r>
      <w:r>
        <w:rPr>
          <w:rFonts w:ascii="Times New Roman" w:hAnsi="Times New Roman" w:cs="Times New Roman"/>
          <w:sz w:val="28"/>
          <w:szCs w:val="28"/>
        </w:rPr>
        <w:t>оплату прочих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12"/>
        <w:gridCol w:w="1417"/>
        <w:gridCol w:w="1644"/>
        <w:gridCol w:w="1531"/>
      </w:tblGrid>
      <w:tr w:rsidR="002812CE" w:rsidRPr="001E1370" w:rsidTr="004E5891">
        <w:tc>
          <w:tcPr>
            <w:tcW w:w="56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12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4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стоимость, руб.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руб. (</w:t>
            </w:r>
            <w:hyperlink r:id="rId22" w:anchor="P1584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2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23" w:anchor="P1585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3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2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2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Праздничные мероприятия</w:t>
            </w:r>
          </w:p>
        </w:tc>
        <w:tc>
          <w:tcPr>
            <w:tcW w:w="1417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44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25600</w:t>
            </w:r>
          </w:p>
        </w:tc>
        <w:tc>
          <w:tcPr>
            <w:tcW w:w="153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25600</w:t>
            </w: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53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25600</w:t>
            </w:r>
          </w:p>
        </w:tc>
      </w:tr>
    </w:tbl>
    <w:p w:rsidR="002812CE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1370">
        <w:rPr>
          <w:rFonts w:ascii="Times New Roman" w:hAnsi="Times New Roman" w:cs="Times New Roman"/>
          <w:sz w:val="28"/>
          <w:szCs w:val="28"/>
        </w:rPr>
        <w:t>. Расчет (обоснование) расходов на приобретение основных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средств,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12"/>
        <w:gridCol w:w="1417"/>
        <w:gridCol w:w="1644"/>
        <w:gridCol w:w="1531"/>
      </w:tblGrid>
      <w:tr w:rsidR="002812CE" w:rsidRPr="001E1370" w:rsidTr="004E5891">
        <w:tc>
          <w:tcPr>
            <w:tcW w:w="56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12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4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стоимость, руб.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руб. (</w:t>
            </w:r>
            <w:hyperlink r:id="rId24" w:anchor="P1584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2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25" w:anchor="P1585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3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2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3" w:name="P1584"/>
            <w:bookmarkEnd w:id="13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4" w:name="P1585"/>
            <w:bookmarkEnd w:id="14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2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Спортинвентарь</w:t>
            </w:r>
          </w:p>
        </w:tc>
        <w:tc>
          <w:tcPr>
            <w:tcW w:w="141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4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89000</w:t>
            </w:r>
          </w:p>
        </w:tc>
        <w:tc>
          <w:tcPr>
            <w:tcW w:w="153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89000</w:t>
            </w: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12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Газонокосилка</w:t>
            </w:r>
          </w:p>
        </w:tc>
        <w:tc>
          <w:tcPr>
            <w:tcW w:w="141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4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18000</w:t>
            </w:r>
          </w:p>
        </w:tc>
        <w:tc>
          <w:tcPr>
            <w:tcW w:w="153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18000</w:t>
            </w: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53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107000</w:t>
            </w:r>
          </w:p>
        </w:tc>
      </w:tr>
    </w:tbl>
    <w:p w:rsidR="002812CE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Расчет (обоснование) расходов на приобретение материальных запасов.</w:t>
      </w: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94"/>
        <w:gridCol w:w="4050"/>
        <w:gridCol w:w="1560"/>
        <w:gridCol w:w="1842"/>
        <w:gridCol w:w="1666"/>
      </w:tblGrid>
      <w:tr w:rsidR="00B65316" w:rsidTr="00B77F3C">
        <w:tc>
          <w:tcPr>
            <w:tcW w:w="594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B65316" w:rsidRP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560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гр.3)</w:t>
            </w:r>
          </w:p>
        </w:tc>
      </w:tr>
      <w:tr w:rsidR="00B65316" w:rsidTr="00B77F3C">
        <w:tc>
          <w:tcPr>
            <w:tcW w:w="594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316" w:rsidTr="00B77F3C">
        <w:trPr>
          <w:trHeight w:val="456"/>
        </w:trPr>
        <w:tc>
          <w:tcPr>
            <w:tcW w:w="594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56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14572</w:t>
            </w:r>
          </w:p>
        </w:tc>
        <w:tc>
          <w:tcPr>
            <w:tcW w:w="1666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14572</w:t>
            </w:r>
          </w:p>
        </w:tc>
      </w:tr>
      <w:tr w:rsidR="00B65316" w:rsidTr="00B77F3C">
        <w:trPr>
          <w:trHeight w:val="406"/>
        </w:trPr>
        <w:tc>
          <w:tcPr>
            <w:tcW w:w="594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Дизсредства</w:t>
            </w:r>
            <w:proofErr w:type="spellEnd"/>
          </w:p>
        </w:tc>
        <w:tc>
          <w:tcPr>
            <w:tcW w:w="156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666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B65316" w:rsidTr="00B77F3C">
        <w:trPr>
          <w:trHeight w:val="413"/>
        </w:trPr>
        <w:tc>
          <w:tcPr>
            <w:tcW w:w="594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спортинвентаря</w:t>
            </w:r>
          </w:p>
        </w:tc>
        <w:tc>
          <w:tcPr>
            <w:tcW w:w="156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21900</w:t>
            </w:r>
          </w:p>
        </w:tc>
        <w:tc>
          <w:tcPr>
            <w:tcW w:w="1666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21900</w:t>
            </w:r>
          </w:p>
        </w:tc>
      </w:tr>
      <w:tr w:rsidR="00B65316" w:rsidTr="00B77F3C">
        <w:trPr>
          <w:trHeight w:val="419"/>
        </w:trPr>
        <w:tc>
          <w:tcPr>
            <w:tcW w:w="594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половая</w:t>
            </w:r>
          </w:p>
        </w:tc>
        <w:tc>
          <w:tcPr>
            <w:tcW w:w="156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18043</w:t>
            </w:r>
          </w:p>
        </w:tc>
        <w:tc>
          <w:tcPr>
            <w:tcW w:w="1666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18043</w:t>
            </w:r>
          </w:p>
        </w:tc>
      </w:tr>
      <w:tr w:rsidR="00B65316" w:rsidTr="00B77F3C">
        <w:trPr>
          <w:trHeight w:val="410"/>
        </w:trPr>
        <w:tc>
          <w:tcPr>
            <w:tcW w:w="594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окон</w:t>
            </w:r>
          </w:p>
        </w:tc>
        <w:tc>
          <w:tcPr>
            <w:tcW w:w="156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97100</w:t>
            </w:r>
          </w:p>
        </w:tc>
        <w:tc>
          <w:tcPr>
            <w:tcW w:w="1666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97100</w:t>
            </w:r>
          </w:p>
        </w:tc>
      </w:tr>
      <w:tr w:rsidR="00B65316" w:rsidTr="00B77F3C">
        <w:trPr>
          <w:trHeight w:val="558"/>
        </w:trPr>
        <w:tc>
          <w:tcPr>
            <w:tcW w:w="594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201615</w:t>
            </w:r>
          </w:p>
        </w:tc>
      </w:tr>
    </w:tbl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    </w:t>
      </w:r>
      <w:r w:rsidR="00B77F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4F4">
        <w:rPr>
          <w:rFonts w:ascii="Times New Roman" w:hAnsi="Times New Roman" w:cs="Times New Roman"/>
          <w:sz w:val="28"/>
          <w:szCs w:val="28"/>
        </w:rPr>
        <w:t>Черникова Л.Д.</w:t>
      </w:r>
    </w:p>
    <w:p w:rsidR="002812CE" w:rsidRPr="001B2604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812CE" w:rsidRPr="001B2604" w:rsidSect="002812CE">
      <w:headerReference w:type="default" r:id="rId26"/>
      <w:footerReference w:type="default" r:id="rId27"/>
      <w:pgSz w:w="11906" w:h="16838"/>
      <w:pgMar w:top="1440" w:right="1134" w:bottom="1440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43" w:rsidRDefault="00857643">
      <w:pPr>
        <w:spacing w:after="0" w:line="240" w:lineRule="auto"/>
      </w:pPr>
      <w:r>
        <w:separator/>
      </w:r>
    </w:p>
  </w:endnote>
  <w:endnote w:type="continuationSeparator" w:id="0">
    <w:p w:rsidR="00857643" w:rsidRDefault="0085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43" w:rsidRDefault="00857643">
      <w:pPr>
        <w:spacing w:after="0" w:line="240" w:lineRule="auto"/>
      </w:pPr>
      <w:r>
        <w:separator/>
      </w:r>
    </w:p>
  </w:footnote>
  <w:footnote w:type="continuationSeparator" w:id="0">
    <w:p w:rsidR="00857643" w:rsidRDefault="0085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A7AA2"/>
    <w:rsid w:val="00026775"/>
    <w:rsid w:val="00037523"/>
    <w:rsid w:val="00060C3A"/>
    <w:rsid w:val="00063E1D"/>
    <w:rsid w:val="000730B8"/>
    <w:rsid w:val="00076AEC"/>
    <w:rsid w:val="00084E8F"/>
    <w:rsid w:val="000F44F8"/>
    <w:rsid w:val="00115713"/>
    <w:rsid w:val="00120AEF"/>
    <w:rsid w:val="00124DE7"/>
    <w:rsid w:val="001724CC"/>
    <w:rsid w:val="00182B0B"/>
    <w:rsid w:val="001B2604"/>
    <w:rsid w:val="001B4A85"/>
    <w:rsid w:val="001D152B"/>
    <w:rsid w:val="001D2B08"/>
    <w:rsid w:val="001D31C3"/>
    <w:rsid w:val="002025C7"/>
    <w:rsid w:val="002204FE"/>
    <w:rsid w:val="002343DF"/>
    <w:rsid w:val="002354B8"/>
    <w:rsid w:val="0023567F"/>
    <w:rsid w:val="00247622"/>
    <w:rsid w:val="002625FD"/>
    <w:rsid w:val="00275BC5"/>
    <w:rsid w:val="00276C69"/>
    <w:rsid w:val="002812CE"/>
    <w:rsid w:val="00297BEF"/>
    <w:rsid w:val="002A4988"/>
    <w:rsid w:val="002B6A73"/>
    <w:rsid w:val="002C6CFE"/>
    <w:rsid w:val="002E1DDD"/>
    <w:rsid w:val="00311210"/>
    <w:rsid w:val="00311493"/>
    <w:rsid w:val="00316D9B"/>
    <w:rsid w:val="003265F4"/>
    <w:rsid w:val="00330CAD"/>
    <w:rsid w:val="00342736"/>
    <w:rsid w:val="00364C62"/>
    <w:rsid w:val="003762D9"/>
    <w:rsid w:val="003801C3"/>
    <w:rsid w:val="003909E5"/>
    <w:rsid w:val="003D0FA8"/>
    <w:rsid w:val="003D4BCB"/>
    <w:rsid w:val="003F3B06"/>
    <w:rsid w:val="004107B4"/>
    <w:rsid w:val="004166A0"/>
    <w:rsid w:val="00443A14"/>
    <w:rsid w:val="004601E5"/>
    <w:rsid w:val="00470964"/>
    <w:rsid w:val="004713D3"/>
    <w:rsid w:val="004A48D6"/>
    <w:rsid w:val="004C1380"/>
    <w:rsid w:val="004E21AB"/>
    <w:rsid w:val="004E4C3A"/>
    <w:rsid w:val="005121DB"/>
    <w:rsid w:val="0053792E"/>
    <w:rsid w:val="0055635A"/>
    <w:rsid w:val="00592BD0"/>
    <w:rsid w:val="005B04F4"/>
    <w:rsid w:val="005D5656"/>
    <w:rsid w:val="005E11B4"/>
    <w:rsid w:val="00657F60"/>
    <w:rsid w:val="006B1A0A"/>
    <w:rsid w:val="006F544F"/>
    <w:rsid w:val="00704ADF"/>
    <w:rsid w:val="00731064"/>
    <w:rsid w:val="00740B5A"/>
    <w:rsid w:val="00752A92"/>
    <w:rsid w:val="00764953"/>
    <w:rsid w:val="00773C51"/>
    <w:rsid w:val="007844B5"/>
    <w:rsid w:val="0079038D"/>
    <w:rsid w:val="007A1DE1"/>
    <w:rsid w:val="007C1899"/>
    <w:rsid w:val="00805EE3"/>
    <w:rsid w:val="008066D8"/>
    <w:rsid w:val="008111DA"/>
    <w:rsid w:val="00814D56"/>
    <w:rsid w:val="00857643"/>
    <w:rsid w:val="0086569C"/>
    <w:rsid w:val="00866D6C"/>
    <w:rsid w:val="00875F0A"/>
    <w:rsid w:val="00897894"/>
    <w:rsid w:val="008A7131"/>
    <w:rsid w:val="008B3D15"/>
    <w:rsid w:val="008E51CB"/>
    <w:rsid w:val="00911311"/>
    <w:rsid w:val="00912511"/>
    <w:rsid w:val="009165FC"/>
    <w:rsid w:val="0094381B"/>
    <w:rsid w:val="009531C2"/>
    <w:rsid w:val="00964D7E"/>
    <w:rsid w:val="009B1F27"/>
    <w:rsid w:val="009C6B27"/>
    <w:rsid w:val="009D0A6D"/>
    <w:rsid w:val="00A10028"/>
    <w:rsid w:val="00A26F6A"/>
    <w:rsid w:val="00A75A3A"/>
    <w:rsid w:val="00A90D29"/>
    <w:rsid w:val="00AE78DB"/>
    <w:rsid w:val="00AF0CB0"/>
    <w:rsid w:val="00B2416C"/>
    <w:rsid w:val="00B32C50"/>
    <w:rsid w:val="00B65316"/>
    <w:rsid w:val="00B73CDE"/>
    <w:rsid w:val="00B77F3C"/>
    <w:rsid w:val="00B91F9B"/>
    <w:rsid w:val="00B937F9"/>
    <w:rsid w:val="00B947B7"/>
    <w:rsid w:val="00BA3C56"/>
    <w:rsid w:val="00BA77DA"/>
    <w:rsid w:val="00BC6EC8"/>
    <w:rsid w:val="00C01033"/>
    <w:rsid w:val="00C2066D"/>
    <w:rsid w:val="00C518E1"/>
    <w:rsid w:val="00C604CC"/>
    <w:rsid w:val="00CA7AA2"/>
    <w:rsid w:val="00CB23AF"/>
    <w:rsid w:val="00CC6AEE"/>
    <w:rsid w:val="00CE01D4"/>
    <w:rsid w:val="00CE6BFD"/>
    <w:rsid w:val="00D10778"/>
    <w:rsid w:val="00D25B79"/>
    <w:rsid w:val="00D27EEB"/>
    <w:rsid w:val="00D322FF"/>
    <w:rsid w:val="00D678D3"/>
    <w:rsid w:val="00D9424F"/>
    <w:rsid w:val="00DD448C"/>
    <w:rsid w:val="00E104D8"/>
    <w:rsid w:val="00E123DD"/>
    <w:rsid w:val="00E1582D"/>
    <w:rsid w:val="00E3417D"/>
    <w:rsid w:val="00E455CC"/>
    <w:rsid w:val="00E46E07"/>
    <w:rsid w:val="00E70B66"/>
    <w:rsid w:val="00EB47EF"/>
    <w:rsid w:val="00ED7D69"/>
    <w:rsid w:val="00F66C33"/>
    <w:rsid w:val="00F673D5"/>
    <w:rsid w:val="00F87101"/>
    <w:rsid w:val="00FC0939"/>
    <w:rsid w:val="00FE1771"/>
    <w:rsid w:val="00FE539E"/>
    <w:rsid w:val="00F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CD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3CDE"/>
    <w:rPr>
      <w:rFonts w:cs="Times New Roman"/>
    </w:rPr>
  </w:style>
  <w:style w:type="paragraph" w:styleId="a7">
    <w:name w:val="Title"/>
    <w:basedOn w:val="a"/>
    <w:link w:val="a8"/>
    <w:uiPriority w:val="10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9">
    <w:name w:val="Subtitle"/>
    <w:basedOn w:val="a"/>
    <w:link w:val="aa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uiPriority w:val="1"/>
    <w:qFormat/>
    <w:rsid w:val="005121DB"/>
    <w:rPr>
      <w:rFonts w:ascii="Times New Roman" w:hAnsi="Times New Roman"/>
      <w:sz w:val="24"/>
      <w:szCs w:val="22"/>
      <w:lang w:eastAsia="en-US"/>
    </w:rPr>
  </w:style>
  <w:style w:type="paragraph" w:styleId="ac">
    <w:name w:val="List Paragraph"/>
    <w:basedOn w:val="a"/>
    <w:uiPriority w:val="34"/>
    <w:qFormat/>
    <w:rsid w:val="009531C2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6B2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2812CE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B65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nix\Desktop\&#1055;&#1061;&#1044;.docx" TargetMode="External"/><Relationship Id="rId18" Type="http://schemas.openxmlformats.org/officeDocument/2006/relationships/hyperlink" Target="file:///C:\Users\nix\Desktop\&#1055;&#1061;&#1044;.doc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C:\Users\nix\Desktop\&#1055;&#1061;&#1044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nix\Desktop\&#1055;&#1061;&#1044;.docx" TargetMode="External"/><Relationship Id="rId17" Type="http://schemas.openxmlformats.org/officeDocument/2006/relationships/hyperlink" Target="file:///C:\Users\nix\Desktop\&#1055;&#1061;&#1044;.docx" TargetMode="External"/><Relationship Id="rId25" Type="http://schemas.openxmlformats.org/officeDocument/2006/relationships/hyperlink" Target="file:///C:\Users\nix\Desktop\&#1055;&#1061;&#104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ix\Desktop\&#1055;&#1061;&#1044;.docx" TargetMode="External"/><Relationship Id="rId20" Type="http://schemas.openxmlformats.org/officeDocument/2006/relationships/hyperlink" Target="file:///C:\Users\nix\Desktop\&#1055;&#1061;&#1044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ix\Desktop\&#1055;&#1061;&#1044;.docx" TargetMode="External"/><Relationship Id="rId24" Type="http://schemas.openxmlformats.org/officeDocument/2006/relationships/hyperlink" Target="file:///C:\Users\nix\Desktop\&#1055;&#1061;&#104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nix\Desktop\&#1055;&#1061;&#1044;.docx" TargetMode="External"/><Relationship Id="rId23" Type="http://schemas.openxmlformats.org/officeDocument/2006/relationships/hyperlink" Target="file:///C:\Users\nix\Desktop\&#1055;&#1061;&#1044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nix\Desktop\&#1055;&#1061;&#1044;.docx" TargetMode="External"/><Relationship Id="rId19" Type="http://schemas.openxmlformats.org/officeDocument/2006/relationships/hyperlink" Target="file:///C:\Users\nix\Desktop\&#1055;&#1061;&#104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nix\Desktop\&#1055;&#1061;&#1044;.docx" TargetMode="External"/><Relationship Id="rId22" Type="http://schemas.openxmlformats.org/officeDocument/2006/relationships/hyperlink" Target="file:///C:\Users\nix\Desktop\&#1055;&#1061;&#1044;.docx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87;&#1086;&#1089;&#1090;.&#8470;%20280&#1086;&#1090;%2028.12.16%20&#1086;&#1073;%20&#1091;&#1090;&#1074;.&#1055;&#1061;&#1044;&#1085;&#1072;%2017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1935-48D2-4B7B-BE4A-0F3AB536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пост.№ 280от 28.12.16 об утв.ПХДна 17г..dot</Template>
  <TotalTime>493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vt:lpstr>
    </vt:vector>
  </TitlesOfParts>
  <Company>КонсультантПлюс Версия 4016.00.05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dc:title>
  <dc:creator>Адм</dc:creator>
  <cp:lastModifiedBy>Адм</cp:lastModifiedBy>
  <cp:revision>36</cp:revision>
  <cp:lastPrinted>2017-12-22T12:52:00Z</cp:lastPrinted>
  <dcterms:created xsi:type="dcterms:W3CDTF">2016-12-27T12:01:00Z</dcterms:created>
  <dcterms:modified xsi:type="dcterms:W3CDTF">2018-10-18T10:13:00Z</dcterms:modified>
</cp:coreProperties>
</file>