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Default="004E4C3A" w:rsidP="004E4C3A">
      <w:pPr>
        <w:tabs>
          <w:tab w:val="left" w:pos="615"/>
        </w:tabs>
        <w:spacing w:after="0"/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AF0CB0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23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</w:t>
      </w:r>
      <w:proofErr w:type="gramStart"/>
      <w:r w:rsidRPr="004E4C3A">
        <w:rPr>
          <w:rFonts w:ascii="Times New Roman" w:hAnsi="Times New Roman"/>
          <w:sz w:val="28"/>
          <w:szCs w:val="28"/>
        </w:rPr>
        <w:t>.П</w:t>
      </w:r>
      <w:proofErr w:type="gramEnd"/>
      <w:r w:rsidRPr="004E4C3A">
        <w:rPr>
          <w:rFonts w:ascii="Times New Roman" w:hAnsi="Times New Roman"/>
          <w:sz w:val="28"/>
          <w:szCs w:val="28"/>
        </w:rPr>
        <w:t>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F0CB0">
        <w:rPr>
          <w:rFonts w:ascii="Times New Roman" w:hAnsi="Times New Roman"/>
          <w:sz w:val="28"/>
          <w:szCs w:val="28"/>
        </w:rPr>
        <w:t xml:space="preserve">                               08.11</w:t>
      </w:r>
      <w:r w:rsidRPr="004E4C3A">
        <w:rPr>
          <w:rFonts w:ascii="Times New Roman" w:hAnsi="Times New Roman"/>
          <w:sz w:val="28"/>
          <w:szCs w:val="28"/>
        </w:rPr>
        <w:t>.2017г.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b/>
          <w:i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:rsid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Приказываю: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1.Утвердить изменения в план финансово-хозяйственной деятельности за период с </w:t>
      </w:r>
      <w:r w:rsidR="00AF0CB0">
        <w:rPr>
          <w:rFonts w:ascii="Times New Roman" w:hAnsi="Times New Roman"/>
          <w:sz w:val="28"/>
          <w:szCs w:val="28"/>
        </w:rPr>
        <w:t>июля</w:t>
      </w:r>
      <w:r w:rsidRPr="004E4C3A">
        <w:rPr>
          <w:rFonts w:ascii="Times New Roman" w:hAnsi="Times New Roman"/>
          <w:sz w:val="28"/>
          <w:szCs w:val="28"/>
        </w:rPr>
        <w:t xml:space="preserve"> 2017года по </w:t>
      </w:r>
      <w:r w:rsidR="00AF0CB0">
        <w:rPr>
          <w:rFonts w:ascii="Times New Roman" w:hAnsi="Times New Roman"/>
          <w:sz w:val="28"/>
          <w:szCs w:val="28"/>
        </w:rPr>
        <w:t>октябрь</w:t>
      </w:r>
      <w:r w:rsidRPr="004E4C3A">
        <w:rPr>
          <w:rFonts w:ascii="Times New Roman" w:hAnsi="Times New Roman"/>
          <w:sz w:val="28"/>
          <w:szCs w:val="28"/>
        </w:rPr>
        <w:t xml:space="preserve"> 2017года.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  Овчинникова О.Н.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E4C3A" w:rsidP="004E4C3A">
      <w:pPr>
        <w:spacing w:after="0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E4C3A">
        <w:rPr>
          <w:rFonts w:ascii="Times New Roman" w:hAnsi="Times New Roman"/>
          <w:sz w:val="28"/>
          <w:szCs w:val="28"/>
        </w:rPr>
        <w:t>УТВЕРЖДЕНЫ</w:t>
      </w: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b w:val="0"/>
        </w:rPr>
        <w:t xml:space="preserve">                           </w:t>
      </w:r>
      <w:r w:rsidR="004E4C3A" w:rsidRPr="004E4C3A">
        <w:rPr>
          <w:b w:val="0"/>
        </w:rPr>
        <w:t xml:space="preserve">                      </w:t>
      </w:r>
      <w:r w:rsidRPr="004E4C3A">
        <w:rPr>
          <w:b w:val="0"/>
        </w:rPr>
        <w:t xml:space="preserve"> </w:t>
      </w:r>
      <w:r w:rsidR="004E4C3A" w:rsidRPr="004E4C3A">
        <w:rPr>
          <w:szCs w:val="28"/>
        </w:rPr>
        <w:t>Приказом директора МАУ «Богородицкий ФОК»</w:t>
      </w:r>
      <w:r w:rsidRPr="004E4C3A">
        <w:rPr>
          <w:szCs w:val="28"/>
        </w:rPr>
        <w:t xml:space="preserve">                                             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:rsidR="00FE1771" w:rsidRPr="004E4C3A" w:rsidRDefault="00FE1771" w:rsidP="00FE1771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AF0CB0">
        <w:rPr>
          <w:rFonts w:ascii="Times New Roman" w:hAnsi="Times New Roman"/>
          <w:b/>
          <w:sz w:val="28"/>
          <w:szCs w:val="28"/>
        </w:rPr>
        <w:t xml:space="preserve">                            от 08.11</w:t>
      </w:r>
      <w:r w:rsidRPr="004E4C3A">
        <w:rPr>
          <w:rFonts w:ascii="Times New Roman" w:hAnsi="Times New Roman"/>
          <w:b/>
          <w:sz w:val="28"/>
          <w:szCs w:val="28"/>
        </w:rPr>
        <w:t>.2017г.</w:t>
      </w:r>
      <w:r w:rsidR="00330CAD" w:rsidRPr="004E4C3A">
        <w:rPr>
          <w:rFonts w:ascii="Times New Roman" w:hAnsi="Times New Roman"/>
          <w:b/>
          <w:sz w:val="28"/>
          <w:szCs w:val="28"/>
        </w:rPr>
        <w:t xml:space="preserve"> </w:t>
      </w:r>
      <w:r w:rsidR="00AF0CB0">
        <w:rPr>
          <w:rFonts w:ascii="Times New Roman" w:hAnsi="Times New Roman"/>
          <w:b/>
          <w:sz w:val="28"/>
          <w:szCs w:val="28"/>
        </w:rPr>
        <w:t>№23</w:t>
      </w:r>
    </w:p>
    <w:p w:rsidR="00FE1771" w:rsidRPr="00FE1771" w:rsidRDefault="00FE1771" w:rsidP="00FE1771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E1771" w:rsidRPr="004E4C3A" w:rsidRDefault="00FE1771" w:rsidP="00FE17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:rsidR="00FE1771" w:rsidRPr="004E4C3A" w:rsidRDefault="00FE1771" w:rsidP="00FE1771">
      <w:pPr>
        <w:rPr>
          <w:rFonts w:ascii="Times New Roman" w:hAnsi="Times New Roman"/>
          <w:b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:rsidR="00FE1771" w:rsidRPr="00FE1771" w:rsidRDefault="00FE1771" w:rsidP="00FE1771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постановлением администрации сельского поселения Богородицкий сельсовет от 27.12.2016</w:t>
      </w:r>
      <w:r w:rsidR="00330CAD"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 w:rsidR="00330CAD"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280</w:t>
      </w:r>
      <w:r w:rsidR="00AF0CB0">
        <w:rPr>
          <w:rFonts w:ascii="Times New Roman" w:hAnsi="Times New Roman"/>
        </w:rPr>
        <w:t>, ред</w:t>
      </w:r>
      <w:proofErr w:type="gramStart"/>
      <w:r w:rsidR="00AF0CB0">
        <w:rPr>
          <w:rFonts w:ascii="Times New Roman" w:hAnsi="Times New Roman"/>
        </w:rPr>
        <w:t>.п</w:t>
      </w:r>
      <w:proofErr w:type="gramEnd"/>
      <w:r w:rsidR="00AF0CB0">
        <w:rPr>
          <w:rFonts w:ascii="Times New Roman" w:hAnsi="Times New Roman"/>
        </w:rPr>
        <w:t>риказ№14 от 15.05.17г.</w:t>
      </w:r>
      <w:r w:rsidRPr="00FE1771">
        <w:rPr>
          <w:rFonts w:ascii="Times New Roman" w:hAnsi="Times New Roman"/>
          <w:color w:val="000000"/>
        </w:rPr>
        <w:t>).</w:t>
      </w:r>
    </w:p>
    <w:p w:rsidR="00FE1771" w:rsidRPr="00FE1771" w:rsidRDefault="00FE1771" w:rsidP="00FE1771">
      <w:pPr>
        <w:rPr>
          <w:rFonts w:ascii="Times New Roman" w:hAnsi="Times New Roman"/>
          <w:sz w:val="28"/>
          <w:szCs w:val="28"/>
        </w:rPr>
      </w:pPr>
    </w:p>
    <w:p w:rsidR="00FC0939" w:rsidRPr="00592BD0" w:rsidRDefault="00FC0939" w:rsidP="00FC0939">
      <w:pPr>
        <w:spacing w:after="0"/>
        <w:rPr>
          <w:rFonts w:ascii="Times New Roman" w:hAnsi="Times New Roman"/>
          <w:sz w:val="28"/>
          <w:szCs w:val="28"/>
        </w:rPr>
      </w:pPr>
    </w:p>
    <w:p w:rsidR="00FE1771" w:rsidRPr="00592BD0" w:rsidRDefault="003D4BCB" w:rsidP="00FE1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771" w:rsidRPr="00592BD0">
        <w:rPr>
          <w:rFonts w:ascii="Times New Roman" w:hAnsi="Times New Roman"/>
          <w:sz w:val="28"/>
          <w:szCs w:val="28"/>
        </w:rPr>
        <w:t>.</w:t>
      </w:r>
      <w:r w:rsidR="00592BD0">
        <w:rPr>
          <w:rFonts w:ascii="Times New Roman" w:hAnsi="Times New Roman"/>
          <w:sz w:val="28"/>
          <w:szCs w:val="28"/>
        </w:rPr>
        <w:t xml:space="preserve"> </w:t>
      </w:r>
      <w:r w:rsidR="00FE1771" w:rsidRPr="00592BD0">
        <w:rPr>
          <w:rFonts w:ascii="Times New Roman" w:hAnsi="Times New Roman"/>
          <w:sz w:val="28"/>
          <w:szCs w:val="28"/>
        </w:rPr>
        <w:t>Внести в план финансово-хозяйственной деятельности муниципального автономного учреждения «Богородицкий физкультурно-оздоровительный комплекс» на 2017г. утвержденный постановлением от 27.05.2016г. № 280 следующие изменения:</w:t>
      </w:r>
    </w:p>
    <w:p w:rsidR="00592BD0" w:rsidRPr="00592BD0" w:rsidRDefault="00FE1771" w:rsidP="00592BD0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</w:t>
      </w:r>
      <w:r w:rsidR="00E123DD" w:rsidRPr="00592BD0">
        <w:rPr>
          <w:rFonts w:ascii="Times New Roman" w:hAnsi="Times New Roman"/>
          <w:sz w:val="28"/>
          <w:szCs w:val="28"/>
        </w:rPr>
        <w:t xml:space="preserve">Таблица №2 </w:t>
      </w:r>
      <w:r w:rsidRPr="00592BD0">
        <w:rPr>
          <w:rFonts w:ascii="Times New Roman" w:hAnsi="Times New Roman"/>
          <w:sz w:val="28"/>
          <w:szCs w:val="28"/>
        </w:rPr>
        <w:t>«Показатели по поступлениям и выплат</w:t>
      </w:r>
      <w:r w:rsidR="00592BD0" w:rsidRPr="00592BD0">
        <w:rPr>
          <w:rFonts w:ascii="Times New Roman" w:hAnsi="Times New Roman"/>
          <w:sz w:val="28"/>
          <w:szCs w:val="28"/>
        </w:rPr>
        <w:t>ам учреждения» изложить в новой</w:t>
      </w:r>
      <w:r w:rsidR="00592BD0"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="00592BD0" w:rsidRPr="00592BD0">
        <w:rPr>
          <w:rFonts w:ascii="Times New Roman" w:hAnsi="Times New Roman"/>
          <w:sz w:val="28"/>
          <w:szCs w:val="28"/>
        </w:rPr>
        <w:t xml:space="preserve">редакции 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3D4BCB">
        <w:rPr>
          <w:rFonts w:ascii="Times New Roman" w:hAnsi="Times New Roman"/>
          <w:sz w:val="28"/>
          <w:szCs w:val="28"/>
        </w:rPr>
        <w:t>1</w:t>
      </w:r>
      <w:r w:rsidR="007C1899" w:rsidRPr="00592BD0">
        <w:rPr>
          <w:rFonts w:ascii="Times New Roman" w:hAnsi="Times New Roman"/>
          <w:sz w:val="28"/>
          <w:szCs w:val="28"/>
        </w:rPr>
        <w:t>.</w:t>
      </w:r>
      <w:r w:rsidR="00592BD0" w:rsidRPr="00592B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123DD" w:rsidRPr="00592BD0">
        <w:rPr>
          <w:rFonts w:ascii="Times New Roman" w:hAnsi="Times New Roman"/>
          <w:sz w:val="28"/>
          <w:szCs w:val="28"/>
        </w:rPr>
        <w:t>Таблица №2.1 «Показатели выплат по расходам на закупку товаров, работ, услуг учреждения» изложить в ново</w:t>
      </w:r>
      <w:r w:rsidR="00592BD0" w:rsidRPr="00592BD0">
        <w:rPr>
          <w:rFonts w:ascii="Times New Roman" w:hAnsi="Times New Roman"/>
          <w:sz w:val="28"/>
          <w:szCs w:val="28"/>
        </w:rPr>
        <w:t xml:space="preserve">й редакции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3D4BCB">
        <w:rPr>
          <w:rFonts w:ascii="Times New Roman" w:hAnsi="Times New Roman"/>
          <w:sz w:val="28"/>
          <w:szCs w:val="28"/>
        </w:rPr>
        <w:t>1</w:t>
      </w:r>
      <w:r w:rsidR="00592BD0" w:rsidRPr="00592BD0">
        <w:rPr>
          <w:rFonts w:ascii="Times New Roman" w:hAnsi="Times New Roman"/>
          <w:sz w:val="28"/>
          <w:szCs w:val="28"/>
        </w:rPr>
        <w:t xml:space="preserve">. </w:t>
      </w:r>
    </w:p>
    <w:p w:rsidR="00592BD0" w:rsidRPr="00592BD0" w:rsidRDefault="00592BD0" w:rsidP="00592BD0">
      <w:pPr>
        <w:spacing w:after="0"/>
        <w:rPr>
          <w:rFonts w:ascii="Times New Roman" w:hAnsi="Times New Roman"/>
          <w:sz w:val="28"/>
          <w:szCs w:val="28"/>
        </w:rPr>
        <w:sectPr w:rsidR="00592BD0" w:rsidRPr="00592BD0">
          <w:pgSz w:w="11906" w:h="16838"/>
          <w:pgMar w:top="794" w:right="851" w:bottom="851" w:left="1134" w:header="709" w:footer="709" w:gutter="0"/>
          <w:cols w:space="720"/>
        </w:sectPr>
      </w:pPr>
      <w:r w:rsidRPr="00592BD0">
        <w:rPr>
          <w:rFonts w:ascii="Times New Roman" w:hAnsi="Times New Roman"/>
          <w:sz w:val="28"/>
          <w:szCs w:val="28"/>
        </w:rPr>
        <w:t>Таблица №4 «Справочная информация» изложить в новой р</w:t>
      </w:r>
      <w:r w:rsidR="00FC0939">
        <w:rPr>
          <w:rFonts w:ascii="Times New Roman" w:hAnsi="Times New Roman"/>
          <w:sz w:val="28"/>
          <w:szCs w:val="28"/>
        </w:rPr>
        <w:t>едакции согласно приложения</w:t>
      </w:r>
      <w:r w:rsidR="003D4BCB">
        <w:rPr>
          <w:rFonts w:ascii="Times New Roman" w:hAnsi="Times New Roman"/>
          <w:sz w:val="28"/>
          <w:szCs w:val="28"/>
        </w:rPr>
        <w:t xml:space="preserve"> №1</w:t>
      </w:r>
    </w:p>
    <w:p w:rsidR="008066D8" w:rsidRPr="00FE1771" w:rsidRDefault="008066D8" w:rsidP="00704AD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lastRenderedPageBreak/>
        <w:t>4. Показатели финансового состояния учреждения (на последнюю отчетную дату).</w:t>
      </w:r>
    </w:p>
    <w:p w:rsidR="008066D8" w:rsidRPr="00FE1771" w:rsidRDefault="008066D8" w:rsidP="008066D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E46E07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1978096,34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AF0CB0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83325,12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AF0CB0" w:rsidP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7597,30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AF0CB0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7597,30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AF0CB0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157312,03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AF0CB0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157312,03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Pr="00FC0939" w:rsidRDefault="003D4BCB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1968200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7240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04FE">
              <w:rPr>
                <w:rFonts w:ascii="Times New Roman" w:hAnsi="Times New Roman" w:cs="Times New Roman"/>
                <w:sz w:val="24"/>
                <w:szCs w:val="24"/>
              </w:rPr>
              <w:t>68200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BCB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D4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D4BCB" w:rsidP="003D4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7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D4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7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1129186,00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70964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F0CB0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F0CB0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10682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F0CB0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10682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04F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04F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808844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807884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3D4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FC0939" w:rsidRDefault="00FC0939" w:rsidP="00FC0939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 w:rsidTr="00E123DD">
        <w:trPr>
          <w:trHeight w:val="11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17</w:t>
            </w:r>
            <w:r w:rsidRPr="00E123DD">
              <w:rPr>
                <w:rFonts w:ascii="Times New Roman" w:hAnsi="Times New Roman" w:cs="Times New Roman"/>
              </w:rPr>
              <w:t xml:space="preserve"> г. очередной </w:t>
            </w:r>
            <w:proofErr w:type="spellStart"/>
            <w:r w:rsidRPr="00E123DD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E123DD">
              <w:rPr>
                <w:rFonts w:ascii="Times New Roman" w:hAnsi="Times New Roman" w:cs="Times New Roman"/>
              </w:rPr>
              <w:t>-</w:t>
            </w:r>
          </w:p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18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19</w:t>
            </w:r>
            <w:r w:rsidRPr="00E123DD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17</w:t>
            </w:r>
            <w:r w:rsidRPr="00E123DD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18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19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</w:tr>
      <w:tr w:rsidR="00B73CDE" w:rsidRPr="00BA3C56" w:rsidTr="00E123DD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913464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309628,00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132623,00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913464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309628,00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132623,00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853124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309628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132623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AF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853124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309628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132623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60C3A" w:rsidRDefault="00060C3A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FC0939" w:rsidRDefault="00FC0939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D322FF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04FE">
              <w:rPr>
                <w:rFonts w:ascii="Times New Roman" w:hAnsi="Times New Roman" w:cs="Times New Roman"/>
                <w:sz w:val="24"/>
                <w:szCs w:val="24"/>
              </w:rPr>
              <w:t>68200</w:t>
            </w: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1B2604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3CD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73CDE" w:rsidRPr="001B2604" w:rsidRDefault="00B73CDE" w:rsidP="009165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73CDE" w:rsidRPr="001B2604" w:rsidSect="00752A92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EF" w:rsidRDefault="00EB47EF">
      <w:pPr>
        <w:spacing w:after="0" w:line="240" w:lineRule="auto"/>
      </w:pPr>
      <w:r>
        <w:separator/>
      </w:r>
    </w:p>
  </w:endnote>
  <w:endnote w:type="continuationSeparator" w:id="0">
    <w:p w:rsidR="00EB47EF" w:rsidRDefault="00EB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EF" w:rsidRDefault="00EB47EF">
      <w:pPr>
        <w:spacing w:after="0" w:line="240" w:lineRule="auto"/>
      </w:pPr>
      <w:r>
        <w:separator/>
      </w:r>
    </w:p>
  </w:footnote>
  <w:footnote w:type="continuationSeparator" w:id="0">
    <w:p w:rsidR="00EB47EF" w:rsidRDefault="00EB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26775"/>
    <w:rsid w:val="00037523"/>
    <w:rsid w:val="00060C3A"/>
    <w:rsid w:val="00063E1D"/>
    <w:rsid w:val="000730B8"/>
    <w:rsid w:val="00076AEC"/>
    <w:rsid w:val="00084E8F"/>
    <w:rsid w:val="000F44F8"/>
    <w:rsid w:val="00115713"/>
    <w:rsid w:val="00120AEF"/>
    <w:rsid w:val="00124DE7"/>
    <w:rsid w:val="001724CC"/>
    <w:rsid w:val="00182B0B"/>
    <w:rsid w:val="001B2604"/>
    <w:rsid w:val="001D152B"/>
    <w:rsid w:val="002025C7"/>
    <w:rsid w:val="002204FE"/>
    <w:rsid w:val="002343DF"/>
    <w:rsid w:val="002354B8"/>
    <w:rsid w:val="0023567F"/>
    <w:rsid w:val="00247622"/>
    <w:rsid w:val="002625FD"/>
    <w:rsid w:val="00275BC5"/>
    <w:rsid w:val="00276C69"/>
    <w:rsid w:val="00297BEF"/>
    <w:rsid w:val="002A4988"/>
    <w:rsid w:val="002B6A73"/>
    <w:rsid w:val="002C6CFE"/>
    <w:rsid w:val="002E1DDD"/>
    <w:rsid w:val="00311210"/>
    <w:rsid w:val="00311493"/>
    <w:rsid w:val="00316D9B"/>
    <w:rsid w:val="00330CAD"/>
    <w:rsid w:val="00364C62"/>
    <w:rsid w:val="003762D9"/>
    <w:rsid w:val="003801C3"/>
    <w:rsid w:val="003909E5"/>
    <w:rsid w:val="003D0FA8"/>
    <w:rsid w:val="003D4BCB"/>
    <w:rsid w:val="003F3B06"/>
    <w:rsid w:val="004107B4"/>
    <w:rsid w:val="004166A0"/>
    <w:rsid w:val="004601E5"/>
    <w:rsid w:val="00470964"/>
    <w:rsid w:val="004713D3"/>
    <w:rsid w:val="004A48D6"/>
    <w:rsid w:val="004E21AB"/>
    <w:rsid w:val="004E4C3A"/>
    <w:rsid w:val="005121DB"/>
    <w:rsid w:val="0053792E"/>
    <w:rsid w:val="00592BD0"/>
    <w:rsid w:val="005D5656"/>
    <w:rsid w:val="00657F60"/>
    <w:rsid w:val="006B1A0A"/>
    <w:rsid w:val="00704ADF"/>
    <w:rsid w:val="00740B5A"/>
    <w:rsid w:val="00752A92"/>
    <w:rsid w:val="00764953"/>
    <w:rsid w:val="00773C51"/>
    <w:rsid w:val="007844B5"/>
    <w:rsid w:val="0079038D"/>
    <w:rsid w:val="007A1DE1"/>
    <w:rsid w:val="007C1899"/>
    <w:rsid w:val="00805EE3"/>
    <w:rsid w:val="008066D8"/>
    <w:rsid w:val="008111DA"/>
    <w:rsid w:val="00814D56"/>
    <w:rsid w:val="0086569C"/>
    <w:rsid w:val="00875F0A"/>
    <w:rsid w:val="00897894"/>
    <w:rsid w:val="008A7131"/>
    <w:rsid w:val="008E51CB"/>
    <w:rsid w:val="00911311"/>
    <w:rsid w:val="009165FC"/>
    <w:rsid w:val="009531C2"/>
    <w:rsid w:val="00964D7E"/>
    <w:rsid w:val="009C6B27"/>
    <w:rsid w:val="009D0A6D"/>
    <w:rsid w:val="00A26F6A"/>
    <w:rsid w:val="00A75A3A"/>
    <w:rsid w:val="00A90D29"/>
    <w:rsid w:val="00AE78DB"/>
    <w:rsid w:val="00AF0CB0"/>
    <w:rsid w:val="00B2416C"/>
    <w:rsid w:val="00B32C50"/>
    <w:rsid w:val="00B73CDE"/>
    <w:rsid w:val="00B91F9B"/>
    <w:rsid w:val="00B937F9"/>
    <w:rsid w:val="00B947B7"/>
    <w:rsid w:val="00BA3C56"/>
    <w:rsid w:val="00BA77DA"/>
    <w:rsid w:val="00BC6EC8"/>
    <w:rsid w:val="00C01033"/>
    <w:rsid w:val="00C2066D"/>
    <w:rsid w:val="00C518E1"/>
    <w:rsid w:val="00C604CC"/>
    <w:rsid w:val="00CA7AA2"/>
    <w:rsid w:val="00CC6AEE"/>
    <w:rsid w:val="00CE01D4"/>
    <w:rsid w:val="00CE6BFD"/>
    <w:rsid w:val="00D10778"/>
    <w:rsid w:val="00D25B79"/>
    <w:rsid w:val="00D322FF"/>
    <w:rsid w:val="00D678D3"/>
    <w:rsid w:val="00DD448C"/>
    <w:rsid w:val="00E123DD"/>
    <w:rsid w:val="00E1582D"/>
    <w:rsid w:val="00E46E07"/>
    <w:rsid w:val="00E70B66"/>
    <w:rsid w:val="00EB47EF"/>
    <w:rsid w:val="00ED7D69"/>
    <w:rsid w:val="00F66C33"/>
    <w:rsid w:val="00F673D5"/>
    <w:rsid w:val="00F87101"/>
    <w:rsid w:val="00FC0939"/>
    <w:rsid w:val="00FE1771"/>
    <w:rsid w:val="00FE539E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254B-804E-4C7A-8E82-31C665DE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293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27</cp:revision>
  <cp:lastPrinted>2017-11-09T08:44:00Z</cp:lastPrinted>
  <dcterms:created xsi:type="dcterms:W3CDTF">2016-12-27T12:01:00Z</dcterms:created>
  <dcterms:modified xsi:type="dcterms:W3CDTF">2017-12-05T05:37:00Z</dcterms:modified>
</cp:coreProperties>
</file>