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37977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3049A">
        <w:rPr>
          <w:rFonts w:ascii="Times New Roman" w:hAnsi="Times New Roman"/>
          <w:b/>
          <w:sz w:val="28"/>
          <w:szCs w:val="28"/>
        </w:rPr>
        <w:t>26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 w:rsidR="00437977">
        <w:rPr>
          <w:rFonts w:ascii="Times New Roman" w:hAnsi="Times New Roman"/>
          <w:sz w:val="28"/>
          <w:szCs w:val="28"/>
        </w:rPr>
        <w:t xml:space="preserve">                               </w:t>
      </w:r>
      <w:r w:rsidR="00A3049A">
        <w:rPr>
          <w:rFonts w:ascii="Times New Roman" w:hAnsi="Times New Roman"/>
          <w:sz w:val="28"/>
          <w:szCs w:val="28"/>
        </w:rPr>
        <w:t>10</w:t>
      </w:r>
      <w:r w:rsidR="00852E04">
        <w:rPr>
          <w:rFonts w:ascii="Times New Roman" w:hAnsi="Times New Roman"/>
          <w:sz w:val="28"/>
          <w:szCs w:val="28"/>
        </w:rPr>
        <w:t>.1</w:t>
      </w:r>
      <w:r w:rsidR="00A3049A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.201</w:t>
      </w:r>
      <w:r w:rsidR="00437977">
        <w:rPr>
          <w:rFonts w:ascii="Times New Roman" w:hAnsi="Times New Roman"/>
          <w:sz w:val="28"/>
          <w:szCs w:val="28"/>
        </w:rPr>
        <w:t>9</w:t>
      </w:r>
      <w:r w:rsidRPr="004E4C3A">
        <w:rPr>
          <w:rFonts w:ascii="Times New Roman" w:hAnsi="Times New Roman"/>
          <w:sz w:val="28"/>
          <w:szCs w:val="28"/>
        </w:rPr>
        <w:t>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852E04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 w:rsidR="00852E04"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Pr="00852E04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852E04" w:rsidRDefault="00852E04" w:rsidP="00852E04">
      <w:pPr>
        <w:pStyle w:val="ac"/>
        <w:numPr>
          <w:ilvl w:val="0"/>
          <w:numId w:val="3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4E4C3A" w:rsidRPr="00852E04">
        <w:rPr>
          <w:sz w:val="28"/>
          <w:szCs w:val="28"/>
        </w:rPr>
        <w:t xml:space="preserve"> изменения в план финансово-хозяйственной деятельности</w:t>
      </w:r>
      <w:r w:rsidR="009D72BF" w:rsidRPr="00852E04">
        <w:rPr>
          <w:sz w:val="28"/>
          <w:szCs w:val="28"/>
        </w:rPr>
        <w:t xml:space="preserve"> </w:t>
      </w:r>
      <w:r w:rsidRPr="00852E04">
        <w:rPr>
          <w:sz w:val="28"/>
          <w:szCs w:val="28"/>
        </w:rPr>
        <w:t>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на </w:t>
      </w:r>
      <w:r w:rsidR="004E4C3A" w:rsidRPr="00852E04">
        <w:rPr>
          <w:sz w:val="28"/>
          <w:szCs w:val="28"/>
        </w:rPr>
        <w:t xml:space="preserve"> 201</w:t>
      </w:r>
      <w:r w:rsidR="00437977" w:rsidRPr="00852E04">
        <w:rPr>
          <w:sz w:val="28"/>
          <w:szCs w:val="28"/>
        </w:rPr>
        <w:t>9</w:t>
      </w:r>
      <w:r w:rsidR="00E87FA1"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:rsidR="004E4C3A" w:rsidRPr="00852E04" w:rsidRDefault="00852E04" w:rsidP="00852E04">
      <w:pPr>
        <w:pStyle w:val="ac"/>
        <w:numPr>
          <w:ilvl w:val="0"/>
          <w:numId w:val="3"/>
        </w:numPr>
        <w:tabs>
          <w:tab w:val="left" w:pos="36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4E4C3A"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852E04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437977">
        <w:rPr>
          <w:rFonts w:ascii="Times New Roman" w:hAnsi="Times New Roman"/>
          <w:b/>
          <w:sz w:val="28"/>
          <w:szCs w:val="28"/>
        </w:rPr>
        <w:t xml:space="preserve"> </w:t>
      </w:r>
      <w:r w:rsidR="00852E04">
        <w:rPr>
          <w:rFonts w:ascii="Times New Roman" w:hAnsi="Times New Roman"/>
          <w:b/>
          <w:sz w:val="28"/>
          <w:szCs w:val="28"/>
        </w:rPr>
        <w:t xml:space="preserve">           </w:t>
      </w:r>
      <w:r w:rsidR="00D06AF2">
        <w:rPr>
          <w:rFonts w:ascii="Times New Roman" w:hAnsi="Times New Roman"/>
          <w:b/>
          <w:sz w:val="28"/>
          <w:szCs w:val="28"/>
        </w:rPr>
        <w:t xml:space="preserve">                от 10</w:t>
      </w:r>
      <w:r w:rsidR="00437977">
        <w:rPr>
          <w:rFonts w:ascii="Times New Roman" w:hAnsi="Times New Roman"/>
          <w:b/>
          <w:sz w:val="28"/>
          <w:szCs w:val="28"/>
        </w:rPr>
        <w:t>.</w:t>
      </w:r>
      <w:r w:rsidR="00852E04">
        <w:rPr>
          <w:rFonts w:ascii="Times New Roman" w:hAnsi="Times New Roman"/>
          <w:b/>
          <w:sz w:val="28"/>
          <w:szCs w:val="28"/>
        </w:rPr>
        <w:t>1</w:t>
      </w:r>
      <w:r w:rsidR="00D06AF2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.201</w:t>
      </w:r>
      <w:r w:rsidR="00437977">
        <w:rPr>
          <w:rFonts w:ascii="Times New Roman" w:hAnsi="Times New Roman"/>
          <w:b/>
          <w:sz w:val="28"/>
          <w:szCs w:val="28"/>
        </w:rPr>
        <w:t>9</w:t>
      </w:r>
      <w:r w:rsidRPr="004E4C3A">
        <w:rPr>
          <w:rFonts w:ascii="Times New Roman" w:hAnsi="Times New Roman"/>
          <w:b/>
          <w:sz w:val="28"/>
          <w:szCs w:val="28"/>
        </w:rPr>
        <w:t>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437977">
        <w:rPr>
          <w:rFonts w:ascii="Times New Roman" w:hAnsi="Times New Roman"/>
          <w:b/>
          <w:sz w:val="28"/>
          <w:szCs w:val="28"/>
        </w:rPr>
        <w:t>№</w:t>
      </w:r>
      <w:r w:rsidR="001568C0">
        <w:rPr>
          <w:rFonts w:ascii="Times New Roman" w:hAnsi="Times New Roman"/>
          <w:b/>
          <w:sz w:val="28"/>
          <w:szCs w:val="28"/>
        </w:rPr>
        <w:t>2</w:t>
      </w:r>
      <w:r w:rsidR="00D06AF2">
        <w:rPr>
          <w:rFonts w:ascii="Times New Roman" w:hAnsi="Times New Roman"/>
          <w:b/>
          <w:sz w:val="28"/>
          <w:szCs w:val="28"/>
        </w:rPr>
        <w:t>6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1B4A85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 w:rsidR="00E87FA1"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27.12.201</w:t>
      </w:r>
      <w:r w:rsidR="00437977">
        <w:rPr>
          <w:rFonts w:ascii="Times New Roman" w:hAnsi="Times New Roman"/>
        </w:rPr>
        <w:t>8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437977">
        <w:rPr>
          <w:rFonts w:ascii="Times New Roman" w:hAnsi="Times New Roman"/>
        </w:rPr>
        <w:t>29</w:t>
      </w:r>
      <w:r w:rsidR="00852E04">
        <w:rPr>
          <w:rFonts w:ascii="Times New Roman" w:hAnsi="Times New Roman"/>
        </w:rPr>
        <w:t xml:space="preserve">, в </w:t>
      </w:r>
      <w:proofErr w:type="spellStart"/>
      <w:r w:rsidR="00852E04">
        <w:rPr>
          <w:rFonts w:ascii="Times New Roman" w:hAnsi="Times New Roman"/>
        </w:rPr>
        <w:t>редак</w:t>
      </w:r>
      <w:proofErr w:type="spellEnd"/>
      <w:r w:rsidR="00852E04">
        <w:rPr>
          <w:rFonts w:ascii="Times New Roman" w:hAnsi="Times New Roman"/>
        </w:rPr>
        <w:t xml:space="preserve">. Пр. от </w:t>
      </w:r>
      <w:r w:rsidR="008D21D8">
        <w:rPr>
          <w:rFonts w:ascii="Times New Roman" w:hAnsi="Times New Roman"/>
        </w:rPr>
        <w:t xml:space="preserve"> 09.04.2019 №16</w:t>
      </w:r>
      <w:r w:rsidR="00A3049A">
        <w:rPr>
          <w:rFonts w:ascii="Times New Roman" w:hAnsi="Times New Roman"/>
        </w:rPr>
        <w:t>,</w:t>
      </w:r>
      <w:r w:rsidR="00A3049A" w:rsidRPr="00A3049A">
        <w:rPr>
          <w:rFonts w:ascii="Times New Roman" w:hAnsi="Times New Roman"/>
        </w:rPr>
        <w:t xml:space="preserve"> </w:t>
      </w:r>
      <w:r w:rsidR="00033D66">
        <w:rPr>
          <w:rFonts w:ascii="Times New Roman" w:hAnsi="Times New Roman"/>
        </w:rPr>
        <w:t xml:space="preserve">в </w:t>
      </w:r>
      <w:proofErr w:type="spellStart"/>
      <w:r w:rsidR="00033D66">
        <w:rPr>
          <w:rFonts w:ascii="Times New Roman" w:hAnsi="Times New Roman"/>
        </w:rPr>
        <w:t>редак</w:t>
      </w:r>
      <w:proofErr w:type="spellEnd"/>
      <w:r w:rsidR="00033D66">
        <w:rPr>
          <w:rFonts w:ascii="Times New Roman" w:hAnsi="Times New Roman"/>
        </w:rPr>
        <w:t>. Пр. от  28.11.2019 №25</w:t>
      </w:r>
      <w:r w:rsidR="00A3049A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 xml:space="preserve">Внести </w:t>
      </w:r>
      <w:r w:rsidR="007E5749">
        <w:rPr>
          <w:rFonts w:ascii="Times New Roman" w:hAnsi="Times New Roman"/>
          <w:sz w:val="28"/>
          <w:szCs w:val="28"/>
        </w:rPr>
        <w:t xml:space="preserve">изменения </w:t>
      </w:r>
      <w:r w:rsidR="00FE1771"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201</w:t>
      </w:r>
      <w:r w:rsidR="00437977">
        <w:rPr>
          <w:rFonts w:ascii="Times New Roman" w:hAnsi="Times New Roman"/>
          <w:sz w:val="28"/>
          <w:szCs w:val="28"/>
        </w:rPr>
        <w:t>9</w:t>
      </w:r>
      <w:r w:rsidR="00FE1771" w:rsidRPr="00592BD0">
        <w:rPr>
          <w:rFonts w:ascii="Times New Roman" w:hAnsi="Times New Roman"/>
          <w:sz w:val="28"/>
          <w:szCs w:val="28"/>
        </w:rPr>
        <w:t>г.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8D21D8">
        <w:rPr>
          <w:rFonts w:ascii="Times New Roman" w:hAnsi="Times New Roman"/>
          <w:sz w:val="28"/>
          <w:szCs w:val="28"/>
        </w:rPr>
        <w:t>и плановый период 20</w:t>
      </w:r>
      <w:r w:rsidR="00437977">
        <w:rPr>
          <w:rFonts w:ascii="Times New Roman" w:hAnsi="Times New Roman"/>
          <w:sz w:val="28"/>
          <w:szCs w:val="28"/>
        </w:rPr>
        <w:t>20</w:t>
      </w:r>
      <w:r w:rsidR="008D21D8">
        <w:rPr>
          <w:rFonts w:ascii="Times New Roman" w:hAnsi="Times New Roman"/>
          <w:sz w:val="28"/>
          <w:szCs w:val="28"/>
        </w:rPr>
        <w:t xml:space="preserve"> </w:t>
      </w:r>
      <w:r w:rsidR="007E5749">
        <w:rPr>
          <w:rFonts w:ascii="Times New Roman" w:hAnsi="Times New Roman"/>
          <w:sz w:val="28"/>
          <w:szCs w:val="28"/>
        </w:rPr>
        <w:t>и 202</w:t>
      </w:r>
      <w:r w:rsidR="00437977">
        <w:rPr>
          <w:rFonts w:ascii="Times New Roman" w:hAnsi="Times New Roman"/>
          <w:sz w:val="28"/>
          <w:szCs w:val="28"/>
        </w:rPr>
        <w:t>1</w:t>
      </w:r>
      <w:r w:rsidR="007E5749">
        <w:rPr>
          <w:rFonts w:ascii="Times New Roman" w:hAnsi="Times New Roman"/>
          <w:sz w:val="28"/>
          <w:szCs w:val="28"/>
        </w:rPr>
        <w:t xml:space="preserve"> годы</w:t>
      </w:r>
      <w:r w:rsidR="00FE1771" w:rsidRPr="00592BD0">
        <w:rPr>
          <w:rFonts w:ascii="Times New Roman" w:hAnsi="Times New Roman"/>
          <w:sz w:val="28"/>
          <w:szCs w:val="28"/>
        </w:rPr>
        <w:t xml:space="preserve"> утв</w:t>
      </w:r>
      <w:r w:rsidR="007E5749">
        <w:rPr>
          <w:rFonts w:ascii="Times New Roman" w:hAnsi="Times New Roman"/>
          <w:sz w:val="28"/>
          <w:szCs w:val="28"/>
        </w:rPr>
        <w:t>ержденный постановлением от 27.12</w:t>
      </w:r>
      <w:r w:rsidR="00FE1771" w:rsidRPr="00592BD0">
        <w:rPr>
          <w:rFonts w:ascii="Times New Roman" w:hAnsi="Times New Roman"/>
          <w:sz w:val="28"/>
          <w:szCs w:val="28"/>
        </w:rPr>
        <w:t>.201</w:t>
      </w:r>
      <w:r w:rsidR="00437977">
        <w:rPr>
          <w:rFonts w:ascii="Times New Roman" w:hAnsi="Times New Roman"/>
          <w:sz w:val="28"/>
          <w:szCs w:val="28"/>
        </w:rPr>
        <w:t>8г. № 29</w:t>
      </w:r>
      <w:r w:rsidR="00FE1771" w:rsidRPr="00592BD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202482,66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10A77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202482,66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43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3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7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43ED2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43ED2" w:rsidP="007E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082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1A6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6F4">
              <w:rPr>
                <w:rFonts w:ascii="Times New Roman" w:hAnsi="Times New Roman" w:cs="Times New Roman"/>
                <w:sz w:val="24"/>
                <w:szCs w:val="24"/>
              </w:rPr>
              <w:t> 493 800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6F4" w:rsidP="001A6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1 493 800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A6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1A0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6F4">
              <w:rPr>
                <w:rFonts w:ascii="Times New Roman" w:hAnsi="Times New Roman" w:cs="Times New Roman"/>
                <w:sz w:val="24"/>
                <w:szCs w:val="24"/>
              </w:rPr>
              <w:t> 493 800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6F4">
              <w:rPr>
                <w:rFonts w:ascii="Times New Roman" w:hAnsi="Times New Roman" w:cs="Times New Roman"/>
                <w:sz w:val="24"/>
                <w:szCs w:val="24"/>
              </w:rPr>
              <w:t> 493 800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A906F4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650 619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26799C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6F4">
              <w:rPr>
                <w:rFonts w:ascii="Times New Roman" w:hAnsi="Times New Roman" w:cs="Times New Roman"/>
                <w:sz w:val="24"/>
                <w:szCs w:val="24"/>
              </w:rPr>
              <w:t>96 119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1A0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54 5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F40357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F403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F40357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="00B556D7">
              <w:rPr>
                <w:rFonts w:ascii="Times New Roman" w:hAnsi="Times New Roman" w:cs="Times New Roman"/>
              </w:rPr>
              <w:t>1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B556D7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B556D7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B5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="00B556D7">
              <w:rPr>
                <w:rFonts w:ascii="Times New Roman" w:hAnsi="Times New Roman" w:cs="Times New Roman"/>
              </w:rPr>
              <w:t>1</w:t>
            </w:r>
            <w:r w:rsidRPr="00E123DD">
              <w:rPr>
                <w:rFonts w:ascii="Times New Roman" w:hAnsi="Times New Roman" w:cs="Times New Roman"/>
              </w:rPr>
              <w:t xml:space="preserve"> г. 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Pr="00E123DD">
              <w:rPr>
                <w:rFonts w:ascii="Times New Roman" w:hAnsi="Times New Roman" w:cs="Times New Roman"/>
              </w:rPr>
              <w:t>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A906F4" w:rsidP="00E87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650 619</w:t>
            </w:r>
            <w:r w:rsidR="00F403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F4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A90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650 619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A906F4" w:rsidP="00156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650 619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 w:rsidP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6D7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B5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15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1568C0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2 148 4</w:t>
            </w:r>
            <w:r w:rsidR="00B556D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B2604" w:rsidRDefault="002812CE" w:rsidP="00ED3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</w:p>
    <w:sectPr w:rsidR="002812CE" w:rsidRPr="001B2604" w:rsidSect="002812CE">
      <w:headerReference w:type="default" r:id="rId10"/>
      <w:footerReference w:type="default" r:id="rId11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A7" w:rsidRDefault="000B70A7">
      <w:pPr>
        <w:spacing w:after="0" w:line="240" w:lineRule="auto"/>
      </w:pPr>
      <w:r>
        <w:separator/>
      </w:r>
    </w:p>
  </w:endnote>
  <w:endnote w:type="continuationSeparator" w:id="0">
    <w:p w:rsidR="000B70A7" w:rsidRDefault="000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9A" w:rsidRDefault="00A3049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9A" w:rsidRDefault="00A3049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A7" w:rsidRDefault="000B70A7">
      <w:pPr>
        <w:spacing w:after="0" w:line="240" w:lineRule="auto"/>
      </w:pPr>
      <w:r>
        <w:separator/>
      </w:r>
    </w:p>
  </w:footnote>
  <w:footnote w:type="continuationSeparator" w:id="0">
    <w:p w:rsidR="000B70A7" w:rsidRDefault="000B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9A" w:rsidRDefault="00A304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9A" w:rsidRDefault="00A3049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022CA"/>
    <w:rsid w:val="00026775"/>
    <w:rsid w:val="00033D66"/>
    <w:rsid w:val="00037523"/>
    <w:rsid w:val="00060C3A"/>
    <w:rsid w:val="00063E1D"/>
    <w:rsid w:val="000730B8"/>
    <w:rsid w:val="000754CD"/>
    <w:rsid w:val="00076AEC"/>
    <w:rsid w:val="00082379"/>
    <w:rsid w:val="00084E8F"/>
    <w:rsid w:val="000B70A7"/>
    <w:rsid w:val="000F44F8"/>
    <w:rsid w:val="00115713"/>
    <w:rsid w:val="00120AEF"/>
    <w:rsid w:val="00124DE7"/>
    <w:rsid w:val="001568C0"/>
    <w:rsid w:val="001724CC"/>
    <w:rsid w:val="00182B0B"/>
    <w:rsid w:val="001A0D35"/>
    <w:rsid w:val="001A69AD"/>
    <w:rsid w:val="001B2604"/>
    <w:rsid w:val="001B4A85"/>
    <w:rsid w:val="001D152B"/>
    <w:rsid w:val="001D2B08"/>
    <w:rsid w:val="001E7ED5"/>
    <w:rsid w:val="001F73F6"/>
    <w:rsid w:val="002025C7"/>
    <w:rsid w:val="0021305E"/>
    <w:rsid w:val="002204FE"/>
    <w:rsid w:val="002343DF"/>
    <w:rsid w:val="002354B8"/>
    <w:rsid w:val="0023567F"/>
    <w:rsid w:val="00236D00"/>
    <w:rsid w:val="00247622"/>
    <w:rsid w:val="002625FD"/>
    <w:rsid w:val="0026799C"/>
    <w:rsid w:val="00274906"/>
    <w:rsid w:val="00275BC5"/>
    <w:rsid w:val="00276C69"/>
    <w:rsid w:val="002812CE"/>
    <w:rsid w:val="00294631"/>
    <w:rsid w:val="00297BEF"/>
    <w:rsid w:val="002A4988"/>
    <w:rsid w:val="002B1408"/>
    <w:rsid w:val="002B6A73"/>
    <w:rsid w:val="002C6CFE"/>
    <w:rsid w:val="002E1DDD"/>
    <w:rsid w:val="00311210"/>
    <w:rsid w:val="00311493"/>
    <w:rsid w:val="003133C8"/>
    <w:rsid w:val="00316D9B"/>
    <w:rsid w:val="003265F4"/>
    <w:rsid w:val="00330CAD"/>
    <w:rsid w:val="003344C8"/>
    <w:rsid w:val="00350331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37977"/>
    <w:rsid w:val="00437A9C"/>
    <w:rsid w:val="00443A14"/>
    <w:rsid w:val="004601E5"/>
    <w:rsid w:val="00470964"/>
    <w:rsid w:val="004713D3"/>
    <w:rsid w:val="004A48D6"/>
    <w:rsid w:val="004C1380"/>
    <w:rsid w:val="004C7838"/>
    <w:rsid w:val="004E21AB"/>
    <w:rsid w:val="004E4292"/>
    <w:rsid w:val="004E4C3A"/>
    <w:rsid w:val="005121DB"/>
    <w:rsid w:val="005207B7"/>
    <w:rsid w:val="0053792E"/>
    <w:rsid w:val="00592BD0"/>
    <w:rsid w:val="005B04F4"/>
    <w:rsid w:val="005B6F63"/>
    <w:rsid w:val="005D5656"/>
    <w:rsid w:val="005E11B4"/>
    <w:rsid w:val="00614BB8"/>
    <w:rsid w:val="00657F60"/>
    <w:rsid w:val="006B1A0A"/>
    <w:rsid w:val="006D04CF"/>
    <w:rsid w:val="006F12EB"/>
    <w:rsid w:val="00704ADF"/>
    <w:rsid w:val="00731064"/>
    <w:rsid w:val="00732B69"/>
    <w:rsid w:val="00734723"/>
    <w:rsid w:val="00740B5A"/>
    <w:rsid w:val="00752A92"/>
    <w:rsid w:val="00764953"/>
    <w:rsid w:val="00773C51"/>
    <w:rsid w:val="00780D8E"/>
    <w:rsid w:val="007844B5"/>
    <w:rsid w:val="0079038D"/>
    <w:rsid w:val="007A1DE1"/>
    <w:rsid w:val="007C1899"/>
    <w:rsid w:val="007E5749"/>
    <w:rsid w:val="00805EE3"/>
    <w:rsid w:val="008066D8"/>
    <w:rsid w:val="008111DA"/>
    <w:rsid w:val="00814D56"/>
    <w:rsid w:val="00852E04"/>
    <w:rsid w:val="0086569C"/>
    <w:rsid w:val="00875F0A"/>
    <w:rsid w:val="00897894"/>
    <w:rsid w:val="008A7131"/>
    <w:rsid w:val="008B3D15"/>
    <w:rsid w:val="008D21D8"/>
    <w:rsid w:val="008E51CB"/>
    <w:rsid w:val="00911311"/>
    <w:rsid w:val="00912511"/>
    <w:rsid w:val="009165FC"/>
    <w:rsid w:val="0094381B"/>
    <w:rsid w:val="00950334"/>
    <w:rsid w:val="009531C2"/>
    <w:rsid w:val="00964D7E"/>
    <w:rsid w:val="009B1F27"/>
    <w:rsid w:val="009C0B59"/>
    <w:rsid w:val="009C6B27"/>
    <w:rsid w:val="009D0A6D"/>
    <w:rsid w:val="009D72BF"/>
    <w:rsid w:val="00A10028"/>
    <w:rsid w:val="00A26F6A"/>
    <w:rsid w:val="00A3049A"/>
    <w:rsid w:val="00A51C7B"/>
    <w:rsid w:val="00A56D05"/>
    <w:rsid w:val="00A75A3A"/>
    <w:rsid w:val="00A906F4"/>
    <w:rsid w:val="00A90D29"/>
    <w:rsid w:val="00AE78DB"/>
    <w:rsid w:val="00AF0CB0"/>
    <w:rsid w:val="00B00D3A"/>
    <w:rsid w:val="00B10A77"/>
    <w:rsid w:val="00B2416C"/>
    <w:rsid w:val="00B32C50"/>
    <w:rsid w:val="00B43ED2"/>
    <w:rsid w:val="00B45E09"/>
    <w:rsid w:val="00B556D7"/>
    <w:rsid w:val="00B62576"/>
    <w:rsid w:val="00B65316"/>
    <w:rsid w:val="00B73CDE"/>
    <w:rsid w:val="00B77F3C"/>
    <w:rsid w:val="00B91625"/>
    <w:rsid w:val="00B91F9B"/>
    <w:rsid w:val="00B937F9"/>
    <w:rsid w:val="00B947B7"/>
    <w:rsid w:val="00BA3C56"/>
    <w:rsid w:val="00BA77DA"/>
    <w:rsid w:val="00BC6EC8"/>
    <w:rsid w:val="00C01033"/>
    <w:rsid w:val="00C14998"/>
    <w:rsid w:val="00C2066D"/>
    <w:rsid w:val="00C339CD"/>
    <w:rsid w:val="00C518E1"/>
    <w:rsid w:val="00C604CC"/>
    <w:rsid w:val="00C60A6D"/>
    <w:rsid w:val="00CA7AA2"/>
    <w:rsid w:val="00CB23AF"/>
    <w:rsid w:val="00CC6AEE"/>
    <w:rsid w:val="00CE01D4"/>
    <w:rsid w:val="00CE6BFD"/>
    <w:rsid w:val="00D06AF2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23178"/>
    <w:rsid w:val="00E3417D"/>
    <w:rsid w:val="00E455CC"/>
    <w:rsid w:val="00E46E07"/>
    <w:rsid w:val="00E70B66"/>
    <w:rsid w:val="00E87FA1"/>
    <w:rsid w:val="00EB47EF"/>
    <w:rsid w:val="00EC0A8C"/>
    <w:rsid w:val="00ED3B4D"/>
    <w:rsid w:val="00ED7D69"/>
    <w:rsid w:val="00F40357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405F-41DD-4EE5-9884-A427C9B4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780</TotalTime>
  <Pages>11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55</cp:revision>
  <cp:lastPrinted>2019-12-10T12:48:00Z</cp:lastPrinted>
  <dcterms:created xsi:type="dcterms:W3CDTF">2016-12-27T12:01:00Z</dcterms:created>
  <dcterms:modified xsi:type="dcterms:W3CDTF">2019-12-10T12:49:00Z</dcterms:modified>
</cp:coreProperties>
</file>