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C3A" w:rsidRDefault="004E4C3A" w:rsidP="004E4C3A">
      <w:pPr>
        <w:tabs>
          <w:tab w:val="left" w:pos="615"/>
        </w:tabs>
        <w:spacing w:after="0"/>
      </w:pPr>
    </w:p>
    <w:p w:rsidR="004E4C3A" w:rsidRDefault="004E4C3A" w:rsidP="004E4C3A">
      <w:pPr>
        <w:tabs>
          <w:tab w:val="left" w:pos="3600"/>
        </w:tabs>
        <w:rPr>
          <w:sz w:val="24"/>
          <w:szCs w:val="24"/>
        </w:rPr>
      </w:pPr>
    </w:p>
    <w:p w:rsidR="004E4C3A" w:rsidRDefault="00437977" w:rsidP="004E4C3A">
      <w:pPr>
        <w:tabs>
          <w:tab w:val="left" w:pos="360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 № 16</w:t>
      </w:r>
    </w:p>
    <w:p w:rsidR="004E4C3A" w:rsidRPr="004E4C3A" w:rsidRDefault="004E4C3A" w:rsidP="004E4C3A">
      <w:pPr>
        <w:tabs>
          <w:tab w:val="left" w:pos="360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4E4C3A" w:rsidRPr="004E4C3A" w:rsidRDefault="004E4C3A" w:rsidP="004E4C3A">
      <w:pPr>
        <w:tabs>
          <w:tab w:val="left" w:pos="3600"/>
        </w:tabs>
        <w:jc w:val="center"/>
        <w:rPr>
          <w:rFonts w:ascii="Times New Roman" w:hAnsi="Times New Roman"/>
          <w:sz w:val="28"/>
          <w:szCs w:val="28"/>
        </w:rPr>
      </w:pPr>
      <w:r w:rsidRPr="004E4C3A">
        <w:rPr>
          <w:rFonts w:ascii="Times New Roman" w:hAnsi="Times New Roman"/>
          <w:b/>
          <w:i/>
          <w:sz w:val="28"/>
          <w:szCs w:val="28"/>
        </w:rPr>
        <w:t>по МАУ «Богородицкий ФОК</w:t>
      </w:r>
      <w:r w:rsidRPr="004E4C3A">
        <w:rPr>
          <w:rFonts w:ascii="Times New Roman" w:hAnsi="Times New Roman"/>
          <w:sz w:val="28"/>
          <w:szCs w:val="28"/>
        </w:rPr>
        <w:t>»</w:t>
      </w:r>
    </w:p>
    <w:p w:rsidR="004E4C3A" w:rsidRPr="004E4C3A" w:rsidRDefault="004E4C3A" w:rsidP="004E4C3A">
      <w:pPr>
        <w:tabs>
          <w:tab w:val="left" w:pos="3600"/>
        </w:tabs>
        <w:rPr>
          <w:rFonts w:ascii="Times New Roman" w:hAnsi="Times New Roman"/>
          <w:sz w:val="28"/>
          <w:szCs w:val="28"/>
        </w:rPr>
      </w:pPr>
      <w:r w:rsidRPr="004E4C3A">
        <w:rPr>
          <w:rFonts w:ascii="Times New Roman" w:hAnsi="Times New Roman"/>
          <w:sz w:val="28"/>
          <w:szCs w:val="28"/>
        </w:rPr>
        <w:t xml:space="preserve">ж.д.ст.Плавица                                                        </w:t>
      </w:r>
      <w:r w:rsidR="00437977">
        <w:rPr>
          <w:rFonts w:ascii="Times New Roman" w:hAnsi="Times New Roman"/>
          <w:sz w:val="28"/>
          <w:szCs w:val="28"/>
        </w:rPr>
        <w:t xml:space="preserve">                               09.04</w:t>
      </w:r>
      <w:r w:rsidRPr="004E4C3A">
        <w:rPr>
          <w:rFonts w:ascii="Times New Roman" w:hAnsi="Times New Roman"/>
          <w:sz w:val="28"/>
          <w:szCs w:val="28"/>
        </w:rPr>
        <w:t>.201</w:t>
      </w:r>
      <w:r w:rsidR="00437977">
        <w:rPr>
          <w:rFonts w:ascii="Times New Roman" w:hAnsi="Times New Roman"/>
          <w:sz w:val="28"/>
          <w:szCs w:val="28"/>
        </w:rPr>
        <w:t>9</w:t>
      </w:r>
      <w:r w:rsidRPr="004E4C3A">
        <w:rPr>
          <w:rFonts w:ascii="Times New Roman" w:hAnsi="Times New Roman"/>
          <w:sz w:val="28"/>
          <w:szCs w:val="28"/>
        </w:rPr>
        <w:t>г.</w:t>
      </w:r>
    </w:p>
    <w:p w:rsidR="004E4C3A" w:rsidRPr="004E4C3A" w:rsidRDefault="004E4C3A" w:rsidP="004E4C3A">
      <w:pPr>
        <w:tabs>
          <w:tab w:val="left" w:pos="3600"/>
        </w:tabs>
        <w:rPr>
          <w:rFonts w:ascii="Times New Roman" w:hAnsi="Times New Roman"/>
          <w:sz w:val="28"/>
          <w:szCs w:val="28"/>
        </w:rPr>
      </w:pPr>
    </w:p>
    <w:p w:rsidR="004E4C3A" w:rsidRPr="004E4C3A" w:rsidRDefault="004E4C3A" w:rsidP="004E4C3A">
      <w:pPr>
        <w:tabs>
          <w:tab w:val="left" w:pos="3600"/>
        </w:tabs>
        <w:rPr>
          <w:rFonts w:ascii="Times New Roman" w:hAnsi="Times New Roman"/>
          <w:b/>
          <w:i/>
          <w:sz w:val="28"/>
          <w:szCs w:val="28"/>
        </w:rPr>
      </w:pPr>
      <w:r w:rsidRPr="004E4C3A">
        <w:rPr>
          <w:rFonts w:ascii="Times New Roman" w:hAnsi="Times New Roman"/>
          <w:b/>
          <w:i/>
          <w:sz w:val="28"/>
          <w:szCs w:val="28"/>
        </w:rPr>
        <w:t>«О внесении изменений в план финансово-                                                               хозяйственной деятельности»</w:t>
      </w:r>
    </w:p>
    <w:p w:rsidR="004E4C3A" w:rsidRPr="004E4C3A" w:rsidRDefault="004E4C3A" w:rsidP="004E4C3A">
      <w:pPr>
        <w:tabs>
          <w:tab w:val="left" w:pos="3600"/>
        </w:tabs>
        <w:rPr>
          <w:rFonts w:ascii="Times New Roman" w:hAnsi="Times New Roman"/>
          <w:sz w:val="28"/>
          <w:szCs w:val="28"/>
        </w:rPr>
      </w:pPr>
    </w:p>
    <w:p w:rsidR="004E4C3A" w:rsidRPr="004E4C3A" w:rsidRDefault="004E4C3A" w:rsidP="004E4C3A">
      <w:pPr>
        <w:tabs>
          <w:tab w:val="left" w:pos="3600"/>
        </w:tabs>
        <w:rPr>
          <w:rFonts w:ascii="Times New Roman" w:hAnsi="Times New Roman"/>
          <w:sz w:val="28"/>
          <w:szCs w:val="28"/>
        </w:rPr>
      </w:pPr>
    </w:p>
    <w:p w:rsidR="004E4C3A" w:rsidRPr="004E4C3A" w:rsidRDefault="004E4C3A" w:rsidP="004E4C3A">
      <w:pPr>
        <w:tabs>
          <w:tab w:val="left" w:pos="2715"/>
        </w:tabs>
        <w:rPr>
          <w:rFonts w:ascii="Times New Roman" w:hAnsi="Times New Roman"/>
          <w:sz w:val="28"/>
          <w:szCs w:val="28"/>
        </w:rPr>
      </w:pPr>
      <w:r w:rsidRPr="004E4C3A">
        <w:rPr>
          <w:rFonts w:ascii="Times New Roman" w:hAnsi="Times New Roman"/>
          <w:sz w:val="28"/>
          <w:szCs w:val="28"/>
        </w:rPr>
        <w:tab/>
      </w:r>
    </w:p>
    <w:p w:rsidR="004E4C3A" w:rsidRPr="004E4C3A" w:rsidRDefault="004E4C3A" w:rsidP="004E4C3A">
      <w:pPr>
        <w:tabs>
          <w:tab w:val="left" w:pos="3600"/>
        </w:tabs>
        <w:rPr>
          <w:rFonts w:ascii="Times New Roman" w:hAnsi="Times New Roman"/>
          <w:sz w:val="28"/>
          <w:szCs w:val="28"/>
        </w:rPr>
      </w:pPr>
      <w:r w:rsidRPr="004E4C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4E4C3A">
        <w:rPr>
          <w:rFonts w:ascii="Times New Roman" w:hAnsi="Times New Roman"/>
          <w:sz w:val="28"/>
          <w:szCs w:val="28"/>
        </w:rPr>
        <w:t xml:space="preserve"> В соответствии с положением Федерального закона от 08.05.2010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  </w:t>
      </w:r>
    </w:p>
    <w:p w:rsidR="004E4C3A" w:rsidRDefault="004E4C3A" w:rsidP="004E4C3A">
      <w:pPr>
        <w:tabs>
          <w:tab w:val="left" w:pos="3600"/>
        </w:tabs>
        <w:jc w:val="center"/>
        <w:rPr>
          <w:rFonts w:ascii="Times New Roman" w:hAnsi="Times New Roman"/>
          <w:sz w:val="28"/>
          <w:szCs w:val="28"/>
        </w:rPr>
      </w:pPr>
      <w:r w:rsidRPr="004E4C3A">
        <w:rPr>
          <w:rFonts w:ascii="Times New Roman" w:hAnsi="Times New Roman"/>
          <w:sz w:val="28"/>
          <w:szCs w:val="28"/>
        </w:rPr>
        <w:t>Приказываю:</w:t>
      </w:r>
    </w:p>
    <w:p w:rsidR="004E4C3A" w:rsidRPr="004E4C3A" w:rsidRDefault="004E4C3A" w:rsidP="004E4C3A">
      <w:pPr>
        <w:tabs>
          <w:tab w:val="left" w:pos="3600"/>
        </w:tabs>
        <w:jc w:val="center"/>
        <w:rPr>
          <w:rFonts w:ascii="Times New Roman" w:hAnsi="Times New Roman"/>
          <w:sz w:val="28"/>
          <w:szCs w:val="28"/>
        </w:rPr>
      </w:pPr>
    </w:p>
    <w:p w:rsidR="004E4C3A" w:rsidRPr="004E4C3A" w:rsidRDefault="00731064" w:rsidP="004E4C3A">
      <w:pPr>
        <w:tabs>
          <w:tab w:val="left" w:pos="36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E4C3A" w:rsidRPr="004E4C3A">
        <w:rPr>
          <w:rFonts w:ascii="Times New Roman" w:hAnsi="Times New Roman"/>
          <w:sz w:val="28"/>
          <w:szCs w:val="28"/>
        </w:rPr>
        <w:t>1.Утвердить изменения в план финансово-хозяйственной деятельности</w:t>
      </w:r>
      <w:r w:rsidR="009D72BF">
        <w:rPr>
          <w:rFonts w:ascii="Times New Roman" w:hAnsi="Times New Roman"/>
          <w:sz w:val="28"/>
          <w:szCs w:val="28"/>
        </w:rPr>
        <w:t xml:space="preserve"> </w:t>
      </w:r>
      <w:r w:rsidR="004E4C3A" w:rsidRPr="004E4C3A">
        <w:rPr>
          <w:rFonts w:ascii="Times New Roman" w:hAnsi="Times New Roman"/>
          <w:sz w:val="28"/>
          <w:szCs w:val="28"/>
        </w:rPr>
        <w:t xml:space="preserve"> за </w:t>
      </w:r>
      <w:r w:rsidR="00E87FA1">
        <w:rPr>
          <w:rFonts w:ascii="Times New Roman" w:hAnsi="Times New Roman"/>
          <w:sz w:val="28"/>
          <w:szCs w:val="28"/>
        </w:rPr>
        <w:t xml:space="preserve">  </w:t>
      </w:r>
      <w:r w:rsidR="00437977">
        <w:rPr>
          <w:rFonts w:ascii="Times New Roman" w:hAnsi="Times New Roman"/>
          <w:sz w:val="28"/>
          <w:szCs w:val="28"/>
        </w:rPr>
        <w:t xml:space="preserve">    март</w:t>
      </w:r>
      <w:r w:rsidR="00E87FA1">
        <w:rPr>
          <w:rFonts w:ascii="Times New Roman" w:hAnsi="Times New Roman"/>
          <w:sz w:val="28"/>
          <w:szCs w:val="28"/>
        </w:rPr>
        <w:t xml:space="preserve"> </w:t>
      </w:r>
      <w:r w:rsidR="004E4C3A" w:rsidRPr="004E4C3A">
        <w:rPr>
          <w:rFonts w:ascii="Times New Roman" w:hAnsi="Times New Roman"/>
          <w:sz w:val="28"/>
          <w:szCs w:val="28"/>
        </w:rPr>
        <w:t xml:space="preserve"> 201</w:t>
      </w:r>
      <w:r w:rsidR="00437977">
        <w:rPr>
          <w:rFonts w:ascii="Times New Roman" w:hAnsi="Times New Roman"/>
          <w:sz w:val="28"/>
          <w:szCs w:val="28"/>
        </w:rPr>
        <w:t>9</w:t>
      </w:r>
      <w:r w:rsidR="00E87FA1">
        <w:rPr>
          <w:rFonts w:ascii="Times New Roman" w:hAnsi="Times New Roman"/>
          <w:sz w:val="28"/>
          <w:szCs w:val="28"/>
        </w:rPr>
        <w:t xml:space="preserve"> </w:t>
      </w:r>
      <w:r w:rsidR="004E4C3A" w:rsidRPr="004E4C3A">
        <w:rPr>
          <w:rFonts w:ascii="Times New Roman" w:hAnsi="Times New Roman"/>
          <w:sz w:val="28"/>
          <w:szCs w:val="28"/>
        </w:rPr>
        <w:t>года</w:t>
      </w:r>
      <w:r w:rsidR="00E87FA1">
        <w:rPr>
          <w:rFonts w:ascii="Times New Roman" w:hAnsi="Times New Roman"/>
          <w:sz w:val="28"/>
          <w:szCs w:val="28"/>
        </w:rPr>
        <w:t>.</w:t>
      </w:r>
      <w:r w:rsidR="004E4C3A" w:rsidRPr="004E4C3A">
        <w:rPr>
          <w:rFonts w:ascii="Times New Roman" w:hAnsi="Times New Roman"/>
          <w:sz w:val="28"/>
          <w:szCs w:val="28"/>
        </w:rPr>
        <w:t xml:space="preserve"> </w:t>
      </w:r>
    </w:p>
    <w:p w:rsidR="004E4C3A" w:rsidRPr="004E4C3A" w:rsidRDefault="004E4C3A" w:rsidP="004E4C3A">
      <w:pPr>
        <w:tabs>
          <w:tab w:val="left" w:pos="3600"/>
        </w:tabs>
        <w:rPr>
          <w:rFonts w:ascii="Times New Roman" w:hAnsi="Times New Roman"/>
          <w:sz w:val="28"/>
          <w:szCs w:val="28"/>
        </w:rPr>
      </w:pPr>
    </w:p>
    <w:p w:rsidR="004E4C3A" w:rsidRPr="004E4C3A" w:rsidRDefault="004E4C3A" w:rsidP="004E4C3A">
      <w:pPr>
        <w:tabs>
          <w:tab w:val="left" w:pos="3600"/>
        </w:tabs>
        <w:rPr>
          <w:rFonts w:ascii="Times New Roman" w:hAnsi="Times New Roman"/>
          <w:sz w:val="28"/>
          <w:szCs w:val="28"/>
        </w:rPr>
      </w:pPr>
    </w:p>
    <w:p w:rsidR="004E4C3A" w:rsidRPr="004E4C3A" w:rsidRDefault="004E4C3A" w:rsidP="004E4C3A">
      <w:pPr>
        <w:tabs>
          <w:tab w:val="left" w:pos="3600"/>
        </w:tabs>
        <w:rPr>
          <w:rFonts w:ascii="Times New Roman" w:hAnsi="Times New Roman"/>
          <w:sz w:val="28"/>
          <w:szCs w:val="28"/>
        </w:rPr>
      </w:pPr>
      <w:r w:rsidRPr="004E4C3A">
        <w:rPr>
          <w:rFonts w:ascii="Times New Roman" w:hAnsi="Times New Roman"/>
          <w:sz w:val="28"/>
          <w:szCs w:val="28"/>
        </w:rPr>
        <w:t>Директор МАУ «Богородицкий ФОК»:                                   Овчинникова О.Н.</w:t>
      </w:r>
    </w:p>
    <w:p w:rsidR="004E4C3A" w:rsidRPr="004E4C3A" w:rsidRDefault="004E4C3A" w:rsidP="004E4C3A">
      <w:pPr>
        <w:tabs>
          <w:tab w:val="left" w:pos="3600"/>
        </w:tabs>
        <w:rPr>
          <w:rFonts w:ascii="Times New Roman" w:hAnsi="Times New Roman"/>
          <w:sz w:val="28"/>
          <w:szCs w:val="28"/>
        </w:rPr>
      </w:pPr>
    </w:p>
    <w:p w:rsidR="004E4C3A" w:rsidRPr="004E4C3A" w:rsidRDefault="004E4C3A" w:rsidP="004E4C3A">
      <w:pPr>
        <w:tabs>
          <w:tab w:val="left" w:pos="3600"/>
        </w:tabs>
        <w:rPr>
          <w:sz w:val="28"/>
          <w:szCs w:val="28"/>
        </w:rPr>
      </w:pPr>
    </w:p>
    <w:p w:rsidR="004E4C3A" w:rsidRPr="004E4C3A" w:rsidRDefault="004E4C3A" w:rsidP="004E4C3A">
      <w:pPr>
        <w:tabs>
          <w:tab w:val="left" w:pos="3600"/>
        </w:tabs>
        <w:rPr>
          <w:sz w:val="28"/>
          <w:szCs w:val="28"/>
        </w:rPr>
      </w:pPr>
    </w:p>
    <w:p w:rsidR="004E4C3A" w:rsidRDefault="004E4C3A" w:rsidP="004E4C3A">
      <w:pPr>
        <w:tabs>
          <w:tab w:val="left" w:pos="3600"/>
        </w:tabs>
        <w:rPr>
          <w:sz w:val="24"/>
          <w:szCs w:val="24"/>
        </w:rPr>
      </w:pPr>
    </w:p>
    <w:p w:rsidR="004E4C3A" w:rsidRDefault="004E4C3A" w:rsidP="004E4C3A">
      <w:pPr>
        <w:spacing w:after="0"/>
      </w:pPr>
    </w:p>
    <w:p w:rsidR="004E4C3A" w:rsidRDefault="004E4C3A" w:rsidP="009531C2">
      <w:pPr>
        <w:spacing w:after="0"/>
        <w:jc w:val="right"/>
      </w:pPr>
    </w:p>
    <w:p w:rsidR="004E4C3A" w:rsidRDefault="004E4C3A" w:rsidP="009531C2">
      <w:pPr>
        <w:spacing w:after="0"/>
        <w:jc w:val="right"/>
      </w:pPr>
    </w:p>
    <w:p w:rsidR="004E4C3A" w:rsidRDefault="004E4C3A" w:rsidP="009531C2">
      <w:pPr>
        <w:spacing w:after="0"/>
        <w:jc w:val="right"/>
      </w:pPr>
    </w:p>
    <w:p w:rsidR="00FE1771" w:rsidRPr="004E4C3A" w:rsidRDefault="00FE1771" w:rsidP="00FE1771">
      <w:pPr>
        <w:tabs>
          <w:tab w:val="left" w:pos="3380"/>
        </w:tabs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4E4C3A">
        <w:rPr>
          <w:rFonts w:ascii="Times New Roman" w:hAnsi="Times New Roman"/>
          <w:sz w:val="28"/>
          <w:szCs w:val="28"/>
        </w:rPr>
        <w:t>УТВЕРЖДЕНЫ</w:t>
      </w:r>
    </w:p>
    <w:p w:rsidR="00FE1771" w:rsidRPr="004E4C3A" w:rsidRDefault="00FE1771" w:rsidP="00FE1771">
      <w:pPr>
        <w:tabs>
          <w:tab w:val="left" w:pos="3380"/>
        </w:tabs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E1771" w:rsidRPr="004E4C3A" w:rsidRDefault="00FE1771" w:rsidP="00FE1771">
      <w:pPr>
        <w:pStyle w:val="a9"/>
        <w:rPr>
          <w:szCs w:val="28"/>
        </w:rPr>
      </w:pPr>
      <w:r w:rsidRPr="004E4C3A">
        <w:rPr>
          <w:b w:val="0"/>
        </w:rPr>
        <w:t xml:space="preserve">                           </w:t>
      </w:r>
      <w:r w:rsidR="004E4C3A" w:rsidRPr="004E4C3A">
        <w:rPr>
          <w:b w:val="0"/>
        </w:rPr>
        <w:t xml:space="preserve">                      </w:t>
      </w:r>
      <w:r w:rsidRPr="004E4C3A">
        <w:rPr>
          <w:b w:val="0"/>
        </w:rPr>
        <w:t xml:space="preserve"> </w:t>
      </w:r>
      <w:r w:rsidR="004E4C3A" w:rsidRPr="004E4C3A">
        <w:rPr>
          <w:szCs w:val="28"/>
        </w:rPr>
        <w:t>Приказом директора МАУ «Богородицкий ФОК»</w:t>
      </w:r>
      <w:r w:rsidRPr="004E4C3A">
        <w:rPr>
          <w:szCs w:val="28"/>
        </w:rPr>
        <w:t xml:space="preserve">                                             </w:t>
      </w:r>
    </w:p>
    <w:p w:rsidR="00FE1771" w:rsidRPr="004E4C3A" w:rsidRDefault="00FE1771" w:rsidP="00FE1771">
      <w:pPr>
        <w:pStyle w:val="a9"/>
        <w:rPr>
          <w:szCs w:val="28"/>
        </w:rPr>
      </w:pPr>
      <w:r w:rsidRPr="004E4C3A">
        <w:rPr>
          <w:szCs w:val="28"/>
        </w:rPr>
        <w:tab/>
        <w:t xml:space="preserve">                                       Добринского муниципального района</w:t>
      </w:r>
    </w:p>
    <w:p w:rsidR="00FE1771" w:rsidRPr="004E4C3A" w:rsidRDefault="00FE1771" w:rsidP="00FE1771">
      <w:pPr>
        <w:pStyle w:val="a9"/>
        <w:rPr>
          <w:szCs w:val="28"/>
        </w:rPr>
      </w:pPr>
      <w:r w:rsidRPr="004E4C3A">
        <w:rPr>
          <w:szCs w:val="28"/>
        </w:rPr>
        <w:t xml:space="preserve">                                                       Липецкой области Российской Федерации</w:t>
      </w:r>
    </w:p>
    <w:p w:rsidR="00FE1771" w:rsidRPr="004E4C3A" w:rsidRDefault="00FE1771" w:rsidP="00FE1771">
      <w:pPr>
        <w:tabs>
          <w:tab w:val="left" w:pos="410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4E4C3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</w:t>
      </w:r>
      <w:r w:rsidR="00437977">
        <w:rPr>
          <w:rFonts w:ascii="Times New Roman" w:hAnsi="Times New Roman"/>
          <w:b/>
          <w:sz w:val="28"/>
          <w:szCs w:val="28"/>
        </w:rPr>
        <w:t xml:space="preserve">                            от 09.04</w:t>
      </w:r>
      <w:r w:rsidRPr="004E4C3A">
        <w:rPr>
          <w:rFonts w:ascii="Times New Roman" w:hAnsi="Times New Roman"/>
          <w:b/>
          <w:sz w:val="28"/>
          <w:szCs w:val="28"/>
        </w:rPr>
        <w:t>.201</w:t>
      </w:r>
      <w:r w:rsidR="00437977">
        <w:rPr>
          <w:rFonts w:ascii="Times New Roman" w:hAnsi="Times New Roman"/>
          <w:b/>
          <w:sz w:val="28"/>
          <w:szCs w:val="28"/>
        </w:rPr>
        <w:t>9</w:t>
      </w:r>
      <w:r w:rsidRPr="004E4C3A">
        <w:rPr>
          <w:rFonts w:ascii="Times New Roman" w:hAnsi="Times New Roman"/>
          <w:b/>
          <w:sz w:val="28"/>
          <w:szCs w:val="28"/>
        </w:rPr>
        <w:t>г.</w:t>
      </w:r>
      <w:r w:rsidR="00330CAD" w:rsidRPr="004E4C3A">
        <w:rPr>
          <w:rFonts w:ascii="Times New Roman" w:hAnsi="Times New Roman"/>
          <w:b/>
          <w:sz w:val="28"/>
          <w:szCs w:val="28"/>
        </w:rPr>
        <w:t xml:space="preserve"> </w:t>
      </w:r>
      <w:r w:rsidR="00437977">
        <w:rPr>
          <w:rFonts w:ascii="Times New Roman" w:hAnsi="Times New Roman"/>
          <w:b/>
          <w:sz w:val="28"/>
          <w:szCs w:val="28"/>
        </w:rPr>
        <w:t>№16</w:t>
      </w:r>
    </w:p>
    <w:p w:rsidR="00FE1771" w:rsidRPr="00FE1771" w:rsidRDefault="00FE1771" w:rsidP="00FE1771">
      <w:pPr>
        <w:spacing w:after="0" w:line="360" w:lineRule="auto"/>
        <w:jc w:val="right"/>
        <w:rPr>
          <w:rFonts w:ascii="Times New Roman" w:hAnsi="Times New Roman"/>
          <w:b/>
          <w:sz w:val="32"/>
          <w:szCs w:val="32"/>
        </w:rPr>
      </w:pPr>
    </w:p>
    <w:p w:rsidR="00FE1771" w:rsidRPr="004E4C3A" w:rsidRDefault="00FE1771" w:rsidP="00FE177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E4C3A">
        <w:rPr>
          <w:rFonts w:ascii="Times New Roman" w:hAnsi="Times New Roman"/>
          <w:b/>
          <w:sz w:val="28"/>
          <w:szCs w:val="28"/>
        </w:rPr>
        <w:t xml:space="preserve">                                                      Изменения</w:t>
      </w:r>
    </w:p>
    <w:p w:rsidR="00FE1771" w:rsidRPr="004E4C3A" w:rsidRDefault="001B4A85" w:rsidP="00FE177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FE1771" w:rsidRPr="004E4C3A">
        <w:rPr>
          <w:rFonts w:ascii="Times New Roman" w:hAnsi="Times New Roman"/>
          <w:b/>
          <w:sz w:val="28"/>
          <w:szCs w:val="28"/>
        </w:rPr>
        <w:t>В план финансово-хозяйственной деятельности муниципальных автономных учреждений, находящихся в ведении администрации сельского поселения Богородицкий сельсовет Добринского муниципального района</w:t>
      </w:r>
    </w:p>
    <w:p w:rsidR="00FE1771" w:rsidRPr="00FE1771" w:rsidRDefault="00FE1771" w:rsidP="00FE1771">
      <w:pPr>
        <w:rPr>
          <w:rFonts w:ascii="Times New Roman" w:hAnsi="Times New Roman"/>
          <w:color w:val="000000"/>
        </w:rPr>
      </w:pPr>
      <w:r w:rsidRPr="00FE1771">
        <w:rPr>
          <w:rFonts w:ascii="Times New Roman" w:hAnsi="Times New Roman"/>
        </w:rPr>
        <w:t>(утверждено п</w:t>
      </w:r>
      <w:r w:rsidR="00E87FA1">
        <w:rPr>
          <w:rFonts w:ascii="Times New Roman" w:hAnsi="Times New Roman"/>
        </w:rPr>
        <w:t xml:space="preserve">риказом директора </w:t>
      </w:r>
      <w:r w:rsidRPr="00FE1771">
        <w:rPr>
          <w:rFonts w:ascii="Times New Roman" w:hAnsi="Times New Roman"/>
        </w:rPr>
        <w:t xml:space="preserve"> от 27.12.201</w:t>
      </w:r>
      <w:r w:rsidR="00437977">
        <w:rPr>
          <w:rFonts w:ascii="Times New Roman" w:hAnsi="Times New Roman"/>
        </w:rPr>
        <w:t>8</w:t>
      </w:r>
      <w:r w:rsidR="00330CAD">
        <w:rPr>
          <w:rFonts w:ascii="Times New Roman" w:hAnsi="Times New Roman"/>
        </w:rPr>
        <w:t xml:space="preserve"> </w:t>
      </w:r>
      <w:r w:rsidRPr="00FE1771">
        <w:rPr>
          <w:rFonts w:ascii="Times New Roman" w:hAnsi="Times New Roman"/>
        </w:rPr>
        <w:t>г</w:t>
      </w:r>
      <w:r w:rsidR="00330CAD">
        <w:rPr>
          <w:rFonts w:ascii="Times New Roman" w:hAnsi="Times New Roman"/>
        </w:rPr>
        <w:t>.</w:t>
      </w:r>
      <w:r w:rsidRPr="00FE1771">
        <w:rPr>
          <w:rFonts w:ascii="Times New Roman" w:hAnsi="Times New Roman"/>
        </w:rPr>
        <w:t xml:space="preserve"> № </w:t>
      </w:r>
      <w:r w:rsidR="00437977">
        <w:rPr>
          <w:rFonts w:ascii="Times New Roman" w:hAnsi="Times New Roman"/>
        </w:rPr>
        <w:t>29</w:t>
      </w:r>
      <w:r w:rsidRPr="00FE1771">
        <w:rPr>
          <w:rFonts w:ascii="Times New Roman" w:hAnsi="Times New Roman"/>
          <w:color w:val="000000"/>
        </w:rPr>
        <w:t>).</w:t>
      </w:r>
    </w:p>
    <w:p w:rsidR="00FE1771" w:rsidRPr="00FE1771" w:rsidRDefault="00FE1771" w:rsidP="00FE1771">
      <w:pPr>
        <w:rPr>
          <w:rFonts w:ascii="Times New Roman" w:hAnsi="Times New Roman"/>
          <w:sz w:val="28"/>
          <w:szCs w:val="28"/>
        </w:rPr>
      </w:pPr>
    </w:p>
    <w:p w:rsidR="00FC0939" w:rsidRPr="00592BD0" w:rsidRDefault="00FC0939" w:rsidP="00FC0939">
      <w:pPr>
        <w:spacing w:after="0"/>
        <w:rPr>
          <w:rFonts w:ascii="Times New Roman" w:hAnsi="Times New Roman"/>
          <w:sz w:val="28"/>
          <w:szCs w:val="28"/>
        </w:rPr>
      </w:pPr>
    </w:p>
    <w:p w:rsidR="00FE1771" w:rsidRPr="00592BD0" w:rsidRDefault="003D4BCB" w:rsidP="00FE17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E1771" w:rsidRPr="00592BD0">
        <w:rPr>
          <w:rFonts w:ascii="Times New Roman" w:hAnsi="Times New Roman"/>
          <w:sz w:val="28"/>
          <w:szCs w:val="28"/>
        </w:rPr>
        <w:t>.</w:t>
      </w:r>
      <w:r w:rsidR="00592BD0">
        <w:rPr>
          <w:rFonts w:ascii="Times New Roman" w:hAnsi="Times New Roman"/>
          <w:sz w:val="28"/>
          <w:szCs w:val="28"/>
        </w:rPr>
        <w:t xml:space="preserve"> </w:t>
      </w:r>
      <w:r w:rsidR="00FE1771" w:rsidRPr="00592BD0">
        <w:rPr>
          <w:rFonts w:ascii="Times New Roman" w:hAnsi="Times New Roman"/>
          <w:sz w:val="28"/>
          <w:szCs w:val="28"/>
        </w:rPr>
        <w:t xml:space="preserve">Внести </w:t>
      </w:r>
      <w:r w:rsidR="007E5749">
        <w:rPr>
          <w:rFonts w:ascii="Times New Roman" w:hAnsi="Times New Roman"/>
          <w:sz w:val="28"/>
          <w:szCs w:val="28"/>
        </w:rPr>
        <w:t xml:space="preserve">изменения </w:t>
      </w:r>
      <w:r w:rsidR="00FE1771" w:rsidRPr="00592BD0">
        <w:rPr>
          <w:rFonts w:ascii="Times New Roman" w:hAnsi="Times New Roman"/>
          <w:sz w:val="28"/>
          <w:szCs w:val="28"/>
        </w:rPr>
        <w:t>в план финансово-хозяйственной деятельности муниципального автономного учреждения «Богородицкий физкультурно-оздоровительный комплекс» на 201</w:t>
      </w:r>
      <w:r w:rsidR="00437977">
        <w:rPr>
          <w:rFonts w:ascii="Times New Roman" w:hAnsi="Times New Roman"/>
          <w:sz w:val="28"/>
          <w:szCs w:val="28"/>
        </w:rPr>
        <w:t>9</w:t>
      </w:r>
      <w:r w:rsidR="00FE1771" w:rsidRPr="00592BD0">
        <w:rPr>
          <w:rFonts w:ascii="Times New Roman" w:hAnsi="Times New Roman"/>
          <w:sz w:val="28"/>
          <w:szCs w:val="28"/>
        </w:rPr>
        <w:t>г.</w:t>
      </w:r>
      <w:r w:rsidR="00E87FA1">
        <w:rPr>
          <w:rFonts w:ascii="Times New Roman" w:hAnsi="Times New Roman"/>
          <w:sz w:val="28"/>
          <w:szCs w:val="28"/>
        </w:rPr>
        <w:t xml:space="preserve"> </w:t>
      </w:r>
      <w:r w:rsidR="007E5749">
        <w:rPr>
          <w:rFonts w:ascii="Times New Roman" w:hAnsi="Times New Roman"/>
          <w:sz w:val="28"/>
          <w:szCs w:val="28"/>
        </w:rPr>
        <w:t>и плановый период 201</w:t>
      </w:r>
      <w:r w:rsidR="00437977">
        <w:rPr>
          <w:rFonts w:ascii="Times New Roman" w:hAnsi="Times New Roman"/>
          <w:sz w:val="28"/>
          <w:szCs w:val="28"/>
        </w:rPr>
        <w:t>20</w:t>
      </w:r>
      <w:r w:rsidR="007E5749">
        <w:rPr>
          <w:rFonts w:ascii="Times New Roman" w:hAnsi="Times New Roman"/>
          <w:sz w:val="28"/>
          <w:szCs w:val="28"/>
        </w:rPr>
        <w:t>и 202</w:t>
      </w:r>
      <w:r w:rsidR="00437977">
        <w:rPr>
          <w:rFonts w:ascii="Times New Roman" w:hAnsi="Times New Roman"/>
          <w:sz w:val="28"/>
          <w:szCs w:val="28"/>
        </w:rPr>
        <w:t>1</w:t>
      </w:r>
      <w:r w:rsidR="007E5749">
        <w:rPr>
          <w:rFonts w:ascii="Times New Roman" w:hAnsi="Times New Roman"/>
          <w:sz w:val="28"/>
          <w:szCs w:val="28"/>
        </w:rPr>
        <w:t xml:space="preserve"> годы</w:t>
      </w:r>
      <w:r w:rsidR="00FE1771" w:rsidRPr="00592BD0">
        <w:rPr>
          <w:rFonts w:ascii="Times New Roman" w:hAnsi="Times New Roman"/>
          <w:sz w:val="28"/>
          <w:szCs w:val="28"/>
        </w:rPr>
        <w:t xml:space="preserve"> утв</w:t>
      </w:r>
      <w:r w:rsidR="007E5749">
        <w:rPr>
          <w:rFonts w:ascii="Times New Roman" w:hAnsi="Times New Roman"/>
          <w:sz w:val="28"/>
          <w:szCs w:val="28"/>
        </w:rPr>
        <w:t>ержденный постановлением от 27.12</w:t>
      </w:r>
      <w:r w:rsidR="00FE1771" w:rsidRPr="00592BD0">
        <w:rPr>
          <w:rFonts w:ascii="Times New Roman" w:hAnsi="Times New Roman"/>
          <w:sz w:val="28"/>
          <w:szCs w:val="28"/>
        </w:rPr>
        <w:t>.201</w:t>
      </w:r>
      <w:r w:rsidR="00437977">
        <w:rPr>
          <w:rFonts w:ascii="Times New Roman" w:hAnsi="Times New Roman"/>
          <w:sz w:val="28"/>
          <w:szCs w:val="28"/>
        </w:rPr>
        <w:t>8г. № 29</w:t>
      </w:r>
      <w:r w:rsidR="00FE1771" w:rsidRPr="00592BD0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592BD0" w:rsidRPr="00592BD0" w:rsidRDefault="00FE1771" w:rsidP="00592BD0">
      <w:pPr>
        <w:rPr>
          <w:rFonts w:ascii="Times New Roman" w:hAnsi="Times New Roman"/>
          <w:sz w:val="28"/>
          <w:szCs w:val="28"/>
        </w:rPr>
      </w:pPr>
      <w:r w:rsidRPr="00592BD0">
        <w:rPr>
          <w:sz w:val="28"/>
          <w:szCs w:val="28"/>
        </w:rPr>
        <w:t xml:space="preserve"> </w:t>
      </w:r>
      <w:r w:rsidRPr="00592BD0">
        <w:rPr>
          <w:rFonts w:ascii="Times New Roman" w:hAnsi="Times New Roman"/>
          <w:sz w:val="28"/>
          <w:szCs w:val="28"/>
        </w:rPr>
        <w:t>2.1.</w:t>
      </w:r>
      <w:r w:rsidR="00E123DD" w:rsidRPr="00592BD0">
        <w:rPr>
          <w:rFonts w:ascii="Times New Roman" w:hAnsi="Times New Roman"/>
          <w:sz w:val="28"/>
          <w:szCs w:val="28"/>
        </w:rPr>
        <w:t xml:space="preserve">Таблица №2 </w:t>
      </w:r>
      <w:r w:rsidRPr="00592BD0">
        <w:rPr>
          <w:rFonts w:ascii="Times New Roman" w:hAnsi="Times New Roman"/>
          <w:sz w:val="28"/>
          <w:szCs w:val="28"/>
        </w:rPr>
        <w:t>«Показатели по поступлениям и выплат</w:t>
      </w:r>
      <w:r w:rsidR="00592BD0" w:rsidRPr="00592BD0">
        <w:rPr>
          <w:rFonts w:ascii="Times New Roman" w:hAnsi="Times New Roman"/>
          <w:sz w:val="28"/>
          <w:szCs w:val="28"/>
        </w:rPr>
        <w:t>ам учреждения» изложить в новой</w:t>
      </w:r>
      <w:r w:rsidR="00592BD0" w:rsidRPr="00592BD0">
        <w:rPr>
          <w:rFonts w:ascii="Times New Roman" w:hAnsi="Times New Roman"/>
          <w:b/>
          <w:sz w:val="28"/>
          <w:szCs w:val="28"/>
        </w:rPr>
        <w:t xml:space="preserve"> </w:t>
      </w:r>
      <w:r w:rsidR="00592BD0" w:rsidRPr="00592BD0">
        <w:rPr>
          <w:rFonts w:ascii="Times New Roman" w:hAnsi="Times New Roman"/>
          <w:sz w:val="28"/>
          <w:szCs w:val="28"/>
        </w:rPr>
        <w:t xml:space="preserve">редакции  </w:t>
      </w:r>
      <w:proofErr w:type="gramStart"/>
      <w:r w:rsidR="00592BD0" w:rsidRPr="00592BD0">
        <w:rPr>
          <w:rFonts w:ascii="Times New Roman" w:hAnsi="Times New Roman"/>
          <w:sz w:val="28"/>
          <w:szCs w:val="28"/>
        </w:rPr>
        <w:t>согласно  приложения</w:t>
      </w:r>
      <w:proofErr w:type="gramEnd"/>
      <w:r w:rsidR="00592BD0" w:rsidRPr="00592BD0">
        <w:rPr>
          <w:rFonts w:ascii="Times New Roman" w:hAnsi="Times New Roman"/>
          <w:sz w:val="28"/>
          <w:szCs w:val="28"/>
        </w:rPr>
        <w:t xml:space="preserve"> №</w:t>
      </w:r>
      <w:r w:rsidR="003D4BCB">
        <w:rPr>
          <w:rFonts w:ascii="Times New Roman" w:hAnsi="Times New Roman"/>
          <w:sz w:val="28"/>
          <w:szCs w:val="28"/>
        </w:rPr>
        <w:t>1</w:t>
      </w:r>
      <w:r w:rsidR="007C1899" w:rsidRPr="00592BD0">
        <w:rPr>
          <w:rFonts w:ascii="Times New Roman" w:hAnsi="Times New Roman"/>
          <w:sz w:val="28"/>
          <w:szCs w:val="28"/>
        </w:rPr>
        <w:t>.</w:t>
      </w:r>
      <w:r w:rsidR="00592BD0" w:rsidRPr="00592BD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  <w:r w:rsidR="00E123DD" w:rsidRPr="00592BD0">
        <w:rPr>
          <w:rFonts w:ascii="Times New Roman" w:hAnsi="Times New Roman"/>
          <w:sz w:val="28"/>
          <w:szCs w:val="28"/>
        </w:rPr>
        <w:t>Таблица №2.1 «Показатели выплат по расходам на закупку товаров, работ, услуг учреждения» изложить в ново</w:t>
      </w:r>
      <w:r w:rsidR="00592BD0" w:rsidRPr="00592BD0">
        <w:rPr>
          <w:rFonts w:ascii="Times New Roman" w:hAnsi="Times New Roman"/>
          <w:sz w:val="28"/>
          <w:szCs w:val="28"/>
        </w:rPr>
        <w:t xml:space="preserve">й редакции </w:t>
      </w:r>
      <w:proofErr w:type="gramStart"/>
      <w:r w:rsidR="00592BD0" w:rsidRPr="00592BD0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="00592BD0" w:rsidRPr="00592BD0">
        <w:rPr>
          <w:rFonts w:ascii="Times New Roman" w:hAnsi="Times New Roman"/>
          <w:sz w:val="28"/>
          <w:szCs w:val="28"/>
        </w:rPr>
        <w:t xml:space="preserve"> №</w:t>
      </w:r>
      <w:r w:rsidR="00B77F3C">
        <w:rPr>
          <w:rFonts w:ascii="Times New Roman" w:hAnsi="Times New Roman"/>
          <w:sz w:val="28"/>
          <w:szCs w:val="28"/>
        </w:rPr>
        <w:t>2</w:t>
      </w:r>
      <w:r w:rsidR="00592BD0" w:rsidRPr="00592BD0">
        <w:rPr>
          <w:rFonts w:ascii="Times New Roman" w:hAnsi="Times New Roman"/>
          <w:sz w:val="28"/>
          <w:szCs w:val="28"/>
        </w:rPr>
        <w:t xml:space="preserve">. </w:t>
      </w:r>
    </w:p>
    <w:p w:rsidR="00592BD0" w:rsidRPr="00592BD0" w:rsidRDefault="00592BD0" w:rsidP="00592BD0">
      <w:pPr>
        <w:spacing w:after="0"/>
        <w:rPr>
          <w:rFonts w:ascii="Times New Roman" w:hAnsi="Times New Roman"/>
          <w:sz w:val="28"/>
          <w:szCs w:val="28"/>
        </w:rPr>
        <w:sectPr w:rsidR="00592BD0" w:rsidRPr="00592BD0">
          <w:pgSz w:w="11906" w:h="16838"/>
          <w:pgMar w:top="794" w:right="851" w:bottom="851" w:left="1134" w:header="709" w:footer="709" w:gutter="0"/>
          <w:cols w:space="720"/>
        </w:sectPr>
      </w:pPr>
    </w:p>
    <w:p w:rsidR="008066D8" w:rsidRPr="00FE1771" w:rsidRDefault="008066D8" w:rsidP="00704ADF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E1771">
        <w:rPr>
          <w:rFonts w:ascii="Times New Roman" w:hAnsi="Times New Roman" w:cs="Times New Roman"/>
          <w:color w:val="FF0000"/>
          <w:sz w:val="24"/>
          <w:szCs w:val="24"/>
        </w:rPr>
        <w:lastRenderedPageBreak/>
        <w:t>4. Показатели финансового состояния учреждения (на последнюю отчетную дату).</w:t>
      </w:r>
    </w:p>
    <w:p w:rsidR="008066D8" w:rsidRPr="00FE1771" w:rsidRDefault="008066D8" w:rsidP="008066D8">
      <w:pPr>
        <w:pStyle w:val="ConsPlusNormal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FE1771">
        <w:rPr>
          <w:rFonts w:ascii="Times New Roman" w:hAnsi="Times New Roman" w:cs="Times New Roman"/>
          <w:color w:val="FF0000"/>
          <w:sz w:val="24"/>
          <w:szCs w:val="24"/>
        </w:rPr>
        <w:t>Таблица 1</w:t>
      </w:r>
    </w:p>
    <w:p w:rsidR="008066D8" w:rsidRPr="00FE1771" w:rsidRDefault="008066D8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066D8" w:rsidRPr="00FE1771" w:rsidRDefault="008066D8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9"/>
        <w:gridCol w:w="7449"/>
      </w:tblGrid>
      <w:tr w:rsidR="008066D8" w:rsidRPr="00CA7AA2" w:rsidTr="000730B8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8066D8" w:rsidP="000730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8066D8" w:rsidP="000730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8066D8" w:rsidRPr="00CA7AA2" w:rsidTr="00704ADF">
        <w:trPr>
          <w:trHeight w:val="286"/>
        </w:trPr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8066D8" w:rsidP="000730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8066D8" w:rsidP="000730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66D8" w:rsidRPr="00CA7AA2" w:rsidTr="00CA7AA2">
        <w:trPr>
          <w:trHeight w:val="446"/>
        </w:trPr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1. Нефинансовые активы, всего:</w:t>
            </w:r>
          </w:p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731064" w:rsidP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1894771,22</w:t>
            </w:r>
          </w:p>
        </w:tc>
      </w:tr>
      <w:tr w:rsidR="008066D8" w:rsidRPr="00CA7AA2" w:rsidTr="00CA7AA2">
        <w:trPr>
          <w:trHeight w:val="670"/>
        </w:trPr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1.1. Из них:</w:t>
            </w:r>
          </w:p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имущество, всего:</w:t>
            </w:r>
          </w:p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23567F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151185</w:t>
            </w:r>
            <w:r w:rsidR="002E1DDD" w:rsidRPr="00CA7A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75F0A" w:rsidRPr="00CA7AA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066D8" w:rsidRPr="00CA7AA2" w:rsidTr="00CA7AA2">
        <w:trPr>
          <w:trHeight w:val="628"/>
        </w:trPr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1.1.1. В том числе:</w:t>
            </w:r>
          </w:p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</w:t>
            </w:r>
          </w:p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731064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066D8" w:rsidRPr="00CA7AA2" w:rsidTr="000730B8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1.2. Особо ценное движимое имущество, всего:</w:t>
            </w:r>
          </w:p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120AEF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066D8" w:rsidRPr="00CA7AA2" w:rsidTr="000730B8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8066D8" w:rsidP="000730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8066D8" w:rsidP="000730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66D8" w:rsidRPr="00CA7AA2" w:rsidTr="000730B8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1.2.1. В том числе:</w:t>
            </w:r>
          </w:p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120AEF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066D8" w:rsidRPr="00CA7AA2" w:rsidTr="000730B8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2. Финансовые активы, всего: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B10A77" w:rsidP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10777,42</w:t>
            </w:r>
          </w:p>
        </w:tc>
      </w:tr>
      <w:tr w:rsidR="008066D8" w:rsidRPr="00CA7AA2" w:rsidTr="000730B8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2.1. Из них:</w:t>
            </w:r>
          </w:p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денежные средства учреждения, всего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120AEF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066D8" w:rsidRPr="00CA7AA2" w:rsidTr="000730B8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2.1.1. В том числе:</w:t>
            </w:r>
          </w:p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денежные средства учреждения на счетах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120AEF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066D8" w:rsidRPr="00CA7AA2" w:rsidTr="000730B8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2.1.2. Денежные средства учреждения, размещенные на депозиты в кредитной организации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120AEF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066D8" w:rsidRPr="00CA7AA2" w:rsidTr="000730B8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 Иные финансовые инструменты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120AEF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066D8" w:rsidRPr="00CA7AA2" w:rsidTr="000730B8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2.3. Дебиторская задолженность по доходам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120AEF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066D8" w:rsidRPr="00CA7AA2" w:rsidTr="000730B8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2.4. Дебиторская задолженность по расходам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B10A77" w:rsidP="004C78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10777,42</w:t>
            </w:r>
          </w:p>
        </w:tc>
      </w:tr>
      <w:tr w:rsidR="008066D8" w:rsidRPr="00CA7AA2" w:rsidTr="000730B8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3. Обязательства, всего: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B10A77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202482,66</w:t>
            </w:r>
          </w:p>
        </w:tc>
      </w:tr>
      <w:tr w:rsidR="008066D8" w:rsidRPr="00CA7AA2" w:rsidTr="000730B8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3.1. Из них:</w:t>
            </w:r>
          </w:p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долговые обязательства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120AEF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066D8" w:rsidRPr="00CA7AA2" w:rsidTr="000730B8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3.2. Кредиторская задолженность: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B10A77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202482,66</w:t>
            </w:r>
          </w:p>
        </w:tc>
      </w:tr>
      <w:tr w:rsidR="008066D8" w:rsidRPr="00CA7AA2" w:rsidTr="000730B8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3.2.1. В том числе:</w:t>
            </w:r>
          </w:p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просроченная кредиторская задолженность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120AEF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8066D8" w:rsidRPr="00CA7AA2" w:rsidRDefault="008066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7131" w:rsidRPr="00CA7AA2" w:rsidRDefault="008A71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7131" w:rsidRPr="00CA7AA2" w:rsidRDefault="008A71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7131" w:rsidRPr="00CA7AA2" w:rsidRDefault="008A71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7131" w:rsidRPr="00CA7AA2" w:rsidRDefault="008A71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7131" w:rsidRPr="00CA7AA2" w:rsidRDefault="008A71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7131" w:rsidRPr="00CA7AA2" w:rsidRDefault="008A71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7131" w:rsidRPr="00CA7AA2" w:rsidRDefault="008A71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7131" w:rsidRPr="00CA7AA2" w:rsidRDefault="008A71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7131" w:rsidRDefault="008A71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7131" w:rsidRDefault="008A71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4ADF" w:rsidRDefault="00704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22FF" w:rsidRDefault="00D322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22FF" w:rsidRDefault="00D322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22FF" w:rsidRDefault="00D322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22FF" w:rsidRDefault="00D322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22FF" w:rsidRDefault="00D322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22FF" w:rsidRDefault="00D322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0939" w:rsidRDefault="00FC09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66D8" w:rsidRDefault="008066D8" w:rsidP="008066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0CAD" w:rsidRPr="00FC0939" w:rsidRDefault="003D4BCB" w:rsidP="00FC0939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 №1</w:t>
      </w:r>
    </w:p>
    <w:p w:rsidR="00B73CDE" w:rsidRPr="00CA7AA2" w:rsidRDefault="00B73CDE" w:rsidP="008066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B2604">
        <w:rPr>
          <w:rFonts w:ascii="Times New Roman" w:hAnsi="Times New Roman" w:cs="Times New Roman"/>
          <w:sz w:val="28"/>
          <w:szCs w:val="28"/>
        </w:rPr>
        <w:t>1</w:t>
      </w:r>
      <w:r w:rsidRPr="00CA7AA2">
        <w:rPr>
          <w:rFonts w:ascii="Times New Roman" w:hAnsi="Times New Roman" w:cs="Times New Roman"/>
          <w:sz w:val="24"/>
          <w:szCs w:val="24"/>
        </w:rPr>
        <w:t>.5. Показатели по поступлениям и выплатам учреждения</w:t>
      </w:r>
    </w:p>
    <w:p w:rsidR="00B73CDE" w:rsidRPr="00CA7AA2" w:rsidRDefault="00B73C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A7AA2">
        <w:rPr>
          <w:rFonts w:ascii="Times New Roman" w:hAnsi="Times New Roman" w:cs="Times New Roman"/>
          <w:sz w:val="24"/>
          <w:szCs w:val="24"/>
        </w:rPr>
        <w:t>Таблица 2</w:t>
      </w:r>
    </w:p>
    <w:p w:rsidR="00B73CDE" w:rsidRPr="00CA7AA2" w:rsidRDefault="00B73CDE" w:rsidP="008A71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992"/>
        <w:gridCol w:w="1417"/>
        <w:gridCol w:w="1418"/>
        <w:gridCol w:w="1417"/>
        <w:gridCol w:w="1701"/>
        <w:gridCol w:w="1560"/>
        <w:gridCol w:w="1275"/>
        <w:gridCol w:w="1276"/>
        <w:gridCol w:w="1985"/>
      </w:tblGrid>
      <w:tr w:rsidR="00B73CDE" w:rsidRPr="00CA7AA2" w:rsidTr="00740B5A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 xml:space="preserve">Код по бюджетной </w:t>
            </w:r>
            <w:proofErr w:type="spellStart"/>
            <w:proofErr w:type="gramStart"/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классифи-кации</w:t>
            </w:r>
            <w:proofErr w:type="spellEnd"/>
            <w:proofErr w:type="gramEnd"/>
            <w:r w:rsidRPr="00CA7AA2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</w:t>
            </w:r>
          </w:p>
        </w:tc>
      </w:tr>
      <w:tr w:rsidR="00B73CDE" w:rsidRPr="00CA7AA2" w:rsidTr="00740B5A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B73CDE" w:rsidRPr="00CA7AA2" w:rsidTr="00740B5A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финансовое обеспечение выполнения </w:t>
            </w:r>
            <w:proofErr w:type="spellStart"/>
            <w:proofErr w:type="gramStart"/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муниципа-льного</w:t>
            </w:r>
            <w:proofErr w:type="spellEnd"/>
            <w:proofErr w:type="gramEnd"/>
            <w:r w:rsidRPr="00CA7AA2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субсидии, предоставляемые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</w:t>
            </w:r>
            <w:proofErr w:type="spellStart"/>
            <w:proofErr w:type="gramStart"/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осуществле-ние</w:t>
            </w:r>
            <w:proofErr w:type="spellEnd"/>
            <w:proofErr w:type="gramEnd"/>
            <w:r w:rsidRPr="00CA7AA2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капитальных вложений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средства обязательного медицинского страхования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B73CDE" w:rsidRPr="00CA7AA2" w:rsidTr="00740B5A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из них гранты</w:t>
            </w:r>
          </w:p>
        </w:tc>
      </w:tr>
      <w:tr w:rsidR="00B73CDE" w:rsidRPr="00CA7AA2" w:rsidTr="00740B5A">
        <w:trPr>
          <w:trHeight w:val="33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73CDE" w:rsidRPr="00CA7AA2" w:rsidTr="00740B5A">
        <w:trPr>
          <w:trHeight w:val="58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Поступления от доходов,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F403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2184919,00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F40357" w:rsidP="00A90D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2143919,00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F40357" w:rsidP="007E5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73CDE" w:rsidRPr="00CA7AA2" w:rsidTr="00740B5A">
        <w:trPr>
          <w:trHeight w:val="77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доходы от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5D5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902110201201</w:t>
            </w:r>
            <w:r w:rsidR="007A1D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A90D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3762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73CDE" w:rsidRPr="00CA7AA2" w:rsidTr="00740B5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доходы от оказания услуг,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5D5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9021102</w:t>
            </w:r>
            <w:r w:rsidR="007A1DE1">
              <w:rPr>
                <w:rFonts w:ascii="Times New Roman" w:hAnsi="Times New Roman" w:cs="Times New Roman"/>
                <w:sz w:val="24"/>
                <w:szCs w:val="24"/>
              </w:rPr>
              <w:t>0120109000130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F40357" w:rsidP="00A90D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2184919,00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F403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2143919,00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F403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73CDE" w:rsidRPr="00CA7AA2" w:rsidTr="00740B5A">
        <w:trPr>
          <w:trHeight w:val="124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доходы от штрафов, пеней, иных сумм принудительного изъятия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90211020120109000000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740B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73CDE" w:rsidRPr="00CA7AA2" w:rsidTr="00740B5A">
        <w:trPr>
          <w:trHeight w:val="2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73CDE" w:rsidRPr="00CA7AA2" w:rsidTr="00740B5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330CAD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CAD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90211020120109000000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740B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73CDE" w:rsidRPr="00CA7AA2" w:rsidTr="00740B5A">
        <w:trPr>
          <w:trHeight w:val="69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иные субсидии, предоставленные из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90211020120109000180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740B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73CDE" w:rsidRPr="00CA7AA2" w:rsidTr="00740B5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прочие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90211020120109000180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740B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740B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740B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73CDE" w:rsidRPr="00CA7AA2" w:rsidTr="00740B5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доходы от операций с активами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740B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740B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73CDE" w:rsidRPr="00CA7AA2" w:rsidTr="00740B5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Выплаты по расходам,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F40357" w:rsidP="002204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2184919,00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F40357" w:rsidP="002204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2143919,00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F403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73CDE" w:rsidRPr="00CA7AA2" w:rsidTr="00740B5A">
        <w:trPr>
          <w:trHeight w:val="5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в том числе на: выплаты персоналу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90211020120109000110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F40357" w:rsidP="009D72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1426852</w:t>
            </w:r>
            <w:r w:rsidR="00E3417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F40357" w:rsidP="009D72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1426852</w:t>
            </w:r>
            <w:r w:rsidR="00E3417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73CDE" w:rsidRPr="00CA7AA2" w:rsidTr="00740B5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них:</w:t>
            </w:r>
          </w:p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90211020120109000110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F40357" w:rsidP="009D72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1426852,00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F40357" w:rsidP="009D72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1426852,00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73CDE" w:rsidRPr="00CA7AA2" w:rsidTr="00740B5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73CDE" w:rsidRPr="00CA7AA2" w:rsidTr="00740B5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социальные и иные выплаты населению,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470964" w:rsidP="00470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9021102012010900030</w:t>
            </w:r>
            <w:r w:rsidR="007A1D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F403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F40357" w:rsidP="00470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73CDE" w:rsidRPr="00CA7AA2" w:rsidTr="00740B5A">
        <w:trPr>
          <w:trHeight w:val="27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CDE" w:rsidRPr="00CA7AA2" w:rsidTr="00740B5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уплату налогов, сборов и иных платежей,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9021102012010900085</w:t>
            </w:r>
            <w:r w:rsidR="00060C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F40357" w:rsidP="003F3B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F40357" w:rsidP="003F3B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73CDE" w:rsidRPr="00CA7AA2" w:rsidTr="00740B5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DE1" w:rsidRPr="00CA7AA2" w:rsidTr="00740B5A">
        <w:trPr>
          <w:trHeight w:val="67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безвозмездные</w:t>
            </w:r>
          </w:p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перечисления</w:t>
            </w:r>
          </w:p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Default="007A1DE1" w:rsidP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90211020120109000860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A1DE1" w:rsidRPr="00CA7AA2" w:rsidTr="00740B5A">
        <w:trPr>
          <w:trHeight w:val="104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прочие расходы (кроме расходов на закупку товаров, работ, услуг)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9021102012010900024</w:t>
            </w:r>
            <w:r w:rsidR="003F3B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F403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F403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9D72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A1DE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A1DE1" w:rsidRPr="00CA7AA2" w:rsidTr="00740B5A">
        <w:trPr>
          <w:trHeight w:val="86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расходы на закупку товаров, работ, услуг,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F40357" w:rsidP="00002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754067,00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F40357" w:rsidP="00002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713067,00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F403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A1DE1" w:rsidRPr="00CA7AA2" w:rsidTr="00740B5A">
        <w:trPr>
          <w:trHeight w:val="77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Поступление финансовых активов,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4E4C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4E4C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A1DE1" w:rsidRPr="00CA7AA2" w:rsidTr="00740B5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остатков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9021102012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0109000244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4E4C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4E4C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A1DE1" w:rsidRPr="00CA7AA2" w:rsidTr="00740B5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1" w:rsidRPr="00CA7AA2" w:rsidRDefault="007A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1" w:rsidRPr="00CA7AA2" w:rsidRDefault="007A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1" w:rsidRPr="00CA7AA2" w:rsidRDefault="007A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1" w:rsidRPr="00CA7AA2" w:rsidRDefault="007A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1" w:rsidRPr="00CA7AA2" w:rsidRDefault="007A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1" w:rsidRPr="00CA7AA2" w:rsidRDefault="007A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1" w:rsidRPr="00CA7AA2" w:rsidRDefault="007A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1" w:rsidRPr="00CA7AA2" w:rsidRDefault="007A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1" w:rsidRPr="00CA7AA2" w:rsidRDefault="007A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1" w:rsidRPr="00CA7AA2" w:rsidRDefault="007A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A1DE1" w:rsidRPr="00CA7AA2" w:rsidTr="00740B5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прочие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8E51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90211020120109000000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470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C6AE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470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C6AE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A1DE1" w:rsidRPr="00CA7AA2" w:rsidTr="00740B5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Выбытие финансовых активов,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8E51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90211020120109000000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A1DE1" w:rsidRPr="00CA7AA2" w:rsidTr="00740B5A">
        <w:trPr>
          <w:trHeight w:val="78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8E51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90211020120109000000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A1DE1" w:rsidRPr="00CA7AA2" w:rsidTr="00740B5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прочие выбытия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8E51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90211020120109000000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A1DE1" w:rsidRPr="00BA3C56" w:rsidTr="00740B5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Остаток средств на начало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BA3C56" w:rsidRDefault="007A1DE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BA3C56" w:rsidRDefault="007A1DE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BA3C56" w:rsidRDefault="007A1DE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BA3C56" w:rsidRDefault="007A1DE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7A1DE1" w:rsidRPr="00BA3C56" w:rsidTr="00740B5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Остаток средств на конец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BA3C56" w:rsidRDefault="007A1DE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BA3C56" w:rsidRDefault="007A1DE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BA3C56" w:rsidRDefault="007A1DE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BA3C56" w:rsidRDefault="007A1DE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</w:tbl>
    <w:p w:rsidR="008A7131" w:rsidRDefault="008A7131" w:rsidP="00FC09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0CAD" w:rsidRDefault="00330CAD" w:rsidP="00FC09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0C3A" w:rsidRDefault="00060C3A" w:rsidP="00FC09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0C3A" w:rsidRDefault="00060C3A" w:rsidP="00FC09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0C3A" w:rsidRDefault="00060C3A" w:rsidP="00FC09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0C3A" w:rsidRDefault="00060C3A" w:rsidP="00FC09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0C3A" w:rsidRDefault="00060C3A" w:rsidP="00FC09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0C3A" w:rsidRDefault="00060C3A" w:rsidP="00FC09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0C3A" w:rsidRDefault="00060C3A" w:rsidP="00FC09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0939" w:rsidRDefault="00FC0939" w:rsidP="00FC09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0CAD" w:rsidRDefault="00330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7131" w:rsidRPr="00FC0939" w:rsidRDefault="00FC0939" w:rsidP="00FC0939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  <w:r w:rsidRPr="00FC0939">
        <w:rPr>
          <w:rFonts w:ascii="Times New Roman" w:hAnsi="Times New Roman" w:cs="Times New Roman"/>
          <w:sz w:val="22"/>
          <w:szCs w:val="22"/>
        </w:rPr>
        <w:lastRenderedPageBreak/>
        <w:t>Приложение №2</w:t>
      </w:r>
    </w:p>
    <w:p w:rsidR="00B73CDE" w:rsidRPr="00D322FF" w:rsidRDefault="00B73C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2FF">
        <w:rPr>
          <w:rFonts w:ascii="Times New Roman" w:hAnsi="Times New Roman" w:cs="Times New Roman"/>
          <w:sz w:val="24"/>
          <w:szCs w:val="24"/>
        </w:rPr>
        <w:t>1.6. Показатели выплат по расходам на закупку товаров, работ, услуг учреждения</w:t>
      </w:r>
    </w:p>
    <w:p w:rsidR="00B73CDE" w:rsidRPr="00D322FF" w:rsidRDefault="00B73C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22FF">
        <w:rPr>
          <w:rFonts w:ascii="Times New Roman" w:hAnsi="Times New Roman" w:cs="Times New Roman"/>
          <w:sz w:val="24"/>
          <w:szCs w:val="24"/>
        </w:rPr>
        <w:t>Таблица 2.1.</w:t>
      </w:r>
    </w:p>
    <w:p w:rsidR="00B73CDE" w:rsidRPr="00D322FF" w:rsidRDefault="00B73C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851"/>
        <w:gridCol w:w="992"/>
        <w:gridCol w:w="1276"/>
        <w:gridCol w:w="1276"/>
        <w:gridCol w:w="1275"/>
        <w:gridCol w:w="1276"/>
        <w:gridCol w:w="1276"/>
        <w:gridCol w:w="1276"/>
        <w:gridCol w:w="1417"/>
        <w:gridCol w:w="1276"/>
        <w:gridCol w:w="1276"/>
      </w:tblGrid>
      <w:tr w:rsidR="00B73CDE" w:rsidRPr="00D322FF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Год начала закупки</w:t>
            </w:r>
          </w:p>
        </w:tc>
        <w:tc>
          <w:tcPr>
            <w:tcW w:w="116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Сумма выплат по расходам на закупку товаров, работ и услуг</w:t>
            </w:r>
          </w:p>
        </w:tc>
      </w:tr>
      <w:tr w:rsidR="00B73CDE" w:rsidRPr="00BA3C5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всего на закупки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B73CDE" w:rsidRPr="00BA3C56" w:rsidTr="00E123DD">
        <w:trPr>
          <w:trHeight w:val="1151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BA3C56" w:rsidRDefault="00B73C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BA3C56" w:rsidRDefault="00B73C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BA3C56" w:rsidRDefault="00B73C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BA3C56" w:rsidRDefault="00B73C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330CAD" w:rsidRDefault="00B73C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0CAD">
              <w:rPr>
                <w:rFonts w:ascii="Times New Roman" w:hAnsi="Times New Roman" w:cs="Times New Roman"/>
              </w:rPr>
              <w:t>в соответствии с Федеральным законом от 5.04.2013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330CAD" w:rsidRDefault="00B73C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0CAD">
              <w:rPr>
                <w:rFonts w:ascii="Times New Roman" w:hAnsi="Times New Roman" w:cs="Times New Roman"/>
              </w:rPr>
              <w:t>в соответствии с Федеральным законом от 18.07 2011 г. N 223-ФЗ "О закупках товаров, работ, услуг отдельными видами юридических лиц"</w:t>
            </w:r>
          </w:p>
        </w:tc>
      </w:tr>
      <w:tr w:rsidR="00B73CDE" w:rsidRPr="00BA3C5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BA3C56" w:rsidRDefault="00B73C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BA3C56" w:rsidRDefault="00B73C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BA3C56" w:rsidRDefault="00B73C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3DD">
              <w:rPr>
                <w:rFonts w:ascii="Times New Roman" w:hAnsi="Times New Roman" w:cs="Times New Roman"/>
              </w:rPr>
              <w:t>на 20</w:t>
            </w:r>
            <w:r w:rsidR="00875F0A" w:rsidRPr="00E123DD">
              <w:rPr>
                <w:rFonts w:ascii="Times New Roman" w:hAnsi="Times New Roman" w:cs="Times New Roman"/>
              </w:rPr>
              <w:t>1</w:t>
            </w:r>
            <w:r w:rsidR="00F40357">
              <w:rPr>
                <w:rFonts w:ascii="Times New Roman" w:hAnsi="Times New Roman" w:cs="Times New Roman"/>
              </w:rPr>
              <w:t>9</w:t>
            </w:r>
            <w:r w:rsidRPr="00E123DD">
              <w:rPr>
                <w:rFonts w:ascii="Times New Roman" w:hAnsi="Times New Roman" w:cs="Times New Roman"/>
              </w:rPr>
              <w:t xml:space="preserve"> г. очередной </w:t>
            </w:r>
            <w:proofErr w:type="spellStart"/>
            <w:r w:rsidRPr="00E123DD">
              <w:rPr>
                <w:rFonts w:ascii="Times New Roman" w:hAnsi="Times New Roman" w:cs="Times New Roman"/>
              </w:rPr>
              <w:t>финансо</w:t>
            </w:r>
            <w:proofErr w:type="spellEnd"/>
            <w:r w:rsidRPr="00E123DD">
              <w:rPr>
                <w:rFonts w:ascii="Times New Roman" w:hAnsi="Times New Roman" w:cs="Times New Roman"/>
              </w:rPr>
              <w:t>-</w:t>
            </w:r>
          </w:p>
          <w:p w:rsidR="00B73CDE" w:rsidRPr="00E123DD" w:rsidRDefault="00B73C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3DD">
              <w:rPr>
                <w:rFonts w:ascii="Times New Roman" w:hAnsi="Times New Roman" w:cs="Times New Roman"/>
              </w:rPr>
              <w:t>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 w:rsidP="00F403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3DD">
              <w:rPr>
                <w:rFonts w:ascii="Times New Roman" w:hAnsi="Times New Roman" w:cs="Times New Roman"/>
              </w:rPr>
              <w:t>на 20</w:t>
            </w:r>
            <w:r w:rsidR="00F40357">
              <w:rPr>
                <w:rFonts w:ascii="Times New Roman" w:hAnsi="Times New Roman" w:cs="Times New Roman"/>
              </w:rPr>
              <w:t>20</w:t>
            </w:r>
            <w:r w:rsidRPr="00E123DD">
              <w:rPr>
                <w:rFonts w:ascii="Times New Roman" w:hAnsi="Times New Roman" w:cs="Times New Roman"/>
              </w:rPr>
              <w:t xml:space="preserve"> г. 1-ый год планового периода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 w:rsidP="00B556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3DD">
              <w:rPr>
                <w:rFonts w:ascii="Times New Roman" w:hAnsi="Times New Roman" w:cs="Times New Roman"/>
              </w:rPr>
              <w:t>на 20</w:t>
            </w:r>
            <w:r w:rsidR="00ED3B4D">
              <w:rPr>
                <w:rFonts w:ascii="Times New Roman" w:hAnsi="Times New Roman" w:cs="Times New Roman"/>
              </w:rPr>
              <w:t>2</w:t>
            </w:r>
            <w:r w:rsidR="00B556D7">
              <w:rPr>
                <w:rFonts w:ascii="Times New Roman" w:hAnsi="Times New Roman" w:cs="Times New Roman"/>
              </w:rPr>
              <w:t>1</w:t>
            </w:r>
            <w:r w:rsidRPr="00E123DD">
              <w:rPr>
                <w:rFonts w:ascii="Times New Roman" w:hAnsi="Times New Roman" w:cs="Times New Roman"/>
              </w:rPr>
              <w:t xml:space="preserve"> г. 2-ой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3DD">
              <w:rPr>
                <w:rFonts w:ascii="Times New Roman" w:hAnsi="Times New Roman" w:cs="Times New Roman"/>
              </w:rPr>
              <w:t>на 20__ г. очередной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3DD">
              <w:rPr>
                <w:rFonts w:ascii="Times New Roman" w:hAnsi="Times New Roman" w:cs="Times New Roman"/>
              </w:rPr>
              <w:t>на 20__ г. 1-ый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3DD">
              <w:rPr>
                <w:rFonts w:ascii="Times New Roman" w:hAnsi="Times New Roman" w:cs="Times New Roman"/>
              </w:rPr>
              <w:t>на 20__ г. 2-ой год планового 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 w:rsidP="00B556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3DD">
              <w:rPr>
                <w:rFonts w:ascii="Times New Roman" w:hAnsi="Times New Roman" w:cs="Times New Roman"/>
              </w:rPr>
              <w:t>на 20</w:t>
            </w:r>
            <w:r w:rsidR="00875F0A" w:rsidRPr="00E123DD">
              <w:rPr>
                <w:rFonts w:ascii="Times New Roman" w:hAnsi="Times New Roman" w:cs="Times New Roman"/>
              </w:rPr>
              <w:t>1</w:t>
            </w:r>
            <w:r w:rsidR="00B556D7">
              <w:rPr>
                <w:rFonts w:ascii="Times New Roman" w:hAnsi="Times New Roman" w:cs="Times New Roman"/>
              </w:rPr>
              <w:t>9</w:t>
            </w:r>
            <w:r w:rsidRPr="00E123DD">
              <w:rPr>
                <w:rFonts w:ascii="Times New Roman" w:hAnsi="Times New Roman" w:cs="Times New Roman"/>
              </w:rPr>
              <w:t xml:space="preserve"> г. очередной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 w:rsidP="00B556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3DD">
              <w:rPr>
                <w:rFonts w:ascii="Times New Roman" w:hAnsi="Times New Roman" w:cs="Times New Roman"/>
              </w:rPr>
              <w:t>на 20</w:t>
            </w:r>
            <w:r w:rsidR="00B556D7">
              <w:rPr>
                <w:rFonts w:ascii="Times New Roman" w:hAnsi="Times New Roman" w:cs="Times New Roman"/>
              </w:rPr>
              <w:t>20</w:t>
            </w:r>
            <w:r w:rsidRPr="00E123DD">
              <w:rPr>
                <w:rFonts w:ascii="Times New Roman" w:hAnsi="Times New Roman" w:cs="Times New Roman"/>
              </w:rPr>
              <w:t xml:space="preserve"> г. 1-ый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 w:rsidP="00B556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3DD">
              <w:rPr>
                <w:rFonts w:ascii="Times New Roman" w:hAnsi="Times New Roman" w:cs="Times New Roman"/>
              </w:rPr>
              <w:t>на 20</w:t>
            </w:r>
            <w:r w:rsidR="00ED3B4D">
              <w:rPr>
                <w:rFonts w:ascii="Times New Roman" w:hAnsi="Times New Roman" w:cs="Times New Roman"/>
              </w:rPr>
              <w:t>2</w:t>
            </w:r>
            <w:r w:rsidR="00B556D7">
              <w:rPr>
                <w:rFonts w:ascii="Times New Roman" w:hAnsi="Times New Roman" w:cs="Times New Roman"/>
              </w:rPr>
              <w:t>1</w:t>
            </w:r>
            <w:r w:rsidRPr="00E123DD">
              <w:rPr>
                <w:rFonts w:ascii="Times New Roman" w:hAnsi="Times New Roman" w:cs="Times New Roman"/>
              </w:rPr>
              <w:t xml:space="preserve"> г. </w:t>
            </w:r>
            <w:r w:rsidR="00ED3B4D">
              <w:rPr>
                <w:rFonts w:ascii="Times New Roman" w:hAnsi="Times New Roman" w:cs="Times New Roman"/>
              </w:rPr>
              <w:t>2</w:t>
            </w:r>
            <w:r w:rsidRPr="00E123DD">
              <w:rPr>
                <w:rFonts w:ascii="Times New Roman" w:hAnsi="Times New Roman" w:cs="Times New Roman"/>
              </w:rPr>
              <w:t>-ый год планового периода</w:t>
            </w:r>
          </w:p>
        </w:tc>
      </w:tr>
      <w:tr w:rsidR="00B73CDE" w:rsidRPr="00BA3C56" w:rsidTr="00E123DD">
        <w:trPr>
          <w:trHeight w:val="22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3D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3D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3D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3D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3D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3D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3D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3D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3D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3D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3D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3D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B73CDE" w:rsidRPr="00BA3C5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3DD">
              <w:rPr>
                <w:rFonts w:ascii="Times New Roman" w:hAnsi="Times New Roman" w:cs="Times New Roman"/>
                <w:sz w:val="18"/>
                <w:szCs w:val="18"/>
              </w:rPr>
              <w:t>Выплаты по расходам на закупку товаров, работ, услуг 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BA3C56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C56">
              <w:rPr>
                <w:rFonts w:ascii="Times New Roman" w:hAnsi="Times New Roman" w:cs="Times New Roman"/>
                <w:sz w:val="28"/>
                <w:szCs w:val="28"/>
              </w:rPr>
              <w:t>0001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BA3C56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C5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2A4988" w:rsidRDefault="00F40357" w:rsidP="00E87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754067,00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2A4988" w:rsidRDefault="00002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A4988" w:rsidRPr="002A498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2A4988" w:rsidRDefault="00002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A4988" w:rsidRPr="002A498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BA3C56" w:rsidRDefault="00B73C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BA3C56" w:rsidRDefault="00B73C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BA3C56" w:rsidRDefault="00B73C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2A4988" w:rsidRDefault="00002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A4988" w:rsidRPr="002A498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2A4988" w:rsidRDefault="00002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A4988" w:rsidRPr="002A498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2A4988" w:rsidRDefault="00002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A4988" w:rsidRPr="002A498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73CDE" w:rsidRPr="00BA3C5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3DD">
              <w:rPr>
                <w:rFonts w:ascii="Times New Roman" w:hAnsi="Times New Roman" w:cs="Times New Roman"/>
                <w:sz w:val="18"/>
                <w:szCs w:val="18"/>
              </w:rPr>
              <w:t>в том числе: на оплату контрактов заключенных до начала очередного финансового года: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F403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7AA2" w:rsidRPr="00CA7AA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7AA2" w:rsidRPr="00CA7AA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7AA2" w:rsidRPr="00CA7AA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740B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740B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740B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90D2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7AA2" w:rsidRPr="00CA7AA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7AA2" w:rsidRPr="00CA7AA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73CDE" w:rsidRPr="00BA3C5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3D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3D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3D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3D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3D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3D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3D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3D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3D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3D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3D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3D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B73CDE" w:rsidRPr="00BA3C5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>
            <w:pPr>
              <w:pStyle w:val="ConsPlusNormal"/>
              <w:rPr>
                <w:rFonts w:ascii="Times New Roman" w:hAnsi="Times New Roman" w:cs="Times New Roman"/>
              </w:rPr>
            </w:pPr>
            <w:r w:rsidRPr="00E123DD">
              <w:rPr>
                <w:rFonts w:ascii="Times New Roman" w:hAnsi="Times New Roman" w:cs="Times New Roman"/>
              </w:rPr>
              <w:t>на закупку товаров работ, услуг по году начала закупки: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B556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754067</w:t>
            </w:r>
            <w:r w:rsidR="00CA7AA2" w:rsidRPr="00CA7AA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B556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386663,00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B556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386663,00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740B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740B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740B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B556D7" w:rsidP="004C78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754067</w:t>
            </w:r>
            <w:r w:rsidR="00CA7AA2" w:rsidRPr="00CA7AA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0022CA" w:rsidP="00B556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56D7">
              <w:rPr>
                <w:rFonts w:ascii="Times New Roman" w:hAnsi="Times New Roman" w:cs="Times New Roman"/>
                <w:sz w:val="24"/>
                <w:szCs w:val="24"/>
              </w:rPr>
              <w:t>86663</w:t>
            </w:r>
            <w:r w:rsidR="00CA7AA2" w:rsidRPr="00CA7AA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B556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386663</w:t>
            </w:r>
            <w:r w:rsidR="00CA7AA2" w:rsidRPr="00CA7AA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060C3A" w:rsidRDefault="00060C3A" w:rsidP="00D322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7131" w:rsidRPr="00D322FF" w:rsidRDefault="008A71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3CDE" w:rsidRPr="00D322FF" w:rsidRDefault="00B73C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2FF">
        <w:rPr>
          <w:rFonts w:ascii="Times New Roman" w:hAnsi="Times New Roman" w:cs="Times New Roman"/>
          <w:sz w:val="24"/>
          <w:szCs w:val="24"/>
        </w:rPr>
        <w:lastRenderedPageBreak/>
        <w:t>1.7. Сведения о средствах, поступающих во временное распоряжение учреждения</w:t>
      </w:r>
    </w:p>
    <w:p w:rsidR="00B73CDE" w:rsidRPr="00D322FF" w:rsidRDefault="00B73C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22FF">
        <w:rPr>
          <w:rFonts w:ascii="Times New Roman" w:hAnsi="Times New Roman" w:cs="Times New Roman"/>
          <w:sz w:val="24"/>
          <w:szCs w:val="24"/>
        </w:rPr>
        <w:t>Таблица 3</w:t>
      </w:r>
    </w:p>
    <w:p w:rsidR="00B73CDE" w:rsidRPr="00D322FF" w:rsidRDefault="00B73C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76"/>
        <w:gridCol w:w="1587"/>
        <w:gridCol w:w="8705"/>
      </w:tblGrid>
      <w:tr w:rsidR="00B73CDE" w:rsidRPr="00D322FF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B73CDE" w:rsidRPr="00D322FF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3CDE" w:rsidRPr="00D322FF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Остаток средств на начало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CA7A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73CDE" w:rsidRPr="00D322FF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Остаток средств на конец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CA7A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73CDE" w:rsidRPr="00D322FF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Поступление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2204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73CDE" w:rsidRPr="00D322FF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CDE" w:rsidRPr="00D322FF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Выбытие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CA7A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B73CDE" w:rsidRPr="00D322FF" w:rsidRDefault="00B73C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7131" w:rsidRPr="00FC0939" w:rsidRDefault="00FC0939" w:rsidP="00FC0939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FC0939">
        <w:rPr>
          <w:rFonts w:ascii="Times New Roman" w:hAnsi="Times New Roman" w:cs="Times New Roman"/>
          <w:sz w:val="22"/>
          <w:szCs w:val="22"/>
        </w:rPr>
        <w:t>Приложение №2</w:t>
      </w:r>
    </w:p>
    <w:p w:rsidR="00B73CDE" w:rsidRPr="00D322FF" w:rsidRDefault="00B73C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2FF">
        <w:rPr>
          <w:rFonts w:ascii="Times New Roman" w:hAnsi="Times New Roman" w:cs="Times New Roman"/>
          <w:sz w:val="24"/>
          <w:szCs w:val="24"/>
        </w:rPr>
        <w:t>1.8. Справочная информация</w:t>
      </w:r>
    </w:p>
    <w:p w:rsidR="00B73CDE" w:rsidRPr="00D322FF" w:rsidRDefault="00B73C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22FF">
        <w:rPr>
          <w:rFonts w:ascii="Times New Roman" w:hAnsi="Times New Roman" w:cs="Times New Roman"/>
          <w:sz w:val="24"/>
          <w:szCs w:val="24"/>
        </w:rPr>
        <w:t>Таблица 4</w:t>
      </w:r>
    </w:p>
    <w:p w:rsidR="00B73CDE" w:rsidRPr="00D322FF" w:rsidRDefault="00B73C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17"/>
        <w:gridCol w:w="1588"/>
        <w:gridCol w:w="6663"/>
      </w:tblGrid>
      <w:tr w:rsidR="00B73CDE" w:rsidRPr="00D322FF" w:rsidTr="008A7131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B73CDE" w:rsidRPr="00D322FF" w:rsidTr="008A7131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3CDE" w:rsidRPr="00D322FF" w:rsidTr="008A7131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Объем публичных обязательств, всего: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556D7" w:rsidP="004C78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2 184 919,00</w:t>
            </w:r>
          </w:p>
        </w:tc>
      </w:tr>
      <w:tr w:rsidR="00B73CDE" w:rsidRPr="00D322FF" w:rsidTr="008A7131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3CDE" w:rsidRPr="00D322FF" w:rsidTr="008A7131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Объем бюджетных инвестиций (в части переданных полномочий государственного (муниципального) заказчика в соответствии с Бюджетным кодексом Российской Федерации), всего: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CA7A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73CDE" w:rsidRPr="00D322FF" w:rsidTr="008A7131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Объем средств, поступивших во временное распоряжение, всего: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CA7A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B73CDE" w:rsidRPr="001B2604" w:rsidRDefault="00B73CDE" w:rsidP="008066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B73CDE" w:rsidRPr="001B2604">
          <w:headerReference w:type="default" r:id="rId8"/>
          <w:footerReference w:type="default" r:id="rId9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2812CE" w:rsidRPr="001B2604" w:rsidRDefault="002812CE" w:rsidP="00ED3B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044"/>
      <w:bookmarkEnd w:id="0"/>
    </w:p>
    <w:sectPr w:rsidR="002812CE" w:rsidRPr="001B2604" w:rsidSect="002812CE">
      <w:headerReference w:type="default" r:id="rId10"/>
      <w:footerReference w:type="default" r:id="rId11"/>
      <w:pgSz w:w="11906" w:h="16838"/>
      <w:pgMar w:top="1440" w:right="1134" w:bottom="1440" w:left="1276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178" w:rsidRDefault="00E23178">
      <w:pPr>
        <w:spacing w:after="0" w:line="240" w:lineRule="auto"/>
      </w:pPr>
      <w:r>
        <w:separator/>
      </w:r>
    </w:p>
  </w:endnote>
  <w:endnote w:type="continuationSeparator" w:id="0">
    <w:p w:rsidR="00E23178" w:rsidRDefault="00E23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AEE" w:rsidRDefault="00CC6AEE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AEE" w:rsidRDefault="00CC6AEE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178" w:rsidRDefault="00E23178">
      <w:pPr>
        <w:spacing w:after="0" w:line="240" w:lineRule="auto"/>
      </w:pPr>
      <w:r>
        <w:separator/>
      </w:r>
    </w:p>
  </w:footnote>
  <w:footnote w:type="continuationSeparator" w:id="0">
    <w:p w:rsidR="00E23178" w:rsidRDefault="00E23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AEE" w:rsidRDefault="00CC6AEE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AEE" w:rsidRDefault="00CC6AEE">
    <w:pPr>
      <w:pStyle w:val="ConsPlusNormal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E425A"/>
    <w:multiLevelType w:val="hybridMultilevel"/>
    <w:tmpl w:val="DFE03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844A8"/>
    <w:multiLevelType w:val="hybridMultilevel"/>
    <w:tmpl w:val="EDA687F8"/>
    <w:lvl w:ilvl="0" w:tplc="3C6680F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CA7AA2"/>
    <w:rsid w:val="000022CA"/>
    <w:rsid w:val="00026775"/>
    <w:rsid w:val="00037523"/>
    <w:rsid w:val="00060C3A"/>
    <w:rsid w:val="00063E1D"/>
    <w:rsid w:val="000730B8"/>
    <w:rsid w:val="00076AEC"/>
    <w:rsid w:val="00084E8F"/>
    <w:rsid w:val="000F44F8"/>
    <w:rsid w:val="00115713"/>
    <w:rsid w:val="00120AEF"/>
    <w:rsid w:val="00124DE7"/>
    <w:rsid w:val="001724CC"/>
    <w:rsid w:val="00182B0B"/>
    <w:rsid w:val="001B2604"/>
    <w:rsid w:val="001B4A85"/>
    <w:rsid w:val="001D152B"/>
    <w:rsid w:val="001D2B08"/>
    <w:rsid w:val="001E7ED5"/>
    <w:rsid w:val="001F73F6"/>
    <w:rsid w:val="002025C7"/>
    <w:rsid w:val="0021305E"/>
    <w:rsid w:val="002204FE"/>
    <w:rsid w:val="002343DF"/>
    <w:rsid w:val="002354B8"/>
    <w:rsid w:val="0023567F"/>
    <w:rsid w:val="00247622"/>
    <w:rsid w:val="002625FD"/>
    <w:rsid w:val="00274906"/>
    <w:rsid w:val="00275BC5"/>
    <w:rsid w:val="00276C69"/>
    <w:rsid w:val="002812CE"/>
    <w:rsid w:val="00294631"/>
    <w:rsid w:val="00297BEF"/>
    <w:rsid w:val="002A4988"/>
    <w:rsid w:val="002B6A73"/>
    <w:rsid w:val="002C6CFE"/>
    <w:rsid w:val="002E1DDD"/>
    <w:rsid w:val="00311210"/>
    <w:rsid w:val="00311493"/>
    <w:rsid w:val="00316D9B"/>
    <w:rsid w:val="003265F4"/>
    <w:rsid w:val="00330CAD"/>
    <w:rsid w:val="00350331"/>
    <w:rsid w:val="00364C62"/>
    <w:rsid w:val="003762D9"/>
    <w:rsid w:val="003801C3"/>
    <w:rsid w:val="003909E5"/>
    <w:rsid w:val="003D0FA8"/>
    <w:rsid w:val="003D4BCB"/>
    <w:rsid w:val="003F3B06"/>
    <w:rsid w:val="004107B4"/>
    <w:rsid w:val="004166A0"/>
    <w:rsid w:val="00437977"/>
    <w:rsid w:val="00443A14"/>
    <w:rsid w:val="004601E5"/>
    <w:rsid w:val="00470964"/>
    <w:rsid w:val="004713D3"/>
    <w:rsid w:val="004A48D6"/>
    <w:rsid w:val="004C1380"/>
    <w:rsid w:val="004C7838"/>
    <w:rsid w:val="004E21AB"/>
    <w:rsid w:val="004E4C3A"/>
    <w:rsid w:val="005121DB"/>
    <w:rsid w:val="005207B7"/>
    <w:rsid w:val="0053792E"/>
    <w:rsid w:val="00592BD0"/>
    <w:rsid w:val="005B04F4"/>
    <w:rsid w:val="005B6F63"/>
    <w:rsid w:val="005D5656"/>
    <w:rsid w:val="005E11B4"/>
    <w:rsid w:val="00614BB8"/>
    <w:rsid w:val="00657F60"/>
    <w:rsid w:val="006B1A0A"/>
    <w:rsid w:val="006F12EB"/>
    <w:rsid w:val="00704ADF"/>
    <w:rsid w:val="00731064"/>
    <w:rsid w:val="00734723"/>
    <w:rsid w:val="00740B5A"/>
    <w:rsid w:val="00752A92"/>
    <w:rsid w:val="00764953"/>
    <w:rsid w:val="00773C51"/>
    <w:rsid w:val="00780D8E"/>
    <w:rsid w:val="007844B5"/>
    <w:rsid w:val="0079038D"/>
    <w:rsid w:val="007A1DE1"/>
    <w:rsid w:val="007C1899"/>
    <w:rsid w:val="007E5749"/>
    <w:rsid w:val="00805EE3"/>
    <w:rsid w:val="008066D8"/>
    <w:rsid w:val="008111DA"/>
    <w:rsid w:val="00814D56"/>
    <w:rsid w:val="0086569C"/>
    <w:rsid w:val="00875F0A"/>
    <w:rsid w:val="00897894"/>
    <w:rsid w:val="008A7131"/>
    <w:rsid w:val="008B3D15"/>
    <w:rsid w:val="008E51CB"/>
    <w:rsid w:val="00911311"/>
    <w:rsid w:val="00912511"/>
    <w:rsid w:val="009165FC"/>
    <w:rsid w:val="0094381B"/>
    <w:rsid w:val="009531C2"/>
    <w:rsid w:val="00964D7E"/>
    <w:rsid w:val="009B1F27"/>
    <w:rsid w:val="009C0B59"/>
    <w:rsid w:val="009C6B27"/>
    <w:rsid w:val="009D0A6D"/>
    <w:rsid w:val="009D72BF"/>
    <w:rsid w:val="00A10028"/>
    <w:rsid w:val="00A26F6A"/>
    <w:rsid w:val="00A51C7B"/>
    <w:rsid w:val="00A56D05"/>
    <w:rsid w:val="00A75A3A"/>
    <w:rsid w:val="00A90D29"/>
    <w:rsid w:val="00AE78DB"/>
    <w:rsid w:val="00AF0CB0"/>
    <w:rsid w:val="00B00D3A"/>
    <w:rsid w:val="00B10A77"/>
    <w:rsid w:val="00B2416C"/>
    <w:rsid w:val="00B32C50"/>
    <w:rsid w:val="00B45E09"/>
    <w:rsid w:val="00B556D7"/>
    <w:rsid w:val="00B62576"/>
    <w:rsid w:val="00B65316"/>
    <w:rsid w:val="00B73CDE"/>
    <w:rsid w:val="00B77F3C"/>
    <w:rsid w:val="00B91625"/>
    <w:rsid w:val="00B91F9B"/>
    <w:rsid w:val="00B937F9"/>
    <w:rsid w:val="00B947B7"/>
    <w:rsid w:val="00BA3C56"/>
    <w:rsid w:val="00BA77DA"/>
    <w:rsid w:val="00BC6EC8"/>
    <w:rsid w:val="00C01033"/>
    <w:rsid w:val="00C14998"/>
    <w:rsid w:val="00C2066D"/>
    <w:rsid w:val="00C339CD"/>
    <w:rsid w:val="00C518E1"/>
    <w:rsid w:val="00C604CC"/>
    <w:rsid w:val="00CA7AA2"/>
    <w:rsid w:val="00CB23AF"/>
    <w:rsid w:val="00CC6AEE"/>
    <w:rsid w:val="00CE01D4"/>
    <w:rsid w:val="00CE6BFD"/>
    <w:rsid w:val="00D10778"/>
    <w:rsid w:val="00D25B79"/>
    <w:rsid w:val="00D27EEB"/>
    <w:rsid w:val="00D322FF"/>
    <w:rsid w:val="00D678D3"/>
    <w:rsid w:val="00D9424F"/>
    <w:rsid w:val="00DD448C"/>
    <w:rsid w:val="00E104D8"/>
    <w:rsid w:val="00E123DD"/>
    <w:rsid w:val="00E1582D"/>
    <w:rsid w:val="00E23178"/>
    <w:rsid w:val="00E3417D"/>
    <w:rsid w:val="00E455CC"/>
    <w:rsid w:val="00E46E07"/>
    <w:rsid w:val="00E70B66"/>
    <w:rsid w:val="00E87FA1"/>
    <w:rsid w:val="00EB47EF"/>
    <w:rsid w:val="00ED3B4D"/>
    <w:rsid w:val="00ED7D69"/>
    <w:rsid w:val="00F40357"/>
    <w:rsid w:val="00F66C33"/>
    <w:rsid w:val="00F673D5"/>
    <w:rsid w:val="00F87101"/>
    <w:rsid w:val="00FC0939"/>
    <w:rsid w:val="00FE1771"/>
    <w:rsid w:val="00FE539E"/>
    <w:rsid w:val="00FF0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A9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2A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2A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52A9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752A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752A92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752A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752A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">
    <w:name w:val="ConsPlusTextList"/>
    <w:uiPriority w:val="99"/>
    <w:rsid w:val="00752A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rsid w:val="00752A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semiHidden/>
    <w:unhideWhenUsed/>
    <w:rsid w:val="00B73C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73CDE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B73C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73CDE"/>
    <w:rPr>
      <w:rFonts w:cs="Times New Roman"/>
    </w:rPr>
  </w:style>
  <w:style w:type="paragraph" w:styleId="a7">
    <w:name w:val="Title"/>
    <w:basedOn w:val="a"/>
    <w:link w:val="a8"/>
    <w:uiPriority w:val="10"/>
    <w:qFormat/>
    <w:rsid w:val="00E1582D"/>
    <w:pPr>
      <w:spacing w:after="0" w:line="240" w:lineRule="auto"/>
      <w:jc w:val="center"/>
    </w:pPr>
    <w:rPr>
      <w:rFonts w:ascii="Times New Roman" w:hAnsi="Times New Roman"/>
      <w:b/>
      <w:sz w:val="52"/>
      <w:szCs w:val="20"/>
    </w:rPr>
  </w:style>
  <w:style w:type="character" w:customStyle="1" w:styleId="a8">
    <w:name w:val="Название Знак"/>
    <w:basedOn w:val="a0"/>
    <w:link w:val="a7"/>
    <w:uiPriority w:val="10"/>
    <w:locked/>
    <w:rsid w:val="00E1582D"/>
    <w:rPr>
      <w:rFonts w:ascii="Times New Roman" w:hAnsi="Times New Roman" w:cs="Times New Roman"/>
      <w:b/>
      <w:sz w:val="20"/>
      <w:szCs w:val="20"/>
    </w:rPr>
  </w:style>
  <w:style w:type="paragraph" w:styleId="a9">
    <w:name w:val="Subtitle"/>
    <w:basedOn w:val="a"/>
    <w:link w:val="aa"/>
    <w:qFormat/>
    <w:rsid w:val="00E1582D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a">
    <w:name w:val="Подзаголовок Знак"/>
    <w:basedOn w:val="a0"/>
    <w:link w:val="a9"/>
    <w:locked/>
    <w:rsid w:val="00E1582D"/>
    <w:rPr>
      <w:rFonts w:ascii="Times New Roman" w:hAnsi="Times New Roman" w:cs="Times New Roman"/>
      <w:b/>
      <w:sz w:val="20"/>
      <w:szCs w:val="20"/>
    </w:rPr>
  </w:style>
  <w:style w:type="paragraph" w:styleId="ab">
    <w:name w:val="No Spacing"/>
    <w:uiPriority w:val="1"/>
    <w:qFormat/>
    <w:rsid w:val="005121DB"/>
    <w:rPr>
      <w:rFonts w:ascii="Times New Roman" w:hAnsi="Times New Roman"/>
      <w:sz w:val="24"/>
      <w:szCs w:val="22"/>
      <w:lang w:eastAsia="en-US"/>
    </w:rPr>
  </w:style>
  <w:style w:type="paragraph" w:styleId="ac">
    <w:name w:val="List Paragraph"/>
    <w:basedOn w:val="a"/>
    <w:uiPriority w:val="34"/>
    <w:qFormat/>
    <w:rsid w:val="009531C2"/>
    <w:pPr>
      <w:ind w:left="720"/>
      <w:contextualSpacing/>
    </w:pPr>
    <w:rPr>
      <w:rFonts w:ascii="Times New Roman" w:eastAsia="Calibri" w:hAnsi="Times New Roman"/>
      <w:sz w:val="24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9C6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C6B27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semiHidden/>
    <w:unhideWhenUsed/>
    <w:rsid w:val="002812CE"/>
    <w:rPr>
      <w:rFonts w:cs="Times New Roman"/>
      <w:color w:val="0000FF"/>
      <w:u w:val="single"/>
    </w:rPr>
  </w:style>
  <w:style w:type="table" w:styleId="af0">
    <w:name w:val="Table Grid"/>
    <w:basedOn w:val="a1"/>
    <w:uiPriority w:val="59"/>
    <w:rsid w:val="00B65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3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&#1087;&#1086;&#1089;&#1090;.&#8470;%20280&#1086;&#1090;%2028.12.16%20&#1086;&#1073;%20&#1091;&#1090;&#1074;.&#1055;&#1061;&#1044;&#1085;&#1072;%2017&#1075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040B1-F8D1-4990-ADC7-F34B34DCA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пост.№ 280от 28.12.16 об утв.ПХДна 17г..dot</Template>
  <TotalTime>584</TotalTime>
  <Pages>1</Pages>
  <Words>1254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 Администрации Дудаченского сельского поселения Фроловского муниципального района"О порядке составления и утверждения плана финансово-хозяйственной деятельности муниципальных бюджетных учреждений Дудаченского сельского поселения Фролов</vt:lpstr>
    </vt:vector>
  </TitlesOfParts>
  <Company>КонсультантПлюс Версия 4016.00.05</Company>
  <LinksUpToDate>false</LinksUpToDate>
  <CharactersWithSpaces>8391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Администрации Дудаченского сельского поселения Фроловского муниципального района"О порядке составления и утверждения плана финансово-хозяйственной деятельности муниципальных бюджетных учреждений Дудаченского сельского поселения Фролов</dc:title>
  <dc:creator>Адм</dc:creator>
  <cp:lastModifiedBy>Адм</cp:lastModifiedBy>
  <cp:revision>49</cp:revision>
  <cp:lastPrinted>2019-04-09T14:40:00Z</cp:lastPrinted>
  <dcterms:created xsi:type="dcterms:W3CDTF">2016-12-27T12:01:00Z</dcterms:created>
  <dcterms:modified xsi:type="dcterms:W3CDTF">2019-04-09T14:41:00Z</dcterms:modified>
</cp:coreProperties>
</file>