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54" w:rsidRPr="0073717B" w:rsidRDefault="00BB0E54" w:rsidP="00BB0E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ar-SA"/>
        </w:rPr>
      </w:pPr>
      <w:r w:rsidRPr="00737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ar-SA"/>
        </w:rPr>
        <w:t>Информационное сообщение для сайта:</w:t>
      </w:r>
    </w:p>
    <w:p w:rsidR="004117EE" w:rsidRDefault="004117EE" w:rsidP="00201C36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06133" w:rsidRPr="00892940" w:rsidRDefault="00006133" w:rsidP="00201C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940">
        <w:rPr>
          <w:rFonts w:ascii="Times New Roman" w:hAnsi="Times New Roman" w:cs="Times New Roman"/>
          <w:b/>
          <w:sz w:val="26"/>
          <w:szCs w:val="26"/>
        </w:rPr>
        <w:t xml:space="preserve">Страховые взносы за иностранных работников уплачивают по новому порядку </w:t>
      </w:r>
    </w:p>
    <w:p w:rsidR="006F5AD1" w:rsidRPr="00201C36" w:rsidRDefault="008D4EB2" w:rsidP="00201C36">
      <w:pPr>
        <w:jc w:val="both"/>
        <w:rPr>
          <w:rFonts w:ascii="Times New Roman" w:hAnsi="Times New Roman" w:cs="Times New Roman"/>
          <w:sz w:val="26"/>
          <w:szCs w:val="26"/>
        </w:rPr>
      </w:pPr>
      <w:r w:rsidRPr="00201C36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</w:t>
      </w:r>
      <w:r w:rsidR="006F5AD1" w:rsidRPr="00201C36">
        <w:rPr>
          <w:rFonts w:ascii="Times New Roman" w:hAnsi="Times New Roman" w:cs="Times New Roman"/>
          <w:sz w:val="26"/>
          <w:szCs w:val="26"/>
        </w:rPr>
        <w:t>со</w:t>
      </w:r>
      <w:r w:rsidR="00892940">
        <w:rPr>
          <w:rFonts w:ascii="Times New Roman" w:hAnsi="Times New Roman" w:cs="Times New Roman"/>
          <w:sz w:val="26"/>
          <w:szCs w:val="26"/>
        </w:rPr>
        <w:t>о</w:t>
      </w:r>
      <w:r w:rsidR="006F5AD1" w:rsidRPr="00201C36">
        <w:rPr>
          <w:rFonts w:ascii="Times New Roman" w:hAnsi="Times New Roman" w:cs="Times New Roman"/>
          <w:sz w:val="26"/>
          <w:szCs w:val="26"/>
        </w:rPr>
        <w:t>бщает</w:t>
      </w:r>
      <w:r w:rsidRPr="00201C36">
        <w:rPr>
          <w:rFonts w:ascii="Times New Roman" w:hAnsi="Times New Roman" w:cs="Times New Roman"/>
          <w:sz w:val="26"/>
          <w:szCs w:val="26"/>
        </w:rPr>
        <w:t>, что установлены норматив</w:t>
      </w:r>
      <w:r w:rsidR="00C059B4" w:rsidRPr="00201C36">
        <w:rPr>
          <w:rFonts w:ascii="Times New Roman" w:hAnsi="Times New Roman" w:cs="Times New Roman"/>
          <w:sz w:val="26"/>
          <w:szCs w:val="26"/>
        </w:rPr>
        <w:t>ы</w:t>
      </w:r>
      <w:r w:rsidRPr="00201C36">
        <w:rPr>
          <w:rFonts w:ascii="Times New Roman" w:hAnsi="Times New Roman" w:cs="Times New Roman"/>
          <w:sz w:val="26"/>
          <w:szCs w:val="26"/>
        </w:rPr>
        <w:t xml:space="preserve"> отчислений взносов с выплат в пользу иностранных работников</w:t>
      </w:r>
      <w:r w:rsidR="00C059B4" w:rsidRPr="00201C36">
        <w:rPr>
          <w:rFonts w:ascii="Times New Roman" w:hAnsi="Times New Roman" w:cs="Times New Roman"/>
          <w:sz w:val="26"/>
          <w:szCs w:val="26"/>
        </w:rPr>
        <w:t xml:space="preserve"> (</w:t>
      </w:r>
      <w:r w:rsidR="00892940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7933ED" w:rsidRPr="00201C36">
        <w:rPr>
          <w:rFonts w:ascii="Times New Roman" w:hAnsi="Times New Roman" w:cs="Times New Roman"/>
          <w:sz w:val="26"/>
          <w:szCs w:val="26"/>
        </w:rPr>
        <w:t xml:space="preserve"> от 0</w:t>
      </w:r>
      <w:r w:rsidR="00F9789E" w:rsidRPr="00201C36">
        <w:rPr>
          <w:rFonts w:ascii="Times New Roman" w:hAnsi="Times New Roman" w:cs="Times New Roman"/>
          <w:sz w:val="26"/>
          <w:szCs w:val="26"/>
        </w:rPr>
        <w:t>4.08.2023 №427-ФЗ</w:t>
      </w:r>
      <w:r w:rsidR="00C059B4" w:rsidRPr="00201C36">
        <w:rPr>
          <w:rFonts w:ascii="Times New Roman" w:hAnsi="Times New Roman" w:cs="Times New Roman"/>
          <w:sz w:val="26"/>
          <w:szCs w:val="26"/>
        </w:rPr>
        <w:t xml:space="preserve">). </w:t>
      </w:r>
      <w:r w:rsidR="00F9789E" w:rsidRPr="00201C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32B" w:rsidRPr="00201C36" w:rsidRDefault="004117EE" w:rsidP="00201C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15BB1" w:rsidRPr="00201C36">
        <w:rPr>
          <w:rFonts w:ascii="Times New Roman" w:hAnsi="Times New Roman" w:cs="Times New Roman"/>
          <w:sz w:val="26"/>
          <w:szCs w:val="26"/>
        </w:rPr>
        <w:t xml:space="preserve">лательщики, производящие выплаты </w:t>
      </w:r>
      <w:r w:rsidR="003A50B2" w:rsidRPr="00201C36">
        <w:rPr>
          <w:rFonts w:ascii="Times New Roman" w:hAnsi="Times New Roman" w:cs="Times New Roman"/>
          <w:sz w:val="26"/>
          <w:szCs w:val="26"/>
        </w:rPr>
        <w:t>и иные вознаграждения в пользу физических лиц, подлежащих в соответствии с международными договорами РФ отдельным видам (отдельному виду) обязательного социального страхования</w:t>
      </w:r>
      <w:r w:rsidR="002457A3" w:rsidRPr="00201C36">
        <w:rPr>
          <w:rFonts w:ascii="Times New Roman" w:hAnsi="Times New Roman" w:cs="Times New Roman"/>
          <w:sz w:val="26"/>
          <w:szCs w:val="26"/>
        </w:rPr>
        <w:t xml:space="preserve">, </w:t>
      </w:r>
      <w:r w:rsidR="00051F54" w:rsidRPr="00201C36">
        <w:rPr>
          <w:rFonts w:ascii="Times New Roman" w:hAnsi="Times New Roman" w:cs="Times New Roman"/>
          <w:sz w:val="26"/>
          <w:szCs w:val="26"/>
        </w:rPr>
        <w:t xml:space="preserve">исчисляют </w:t>
      </w:r>
      <w:r w:rsidR="00543F50" w:rsidRPr="00201C36">
        <w:rPr>
          <w:rFonts w:ascii="Times New Roman" w:hAnsi="Times New Roman" w:cs="Times New Roman"/>
          <w:sz w:val="26"/>
          <w:szCs w:val="26"/>
        </w:rPr>
        <w:t xml:space="preserve">размер взносов </w:t>
      </w:r>
      <w:r w:rsidR="0083577E" w:rsidRPr="00201C36">
        <w:rPr>
          <w:rFonts w:ascii="Times New Roman" w:hAnsi="Times New Roman" w:cs="Times New Roman"/>
          <w:sz w:val="26"/>
          <w:szCs w:val="26"/>
        </w:rPr>
        <w:t xml:space="preserve">по </w:t>
      </w:r>
      <w:r w:rsidR="00D23E2A" w:rsidRPr="00201C36">
        <w:rPr>
          <w:rFonts w:ascii="Times New Roman" w:hAnsi="Times New Roman" w:cs="Times New Roman"/>
          <w:sz w:val="26"/>
          <w:szCs w:val="26"/>
        </w:rPr>
        <w:t xml:space="preserve">введенным </w:t>
      </w:r>
      <w:r w:rsidR="0083577E" w:rsidRPr="00201C36">
        <w:rPr>
          <w:rFonts w:ascii="Times New Roman" w:hAnsi="Times New Roman" w:cs="Times New Roman"/>
          <w:sz w:val="26"/>
          <w:szCs w:val="26"/>
        </w:rPr>
        <w:t>нормативам в зависимости от вида страхования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01C36">
        <w:rPr>
          <w:rFonts w:ascii="Times New Roman" w:hAnsi="Times New Roman" w:cs="Times New Roman"/>
          <w:sz w:val="26"/>
          <w:szCs w:val="26"/>
        </w:rPr>
        <w:t>п. 6.2 статьи 431 НК РФ</w:t>
      </w:r>
      <w:r>
        <w:rPr>
          <w:rFonts w:ascii="Times New Roman" w:hAnsi="Times New Roman" w:cs="Times New Roman"/>
          <w:sz w:val="26"/>
          <w:szCs w:val="26"/>
        </w:rPr>
        <w:t>)</w:t>
      </w:r>
      <w:r w:rsidR="0083577E" w:rsidRPr="00201C3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577E" w:rsidRPr="00201C36" w:rsidRDefault="00A04857" w:rsidP="00201C36">
      <w:pPr>
        <w:jc w:val="both"/>
        <w:rPr>
          <w:rFonts w:ascii="Times New Roman" w:hAnsi="Times New Roman" w:cs="Times New Roman"/>
          <w:sz w:val="26"/>
          <w:szCs w:val="26"/>
        </w:rPr>
      </w:pPr>
      <w:r w:rsidRPr="00201C36">
        <w:rPr>
          <w:rFonts w:ascii="Times New Roman" w:hAnsi="Times New Roman" w:cs="Times New Roman"/>
          <w:sz w:val="26"/>
          <w:szCs w:val="26"/>
        </w:rPr>
        <w:t>- о</w:t>
      </w:r>
      <w:r w:rsidR="0083577E" w:rsidRPr="00201C36">
        <w:rPr>
          <w:rFonts w:ascii="Times New Roman" w:hAnsi="Times New Roman" w:cs="Times New Roman"/>
          <w:sz w:val="26"/>
          <w:szCs w:val="26"/>
        </w:rPr>
        <w:t>бязательное пенсионное страхование</w:t>
      </w:r>
      <w:r w:rsidR="00112DA9" w:rsidRPr="00201C36">
        <w:rPr>
          <w:rFonts w:ascii="Times New Roman" w:hAnsi="Times New Roman" w:cs="Times New Roman"/>
          <w:sz w:val="26"/>
          <w:szCs w:val="26"/>
        </w:rPr>
        <w:t xml:space="preserve"> (ОПС)</w:t>
      </w:r>
      <w:r w:rsidR="0083577E" w:rsidRPr="00201C36">
        <w:rPr>
          <w:rFonts w:ascii="Times New Roman" w:hAnsi="Times New Roman" w:cs="Times New Roman"/>
          <w:sz w:val="26"/>
          <w:szCs w:val="26"/>
        </w:rPr>
        <w:t xml:space="preserve"> </w:t>
      </w:r>
      <w:r w:rsidR="0052055B" w:rsidRPr="00201C36">
        <w:rPr>
          <w:rFonts w:ascii="Times New Roman" w:hAnsi="Times New Roman" w:cs="Times New Roman"/>
          <w:sz w:val="26"/>
          <w:szCs w:val="26"/>
        </w:rPr>
        <w:t>–</w:t>
      </w:r>
      <w:r w:rsidR="0083577E" w:rsidRPr="00201C36">
        <w:rPr>
          <w:rFonts w:ascii="Times New Roman" w:hAnsi="Times New Roman" w:cs="Times New Roman"/>
          <w:sz w:val="26"/>
          <w:szCs w:val="26"/>
        </w:rPr>
        <w:t xml:space="preserve"> </w:t>
      </w:r>
      <w:r w:rsidR="0052055B" w:rsidRPr="00201C36">
        <w:rPr>
          <w:rFonts w:ascii="Times New Roman" w:hAnsi="Times New Roman" w:cs="Times New Roman"/>
          <w:sz w:val="26"/>
          <w:szCs w:val="26"/>
        </w:rPr>
        <w:t>72,</w:t>
      </w:r>
      <w:r w:rsidR="00156049" w:rsidRPr="00201C36">
        <w:rPr>
          <w:rFonts w:ascii="Times New Roman" w:hAnsi="Times New Roman" w:cs="Times New Roman"/>
          <w:sz w:val="26"/>
          <w:szCs w:val="26"/>
        </w:rPr>
        <w:t>8% от суммы страховых взносов, исчисленных по единому или пониженному тарифу;</w:t>
      </w:r>
    </w:p>
    <w:p w:rsidR="00156049" w:rsidRPr="00201C36" w:rsidRDefault="006D5CC5" w:rsidP="006D5C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A04857" w:rsidRPr="00201C36">
        <w:rPr>
          <w:rFonts w:ascii="Times New Roman" w:hAnsi="Times New Roman" w:cs="Times New Roman"/>
          <w:sz w:val="26"/>
          <w:szCs w:val="26"/>
        </w:rPr>
        <w:t>о</w:t>
      </w:r>
      <w:r w:rsidR="00156049" w:rsidRPr="00201C36">
        <w:rPr>
          <w:rFonts w:ascii="Times New Roman" w:hAnsi="Times New Roman" w:cs="Times New Roman"/>
          <w:sz w:val="26"/>
          <w:szCs w:val="26"/>
        </w:rPr>
        <w:t xml:space="preserve">бязательное социальное страхование </w:t>
      </w:r>
      <w:r w:rsidR="00E8045D" w:rsidRPr="00201C36">
        <w:rPr>
          <w:rFonts w:ascii="Times New Roman" w:hAnsi="Times New Roman" w:cs="Times New Roman"/>
          <w:sz w:val="26"/>
          <w:szCs w:val="26"/>
        </w:rPr>
        <w:t xml:space="preserve">(ОСС) </w:t>
      </w:r>
      <w:r>
        <w:rPr>
          <w:rFonts w:ascii="Times New Roman" w:hAnsi="Times New Roman" w:cs="Times New Roman"/>
          <w:sz w:val="26"/>
          <w:szCs w:val="26"/>
        </w:rPr>
        <w:t xml:space="preserve">на случай временной </w:t>
      </w:r>
      <w:r w:rsidR="002D4955" w:rsidRPr="00201C36">
        <w:rPr>
          <w:rFonts w:ascii="Times New Roman" w:hAnsi="Times New Roman" w:cs="Times New Roman"/>
          <w:sz w:val="26"/>
          <w:szCs w:val="26"/>
        </w:rPr>
        <w:t xml:space="preserve">нетрудоспособности и в связи с материнством – 8,9 % от суммы </w:t>
      </w:r>
      <w:r w:rsidR="00FE2316" w:rsidRPr="00201C36">
        <w:rPr>
          <w:rFonts w:ascii="Times New Roman" w:hAnsi="Times New Roman" w:cs="Times New Roman"/>
          <w:sz w:val="26"/>
          <w:szCs w:val="26"/>
        </w:rPr>
        <w:t>страховых взносов исчисленной по единому или пониженному тарифу;</w:t>
      </w:r>
    </w:p>
    <w:p w:rsidR="002B3F8C" w:rsidRPr="00201C36" w:rsidRDefault="00A04857" w:rsidP="00201C36">
      <w:pPr>
        <w:jc w:val="both"/>
        <w:rPr>
          <w:rFonts w:ascii="Times New Roman" w:hAnsi="Times New Roman" w:cs="Times New Roman"/>
          <w:sz w:val="26"/>
          <w:szCs w:val="26"/>
        </w:rPr>
      </w:pPr>
      <w:r w:rsidRPr="00201C36">
        <w:rPr>
          <w:rFonts w:ascii="Times New Roman" w:hAnsi="Times New Roman" w:cs="Times New Roman"/>
          <w:sz w:val="26"/>
          <w:szCs w:val="26"/>
        </w:rPr>
        <w:t>- о</w:t>
      </w:r>
      <w:r w:rsidR="002B3F8C" w:rsidRPr="00201C36">
        <w:rPr>
          <w:rFonts w:ascii="Times New Roman" w:hAnsi="Times New Roman" w:cs="Times New Roman"/>
          <w:sz w:val="26"/>
          <w:szCs w:val="26"/>
        </w:rPr>
        <w:t>бязательное медицинское страхование</w:t>
      </w:r>
      <w:r w:rsidR="00E8045D" w:rsidRPr="00201C36">
        <w:rPr>
          <w:rFonts w:ascii="Times New Roman" w:hAnsi="Times New Roman" w:cs="Times New Roman"/>
          <w:sz w:val="26"/>
          <w:szCs w:val="26"/>
        </w:rPr>
        <w:t xml:space="preserve"> (ОМС)</w:t>
      </w:r>
      <w:r w:rsidR="002B3F8C" w:rsidRPr="00201C36">
        <w:rPr>
          <w:rFonts w:ascii="Times New Roman" w:hAnsi="Times New Roman" w:cs="Times New Roman"/>
          <w:sz w:val="26"/>
          <w:szCs w:val="26"/>
        </w:rPr>
        <w:t xml:space="preserve"> – 18,</w:t>
      </w:r>
      <w:r w:rsidR="00230BA9" w:rsidRPr="00201C36">
        <w:rPr>
          <w:rFonts w:ascii="Times New Roman" w:hAnsi="Times New Roman" w:cs="Times New Roman"/>
          <w:sz w:val="26"/>
          <w:szCs w:val="26"/>
        </w:rPr>
        <w:t>3% от суммы страховых взносов.</w:t>
      </w:r>
    </w:p>
    <w:p w:rsidR="005760BD" w:rsidRPr="00201C36" w:rsidRDefault="00230BA9" w:rsidP="00201C36">
      <w:pPr>
        <w:jc w:val="both"/>
        <w:rPr>
          <w:rFonts w:ascii="Times New Roman" w:hAnsi="Times New Roman" w:cs="Times New Roman"/>
          <w:sz w:val="26"/>
          <w:szCs w:val="26"/>
        </w:rPr>
      </w:pPr>
      <w:r w:rsidRPr="00201C36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74696F" w:rsidRPr="00201C36">
        <w:rPr>
          <w:rFonts w:ascii="Times New Roman" w:hAnsi="Times New Roman" w:cs="Times New Roman"/>
          <w:sz w:val="26"/>
          <w:szCs w:val="26"/>
        </w:rPr>
        <w:t xml:space="preserve">иностранный гражданин работает в организации по трудовому договору и по нормам международного соглашения </w:t>
      </w:r>
      <w:r w:rsidR="00F748B9" w:rsidRPr="00201C36">
        <w:rPr>
          <w:rFonts w:ascii="Times New Roman" w:hAnsi="Times New Roman" w:cs="Times New Roman"/>
          <w:sz w:val="26"/>
          <w:szCs w:val="26"/>
        </w:rPr>
        <w:t>с его страной он за</w:t>
      </w:r>
      <w:r w:rsidR="00112DA9" w:rsidRPr="00201C36">
        <w:rPr>
          <w:rFonts w:ascii="Times New Roman" w:hAnsi="Times New Roman" w:cs="Times New Roman"/>
          <w:sz w:val="26"/>
          <w:szCs w:val="26"/>
        </w:rPr>
        <w:t>страхован в сфере ОМС</w:t>
      </w:r>
      <w:r w:rsidR="00E8045D" w:rsidRPr="00201C36">
        <w:rPr>
          <w:rFonts w:ascii="Times New Roman" w:hAnsi="Times New Roman" w:cs="Times New Roman"/>
          <w:sz w:val="26"/>
          <w:szCs w:val="26"/>
        </w:rPr>
        <w:t xml:space="preserve"> и ОПС</w:t>
      </w:r>
      <w:r w:rsidR="0067396C" w:rsidRPr="00201C36">
        <w:rPr>
          <w:rFonts w:ascii="Times New Roman" w:hAnsi="Times New Roman" w:cs="Times New Roman"/>
          <w:sz w:val="26"/>
          <w:szCs w:val="26"/>
        </w:rPr>
        <w:t xml:space="preserve">. Выплаты в его пользу в сентябре составляют </w:t>
      </w:r>
      <w:r w:rsidR="007659F6" w:rsidRPr="00201C36">
        <w:rPr>
          <w:rFonts w:ascii="Times New Roman" w:hAnsi="Times New Roman" w:cs="Times New Roman"/>
          <w:sz w:val="26"/>
          <w:szCs w:val="26"/>
        </w:rPr>
        <w:t xml:space="preserve">60 тыс. рублей, </w:t>
      </w:r>
      <w:r w:rsidR="005760BD" w:rsidRPr="00201C36">
        <w:rPr>
          <w:rFonts w:ascii="Times New Roman" w:hAnsi="Times New Roman" w:cs="Times New Roman"/>
          <w:sz w:val="26"/>
          <w:szCs w:val="26"/>
        </w:rPr>
        <w:t>тогда страховые взносы необходимо будет заплатить в следующем размере:</w:t>
      </w:r>
    </w:p>
    <w:p w:rsidR="00A44751" w:rsidRPr="00201C36" w:rsidRDefault="005760BD" w:rsidP="00201C36">
      <w:pPr>
        <w:jc w:val="both"/>
        <w:rPr>
          <w:rFonts w:ascii="Times New Roman" w:hAnsi="Times New Roman" w:cs="Times New Roman"/>
          <w:sz w:val="26"/>
          <w:szCs w:val="26"/>
        </w:rPr>
      </w:pPr>
      <w:r w:rsidRPr="00201C36">
        <w:rPr>
          <w:rFonts w:ascii="Times New Roman" w:hAnsi="Times New Roman" w:cs="Times New Roman"/>
          <w:sz w:val="26"/>
          <w:szCs w:val="26"/>
        </w:rPr>
        <w:t xml:space="preserve">- ОМС </w:t>
      </w:r>
      <w:r w:rsidR="0071538B" w:rsidRPr="00201C36">
        <w:rPr>
          <w:rFonts w:ascii="Times New Roman" w:hAnsi="Times New Roman" w:cs="Times New Roman"/>
          <w:sz w:val="26"/>
          <w:szCs w:val="26"/>
        </w:rPr>
        <w:t>–</w:t>
      </w:r>
      <w:r w:rsidRPr="00201C36">
        <w:rPr>
          <w:rFonts w:ascii="Times New Roman" w:hAnsi="Times New Roman" w:cs="Times New Roman"/>
          <w:sz w:val="26"/>
          <w:szCs w:val="26"/>
        </w:rPr>
        <w:t xml:space="preserve"> </w:t>
      </w:r>
      <w:r w:rsidR="0071538B" w:rsidRPr="00201C36">
        <w:rPr>
          <w:rFonts w:ascii="Times New Roman" w:hAnsi="Times New Roman" w:cs="Times New Roman"/>
          <w:sz w:val="26"/>
          <w:szCs w:val="26"/>
        </w:rPr>
        <w:t>3 294 рубля (</w:t>
      </w:r>
      <w:r w:rsidR="00A44751" w:rsidRPr="00201C36">
        <w:rPr>
          <w:rFonts w:ascii="Times New Roman" w:hAnsi="Times New Roman" w:cs="Times New Roman"/>
          <w:sz w:val="26"/>
          <w:szCs w:val="26"/>
        </w:rPr>
        <w:t>60 000 руб. х 30% х 18,3%);</w:t>
      </w:r>
    </w:p>
    <w:p w:rsidR="00230BA9" w:rsidRPr="005A7760" w:rsidRDefault="00A44751" w:rsidP="005A7760">
      <w:pPr>
        <w:jc w:val="both"/>
        <w:rPr>
          <w:rFonts w:ascii="Times New Roman" w:hAnsi="Times New Roman" w:cs="Times New Roman"/>
          <w:sz w:val="26"/>
          <w:szCs w:val="26"/>
        </w:rPr>
      </w:pPr>
      <w:r w:rsidRPr="00201C36">
        <w:rPr>
          <w:rFonts w:ascii="Times New Roman" w:hAnsi="Times New Roman" w:cs="Times New Roman"/>
          <w:sz w:val="26"/>
          <w:szCs w:val="26"/>
        </w:rPr>
        <w:t xml:space="preserve">- ОПС </w:t>
      </w:r>
      <w:r w:rsidR="00201C36" w:rsidRPr="00201C36">
        <w:rPr>
          <w:rFonts w:ascii="Times New Roman" w:hAnsi="Times New Roman" w:cs="Times New Roman"/>
          <w:sz w:val="26"/>
          <w:szCs w:val="26"/>
        </w:rPr>
        <w:t>–</w:t>
      </w:r>
      <w:r w:rsidRPr="00201C36">
        <w:rPr>
          <w:rFonts w:ascii="Times New Roman" w:hAnsi="Times New Roman" w:cs="Times New Roman"/>
          <w:sz w:val="26"/>
          <w:szCs w:val="26"/>
        </w:rPr>
        <w:t xml:space="preserve"> </w:t>
      </w:r>
      <w:r w:rsidR="00201C36" w:rsidRPr="00201C36">
        <w:rPr>
          <w:rFonts w:ascii="Times New Roman" w:hAnsi="Times New Roman" w:cs="Times New Roman"/>
          <w:sz w:val="26"/>
          <w:szCs w:val="26"/>
        </w:rPr>
        <w:t>13 104 рубля (60 000 руб. х 30% х 72,8%).</w:t>
      </w:r>
    </w:p>
    <w:p w:rsidR="00A04857" w:rsidRDefault="00461243" w:rsidP="005A7760">
      <w:pPr>
        <w:jc w:val="both"/>
        <w:rPr>
          <w:rFonts w:ascii="Times New Roman" w:hAnsi="Times New Roman" w:cs="Times New Roman"/>
          <w:sz w:val="26"/>
          <w:szCs w:val="26"/>
        </w:rPr>
      </w:pPr>
      <w:r w:rsidRPr="005A7760">
        <w:rPr>
          <w:rFonts w:ascii="Times New Roman" w:hAnsi="Times New Roman" w:cs="Times New Roman"/>
          <w:sz w:val="26"/>
          <w:szCs w:val="26"/>
        </w:rPr>
        <w:t>Данные поправки</w:t>
      </w:r>
      <w:r w:rsidR="00EB450D" w:rsidRPr="005A7760">
        <w:rPr>
          <w:rFonts w:ascii="Times New Roman" w:hAnsi="Times New Roman" w:cs="Times New Roman"/>
          <w:sz w:val="26"/>
          <w:szCs w:val="26"/>
        </w:rPr>
        <w:t xml:space="preserve"> распространяются</w:t>
      </w:r>
      <w:r w:rsidR="004117EE">
        <w:rPr>
          <w:rFonts w:ascii="Times New Roman" w:hAnsi="Times New Roman" w:cs="Times New Roman"/>
          <w:sz w:val="26"/>
          <w:szCs w:val="26"/>
        </w:rPr>
        <w:t xml:space="preserve"> на правоотношения с 01.01.2023</w:t>
      </w:r>
      <w:r w:rsidRPr="005A7760">
        <w:rPr>
          <w:rFonts w:ascii="Times New Roman" w:hAnsi="Times New Roman" w:cs="Times New Roman"/>
          <w:sz w:val="26"/>
          <w:szCs w:val="26"/>
        </w:rPr>
        <w:t>, таким образом,</w:t>
      </w:r>
      <w:r w:rsidR="004117EE">
        <w:rPr>
          <w:rFonts w:ascii="Times New Roman" w:hAnsi="Times New Roman" w:cs="Times New Roman"/>
          <w:sz w:val="26"/>
          <w:szCs w:val="26"/>
        </w:rPr>
        <w:t xml:space="preserve"> работодатели </w:t>
      </w:r>
      <w:r w:rsidR="00EB450D" w:rsidRPr="005A7760">
        <w:rPr>
          <w:rFonts w:ascii="Times New Roman" w:hAnsi="Times New Roman" w:cs="Times New Roman"/>
          <w:sz w:val="26"/>
          <w:szCs w:val="26"/>
        </w:rPr>
        <w:t xml:space="preserve">(заказчики работ, услуг) </w:t>
      </w:r>
      <w:r w:rsidR="005A7760" w:rsidRPr="005A7760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EB450D" w:rsidRPr="005A7760">
        <w:rPr>
          <w:rFonts w:ascii="Times New Roman" w:hAnsi="Times New Roman" w:cs="Times New Roman"/>
          <w:sz w:val="26"/>
          <w:szCs w:val="26"/>
        </w:rPr>
        <w:t>вправе подать заявление на </w:t>
      </w:r>
      <w:hyperlink r:id="rId5" w:tgtFrame="_top" w:history="1">
        <w:r w:rsidR="00EB450D" w:rsidRPr="005A7760">
          <w:rPr>
            <w:rFonts w:ascii="Times New Roman" w:hAnsi="Times New Roman" w:cs="Times New Roman"/>
            <w:sz w:val="26"/>
            <w:szCs w:val="26"/>
          </w:rPr>
          <w:t>возврат</w:t>
        </w:r>
      </w:hyperlink>
      <w:r w:rsidR="00EB450D" w:rsidRPr="005A7760">
        <w:rPr>
          <w:rFonts w:ascii="Times New Roman" w:hAnsi="Times New Roman" w:cs="Times New Roman"/>
          <w:sz w:val="26"/>
          <w:szCs w:val="26"/>
        </w:rPr>
        <w:t> или </w:t>
      </w:r>
      <w:hyperlink r:id="rId6" w:tgtFrame="_top" w:history="1">
        <w:r w:rsidR="00EB450D" w:rsidRPr="005A7760">
          <w:rPr>
            <w:rFonts w:ascii="Times New Roman" w:hAnsi="Times New Roman" w:cs="Times New Roman"/>
            <w:sz w:val="26"/>
            <w:szCs w:val="26"/>
          </w:rPr>
          <w:t>зачет</w:t>
        </w:r>
      </w:hyperlink>
      <w:r w:rsidR="00EB450D" w:rsidRPr="005A7760">
        <w:rPr>
          <w:rFonts w:ascii="Times New Roman" w:hAnsi="Times New Roman" w:cs="Times New Roman"/>
          <w:sz w:val="26"/>
          <w:szCs w:val="26"/>
        </w:rPr>
        <w:t> переплаты взносов за иностранцев.</w:t>
      </w:r>
    </w:p>
    <w:p w:rsidR="004117EE" w:rsidRDefault="004117EE" w:rsidP="005A7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6624" w:rsidRDefault="004117EE" w:rsidP="00BB0E54">
      <w:pPr>
        <w:autoSpaceDE w:val="0"/>
        <w:autoSpaceDN w:val="0"/>
        <w:adjustRightInd w:val="0"/>
        <w:ind w:firstLine="567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B0E54" w:rsidRPr="003E68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УФНС России по Липецкой области</w:t>
      </w:r>
    </w:p>
    <w:sectPr w:rsidR="00EA6624" w:rsidSect="00201C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4A"/>
    <w:rsid w:val="00006133"/>
    <w:rsid w:val="00051A1B"/>
    <w:rsid w:val="00051F54"/>
    <w:rsid w:val="000B37DB"/>
    <w:rsid w:val="00112DA9"/>
    <w:rsid w:val="00156049"/>
    <w:rsid w:val="00201C36"/>
    <w:rsid w:val="00230BA9"/>
    <w:rsid w:val="002457A3"/>
    <w:rsid w:val="002B3F8C"/>
    <w:rsid w:val="002D4955"/>
    <w:rsid w:val="0034332B"/>
    <w:rsid w:val="003A50B2"/>
    <w:rsid w:val="003C143D"/>
    <w:rsid w:val="004117EE"/>
    <w:rsid w:val="00461243"/>
    <w:rsid w:val="0052055B"/>
    <w:rsid w:val="00543F50"/>
    <w:rsid w:val="005760BD"/>
    <w:rsid w:val="005A7760"/>
    <w:rsid w:val="005F1F10"/>
    <w:rsid w:val="00612A04"/>
    <w:rsid w:val="0067396C"/>
    <w:rsid w:val="006D5CC5"/>
    <w:rsid w:val="006F5AD1"/>
    <w:rsid w:val="0071538B"/>
    <w:rsid w:val="0074696F"/>
    <w:rsid w:val="007659F6"/>
    <w:rsid w:val="007933ED"/>
    <w:rsid w:val="007C4D1C"/>
    <w:rsid w:val="00815BB1"/>
    <w:rsid w:val="0083577E"/>
    <w:rsid w:val="00892940"/>
    <w:rsid w:val="008C6314"/>
    <w:rsid w:val="008D1970"/>
    <w:rsid w:val="008D4EB2"/>
    <w:rsid w:val="008E144D"/>
    <w:rsid w:val="00A04857"/>
    <w:rsid w:val="00A44751"/>
    <w:rsid w:val="00BB0E54"/>
    <w:rsid w:val="00C059B4"/>
    <w:rsid w:val="00D23E2A"/>
    <w:rsid w:val="00DA35F9"/>
    <w:rsid w:val="00E57E4A"/>
    <w:rsid w:val="00E8045D"/>
    <w:rsid w:val="00EA6624"/>
    <w:rsid w:val="00EB450D"/>
    <w:rsid w:val="00F0257F"/>
    <w:rsid w:val="00F51016"/>
    <w:rsid w:val="00F748B9"/>
    <w:rsid w:val="00F9789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4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s.1c.ru/db/taxenp/content/7/hdoc" TargetMode="External"/><Relationship Id="rId5" Type="http://schemas.openxmlformats.org/officeDocument/2006/relationships/hyperlink" Target="https://its.1c.ru/db/taxenp/content/8/h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C99136E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4800-00-515</cp:lastModifiedBy>
  <cp:revision>2</cp:revision>
  <dcterms:created xsi:type="dcterms:W3CDTF">2023-09-13T14:28:00Z</dcterms:created>
  <dcterms:modified xsi:type="dcterms:W3CDTF">2023-09-13T14:28:00Z</dcterms:modified>
</cp:coreProperties>
</file>