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A52EA3" w:rsidRDefault="00C1562D" w:rsidP="00A52EA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A52EA3">
        <w:rPr>
          <w:b/>
          <w:sz w:val="26"/>
          <w:szCs w:val="26"/>
          <w:u w:val="single"/>
        </w:rPr>
        <w:t>Информационное сообщение для  сайта:</w:t>
      </w:r>
    </w:p>
    <w:p w:rsidR="00195DB7" w:rsidRPr="00A52EA3" w:rsidRDefault="00195DB7" w:rsidP="00A52EA3">
      <w:pPr>
        <w:ind w:firstLine="709"/>
        <w:jc w:val="both"/>
        <w:rPr>
          <w:b/>
          <w:kern w:val="36"/>
          <w:sz w:val="26"/>
          <w:szCs w:val="26"/>
        </w:rPr>
      </w:pPr>
    </w:p>
    <w:p w:rsidR="006C6ED7" w:rsidRPr="00A52EA3" w:rsidRDefault="006C6ED7" w:rsidP="00A52EA3">
      <w:pPr>
        <w:keepNext/>
        <w:keepLines/>
        <w:jc w:val="both"/>
        <w:rPr>
          <w:b/>
          <w:kern w:val="36"/>
          <w:sz w:val="26"/>
          <w:szCs w:val="26"/>
        </w:rPr>
      </w:pPr>
    </w:p>
    <w:p w:rsidR="006C6ED7" w:rsidRPr="00A52EA3" w:rsidRDefault="006C6ED7" w:rsidP="00A52EA3">
      <w:pPr>
        <w:keepNext/>
        <w:keepLines/>
        <w:jc w:val="both"/>
        <w:rPr>
          <w:b/>
          <w:kern w:val="36"/>
          <w:sz w:val="26"/>
          <w:szCs w:val="26"/>
        </w:rPr>
      </w:pPr>
    </w:p>
    <w:p w:rsidR="00A52EA3" w:rsidRPr="00A52EA3" w:rsidRDefault="00A52EA3" w:rsidP="00A52EA3">
      <w:pPr>
        <w:pStyle w:val="1"/>
        <w:spacing w:before="0" w:beforeAutospacing="0" w:after="300" w:afterAutospacing="0" w:line="300" w:lineRule="auto"/>
        <w:jc w:val="both"/>
        <w:rPr>
          <w:bCs w:val="0"/>
          <w:sz w:val="26"/>
          <w:szCs w:val="26"/>
        </w:rPr>
      </w:pPr>
      <w:r w:rsidRPr="00A52EA3">
        <w:rPr>
          <w:bCs w:val="0"/>
          <w:sz w:val="26"/>
          <w:szCs w:val="26"/>
        </w:rPr>
        <w:t>За занятия спортом можно получить налоговый вычет</w:t>
      </w:r>
    </w:p>
    <w:p w:rsidR="00CB55B8" w:rsidRPr="00A52EA3" w:rsidRDefault="00A52EA3" w:rsidP="00CB55B8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A52EA3">
        <w:rPr>
          <w:sz w:val="26"/>
          <w:szCs w:val="26"/>
        </w:rPr>
        <w:t>На территории Липецкой области расположено 2</w:t>
      </w:r>
      <w:r w:rsidR="00CB55B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52EA3">
        <w:rPr>
          <w:sz w:val="26"/>
          <w:szCs w:val="26"/>
        </w:rPr>
        <w:t>физкультурно-спортивные организаци</w:t>
      </w:r>
      <w:r w:rsidR="00CB55B8">
        <w:rPr>
          <w:sz w:val="26"/>
          <w:szCs w:val="26"/>
        </w:rPr>
        <w:t>и</w:t>
      </w:r>
      <w:r w:rsidRPr="00A52EA3">
        <w:rPr>
          <w:sz w:val="26"/>
          <w:szCs w:val="26"/>
        </w:rPr>
        <w:t xml:space="preserve">, после </w:t>
      </w:r>
      <w:proofErr w:type="gramStart"/>
      <w:r w:rsidRPr="00A52EA3">
        <w:rPr>
          <w:sz w:val="26"/>
          <w:szCs w:val="26"/>
        </w:rPr>
        <w:t>посещения</w:t>
      </w:r>
      <w:proofErr w:type="gramEnd"/>
      <w:r w:rsidRPr="00A52EA3">
        <w:rPr>
          <w:sz w:val="26"/>
          <w:szCs w:val="26"/>
        </w:rPr>
        <w:t xml:space="preserve"> которых налогоплательщики имеют право получить социальный налоговый вычет по НДФЛ в части расходов на физкультурно-оздоровительные услуги (Федеральный закон от 05.04.2021 № 88-ФЗ).</w:t>
      </w:r>
      <w:r w:rsidR="00CB55B8">
        <w:rPr>
          <w:sz w:val="26"/>
          <w:szCs w:val="26"/>
        </w:rPr>
        <w:t xml:space="preserve"> </w:t>
      </w:r>
      <w:r w:rsidR="00CB55B8" w:rsidRPr="00A52EA3">
        <w:rPr>
          <w:sz w:val="26"/>
          <w:szCs w:val="26"/>
        </w:rPr>
        <w:t>Возместить расходы можно как за себя, так и за несовершеннолетних детей или подопечных в возрасте до 18 лет.</w:t>
      </w:r>
    </w:p>
    <w:p w:rsidR="00A52EA3" w:rsidRDefault="00A52EA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CB55B8" w:rsidRDefault="00A52EA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A52EA3">
        <w:rPr>
          <w:color w:val="0070C0"/>
          <w:sz w:val="26"/>
          <w:szCs w:val="26"/>
          <w:u w:val="single"/>
        </w:rPr>
        <w:t>Перечень</w:t>
      </w:r>
      <w:r w:rsidRPr="00A52EA3">
        <w:rPr>
          <w:sz w:val="26"/>
          <w:szCs w:val="26"/>
        </w:rPr>
        <w:t xml:space="preserve"> </w:t>
      </w:r>
      <w:r w:rsidR="00CB55B8">
        <w:rPr>
          <w:sz w:val="26"/>
          <w:szCs w:val="26"/>
        </w:rPr>
        <w:t xml:space="preserve">таких </w:t>
      </w:r>
      <w:r w:rsidRPr="00A52EA3">
        <w:rPr>
          <w:sz w:val="26"/>
          <w:szCs w:val="26"/>
        </w:rPr>
        <w:t>организаций</w:t>
      </w:r>
      <w:r w:rsidR="00CB55B8">
        <w:rPr>
          <w:sz w:val="26"/>
          <w:szCs w:val="26"/>
        </w:rPr>
        <w:t xml:space="preserve"> и  </w:t>
      </w:r>
      <w:r w:rsidRPr="00A52EA3">
        <w:rPr>
          <w:sz w:val="26"/>
          <w:szCs w:val="26"/>
        </w:rPr>
        <w:t>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 w:rsidR="00CB55B8">
        <w:rPr>
          <w:sz w:val="26"/>
          <w:szCs w:val="26"/>
        </w:rPr>
        <w:t>,</w:t>
      </w:r>
      <w:r w:rsidRPr="00A52EA3">
        <w:rPr>
          <w:sz w:val="26"/>
          <w:szCs w:val="26"/>
        </w:rPr>
        <w:t xml:space="preserve"> на 2023 год</w:t>
      </w:r>
      <w:r w:rsidR="00194A07">
        <w:rPr>
          <w:sz w:val="26"/>
          <w:szCs w:val="26"/>
        </w:rPr>
        <w:t xml:space="preserve"> </w:t>
      </w:r>
      <w:r w:rsidR="00194A07" w:rsidRPr="00A52EA3">
        <w:rPr>
          <w:sz w:val="26"/>
          <w:szCs w:val="26"/>
        </w:rPr>
        <w:t>размещен</w:t>
      </w:r>
      <w:r w:rsidR="00194A07">
        <w:rPr>
          <w:sz w:val="26"/>
          <w:szCs w:val="26"/>
        </w:rPr>
        <w:t xml:space="preserve"> н</w:t>
      </w:r>
      <w:r w:rsidR="00194A07" w:rsidRPr="00A52EA3">
        <w:rPr>
          <w:sz w:val="26"/>
          <w:szCs w:val="26"/>
        </w:rPr>
        <w:t>а официальном сайте Министерства спорта Российской Федерации</w:t>
      </w:r>
      <w:r w:rsidRPr="00A52EA3">
        <w:rPr>
          <w:sz w:val="26"/>
          <w:szCs w:val="26"/>
        </w:rPr>
        <w:t>. Обратившись к нему</w:t>
      </w:r>
      <w:r w:rsidR="00CB55B8">
        <w:rPr>
          <w:sz w:val="26"/>
          <w:szCs w:val="26"/>
        </w:rPr>
        <w:t>,</w:t>
      </w:r>
      <w:r w:rsidRPr="00A52EA3">
        <w:rPr>
          <w:sz w:val="26"/>
          <w:szCs w:val="26"/>
        </w:rPr>
        <w:t xml:space="preserve"> налогоплательщик может узнать</w:t>
      </w:r>
      <w:r w:rsidR="00CB55B8">
        <w:rPr>
          <w:sz w:val="26"/>
          <w:szCs w:val="26"/>
        </w:rPr>
        <w:t>,</w:t>
      </w:r>
      <w:r w:rsidRPr="00A52EA3">
        <w:rPr>
          <w:sz w:val="26"/>
          <w:szCs w:val="26"/>
        </w:rPr>
        <w:t xml:space="preserve"> входит ли </w:t>
      </w:r>
      <w:r w:rsidR="00CB55B8">
        <w:rPr>
          <w:sz w:val="26"/>
          <w:szCs w:val="26"/>
        </w:rPr>
        <w:t xml:space="preserve">посещаемый им </w:t>
      </w:r>
      <w:r w:rsidRPr="00A52EA3">
        <w:rPr>
          <w:sz w:val="26"/>
          <w:szCs w:val="26"/>
        </w:rPr>
        <w:t xml:space="preserve">тренажерный зал в </w:t>
      </w:r>
      <w:r w:rsidR="00CB55B8">
        <w:rPr>
          <w:sz w:val="26"/>
          <w:szCs w:val="26"/>
        </w:rPr>
        <w:t>утвержденный перечень</w:t>
      </w:r>
      <w:r w:rsidRPr="00A52EA3">
        <w:rPr>
          <w:sz w:val="26"/>
          <w:szCs w:val="26"/>
        </w:rPr>
        <w:t xml:space="preserve"> и может ли он вернуть часть денег за </w:t>
      </w:r>
      <w:r w:rsidR="00CB55B8">
        <w:rPr>
          <w:sz w:val="26"/>
          <w:szCs w:val="26"/>
        </w:rPr>
        <w:t>заняти</w:t>
      </w:r>
      <w:r w:rsidR="00194A07">
        <w:rPr>
          <w:sz w:val="26"/>
          <w:szCs w:val="26"/>
        </w:rPr>
        <w:t>я</w:t>
      </w:r>
      <w:r w:rsidR="00CB55B8">
        <w:rPr>
          <w:sz w:val="26"/>
          <w:szCs w:val="26"/>
        </w:rPr>
        <w:t xml:space="preserve"> спортом</w:t>
      </w:r>
      <w:r w:rsidRPr="00A52EA3">
        <w:rPr>
          <w:sz w:val="26"/>
          <w:szCs w:val="26"/>
        </w:rPr>
        <w:t>.</w:t>
      </w:r>
      <w:r w:rsidR="00CB55B8">
        <w:rPr>
          <w:sz w:val="26"/>
          <w:szCs w:val="26"/>
        </w:rPr>
        <w:t xml:space="preserve"> Такой перечень обновляется ежегодно, до 1 декабря. Например, в перечень на 2022 год входила 21 липецкая организация, предоставляющая </w:t>
      </w:r>
      <w:r w:rsidR="00CB55B8" w:rsidRPr="00A52EA3">
        <w:rPr>
          <w:sz w:val="26"/>
          <w:szCs w:val="26"/>
        </w:rPr>
        <w:t>физкультурно-оздоровительные услуги</w:t>
      </w:r>
      <w:r w:rsidR="00CB55B8">
        <w:rPr>
          <w:sz w:val="26"/>
          <w:szCs w:val="26"/>
        </w:rPr>
        <w:t>.</w:t>
      </w:r>
    </w:p>
    <w:p w:rsidR="00CB55B8" w:rsidRDefault="00CB55B8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A52EA3" w:rsidRDefault="00151FB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</w:t>
      </w:r>
      <w:r w:rsidR="00A52EA3" w:rsidRPr="00A52EA3">
        <w:rPr>
          <w:sz w:val="26"/>
          <w:szCs w:val="26"/>
        </w:rPr>
        <w:t xml:space="preserve">вычет можно </w:t>
      </w:r>
      <w:r>
        <w:rPr>
          <w:sz w:val="26"/>
          <w:szCs w:val="26"/>
        </w:rPr>
        <w:t xml:space="preserve">как через </w:t>
      </w:r>
      <w:r w:rsidR="00A52EA3" w:rsidRPr="00A52EA3">
        <w:rPr>
          <w:sz w:val="26"/>
          <w:szCs w:val="26"/>
        </w:rPr>
        <w:t xml:space="preserve">работодателя, </w:t>
      </w:r>
      <w:r>
        <w:rPr>
          <w:sz w:val="26"/>
          <w:szCs w:val="26"/>
        </w:rPr>
        <w:t>представив в течение года в налоговый орган заявление о подтверждении права на социальный налоговый вычет</w:t>
      </w:r>
      <w:r w:rsidR="00CD7764">
        <w:rPr>
          <w:sz w:val="26"/>
          <w:szCs w:val="26"/>
        </w:rPr>
        <w:t xml:space="preserve"> </w:t>
      </w:r>
      <w:r w:rsidR="00CD7764" w:rsidRPr="00A52EA3">
        <w:rPr>
          <w:sz w:val="26"/>
          <w:szCs w:val="26"/>
        </w:rPr>
        <w:t>на физкультурно-оздоровительные услуги</w:t>
      </w:r>
      <w:r>
        <w:rPr>
          <w:sz w:val="26"/>
          <w:szCs w:val="26"/>
        </w:rPr>
        <w:t xml:space="preserve">, так и по окончании года, </w:t>
      </w:r>
      <w:r w:rsidR="00A52EA3" w:rsidRPr="00A52EA3">
        <w:rPr>
          <w:sz w:val="26"/>
          <w:szCs w:val="26"/>
        </w:rPr>
        <w:t>направи</w:t>
      </w:r>
      <w:r>
        <w:rPr>
          <w:sz w:val="26"/>
          <w:szCs w:val="26"/>
        </w:rPr>
        <w:t>в</w:t>
      </w:r>
      <w:r w:rsidR="00A52EA3" w:rsidRPr="00A52EA3">
        <w:rPr>
          <w:sz w:val="26"/>
          <w:szCs w:val="26"/>
        </w:rPr>
        <w:t xml:space="preserve"> налоговую декларацию по форме 3-НДФЛ за </w:t>
      </w:r>
      <w:r w:rsidR="00194A07">
        <w:rPr>
          <w:sz w:val="26"/>
          <w:szCs w:val="26"/>
        </w:rPr>
        <w:t>истекший</w:t>
      </w:r>
      <w:r w:rsidR="00A52EA3" w:rsidRPr="00A52EA3">
        <w:rPr>
          <w:sz w:val="26"/>
          <w:szCs w:val="26"/>
        </w:rPr>
        <w:t xml:space="preserve"> год</w:t>
      </w:r>
      <w:r>
        <w:rPr>
          <w:sz w:val="26"/>
          <w:szCs w:val="26"/>
        </w:rPr>
        <w:t>. Представить декларацию в налоговый орган можно</w:t>
      </w:r>
      <w:r w:rsidR="00A52EA3" w:rsidRPr="00A52E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электронном виде </w:t>
      </w:r>
      <w:r w:rsidR="00A52EA3" w:rsidRPr="00A52EA3">
        <w:rPr>
          <w:sz w:val="26"/>
          <w:szCs w:val="26"/>
        </w:rPr>
        <w:t xml:space="preserve">через </w:t>
      </w:r>
      <w:r w:rsidR="00A52EA3" w:rsidRPr="00151FB3">
        <w:rPr>
          <w:color w:val="0070C0"/>
          <w:sz w:val="26"/>
          <w:szCs w:val="26"/>
          <w:u w:val="single"/>
        </w:rPr>
        <w:t>«Личный кабинет налогоплательщика для физических лиц»</w:t>
      </w:r>
      <w:r w:rsidR="00A52EA3" w:rsidRPr="00A52EA3">
        <w:rPr>
          <w:sz w:val="26"/>
          <w:szCs w:val="26"/>
        </w:rPr>
        <w:t xml:space="preserve"> или же в бумажном виде вместе с подтверждающими документами – копи</w:t>
      </w:r>
      <w:r>
        <w:rPr>
          <w:sz w:val="26"/>
          <w:szCs w:val="26"/>
        </w:rPr>
        <w:t>ей</w:t>
      </w:r>
      <w:r w:rsidR="00A52EA3" w:rsidRPr="00A52EA3">
        <w:rPr>
          <w:sz w:val="26"/>
          <w:szCs w:val="26"/>
        </w:rPr>
        <w:t xml:space="preserve"> договора на предоставление физкультурно-оздоровительных услуг и кассов</w:t>
      </w:r>
      <w:r w:rsidR="00CD7764">
        <w:rPr>
          <w:sz w:val="26"/>
          <w:szCs w:val="26"/>
        </w:rPr>
        <w:t>ого</w:t>
      </w:r>
      <w:r w:rsidR="00A52EA3" w:rsidRPr="00A52EA3">
        <w:rPr>
          <w:sz w:val="26"/>
          <w:szCs w:val="26"/>
        </w:rPr>
        <w:t xml:space="preserve"> чек</w:t>
      </w:r>
      <w:r w:rsidR="00CD7764">
        <w:rPr>
          <w:sz w:val="26"/>
          <w:szCs w:val="26"/>
        </w:rPr>
        <w:t>а</w:t>
      </w:r>
      <w:r w:rsidR="00A52EA3" w:rsidRPr="00A52EA3">
        <w:rPr>
          <w:sz w:val="26"/>
          <w:szCs w:val="26"/>
        </w:rPr>
        <w:t xml:space="preserve">.  </w:t>
      </w:r>
    </w:p>
    <w:p w:rsidR="00151FB3" w:rsidRPr="00A52EA3" w:rsidRDefault="00151FB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CD7764" w:rsidRDefault="00A52EA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A52EA3">
        <w:rPr>
          <w:sz w:val="26"/>
          <w:szCs w:val="26"/>
        </w:rPr>
        <w:t xml:space="preserve">Размер налогового вычета соответствует фактически произведенным расходам. Однако стоит учитывать, что </w:t>
      </w:r>
      <w:r w:rsidR="00CD7764">
        <w:rPr>
          <w:sz w:val="26"/>
          <w:szCs w:val="26"/>
        </w:rPr>
        <w:t xml:space="preserve">общая сумма социальных вычетов, </w:t>
      </w:r>
      <w:r w:rsidR="00CD7764" w:rsidRPr="00A52EA3">
        <w:rPr>
          <w:sz w:val="26"/>
          <w:szCs w:val="26"/>
        </w:rPr>
        <w:t>установленны</w:t>
      </w:r>
      <w:r w:rsidR="00CD7764">
        <w:rPr>
          <w:sz w:val="26"/>
          <w:szCs w:val="26"/>
        </w:rPr>
        <w:t>х</w:t>
      </w:r>
      <w:r w:rsidR="00CD7764" w:rsidRPr="00A52EA3">
        <w:rPr>
          <w:sz w:val="26"/>
          <w:szCs w:val="26"/>
        </w:rPr>
        <w:t xml:space="preserve"> Налоговым Кодексом РФ</w:t>
      </w:r>
      <w:r w:rsidR="00CD7764">
        <w:rPr>
          <w:sz w:val="26"/>
          <w:szCs w:val="26"/>
        </w:rPr>
        <w:t xml:space="preserve"> (на лечение, обучение самого налогоплательщика и др.) </w:t>
      </w:r>
      <w:r w:rsidRPr="00A52EA3">
        <w:rPr>
          <w:sz w:val="26"/>
          <w:szCs w:val="26"/>
        </w:rPr>
        <w:t xml:space="preserve">не </w:t>
      </w:r>
      <w:r w:rsidR="00CD7764">
        <w:rPr>
          <w:sz w:val="26"/>
          <w:szCs w:val="26"/>
        </w:rPr>
        <w:t>может</w:t>
      </w:r>
      <w:r w:rsidRPr="00A52EA3">
        <w:rPr>
          <w:sz w:val="26"/>
          <w:szCs w:val="26"/>
        </w:rPr>
        <w:t xml:space="preserve"> превышать 120 тыс. рублей в год вместе</w:t>
      </w:r>
      <w:r w:rsidR="00CD7764">
        <w:rPr>
          <w:sz w:val="26"/>
          <w:szCs w:val="26"/>
        </w:rPr>
        <w:t>. Однако</w:t>
      </w:r>
      <w:proofErr w:type="gramStart"/>
      <w:r w:rsidR="00CD7764">
        <w:rPr>
          <w:sz w:val="26"/>
          <w:szCs w:val="26"/>
        </w:rPr>
        <w:t>,</w:t>
      </w:r>
      <w:proofErr w:type="gramEnd"/>
      <w:r w:rsidR="00CD7764">
        <w:rPr>
          <w:sz w:val="26"/>
          <w:szCs w:val="26"/>
        </w:rPr>
        <w:t xml:space="preserve"> в эту сумму не включаются расходы на обучение детей и подопечных (в размере не более  50 тысяч рублей в год на каждого обучающегося для обоих родителей, опекунов или  попечителей) и на лечение. </w:t>
      </w:r>
      <w:r w:rsidRPr="00A52EA3">
        <w:rPr>
          <w:sz w:val="26"/>
          <w:szCs w:val="26"/>
        </w:rPr>
        <w:t xml:space="preserve">Следовательно, максимальная сумма, которую налогоплательщик может вернуть, составляет 15 600 рублей. </w:t>
      </w:r>
      <w:r w:rsidR="00CD7764">
        <w:rPr>
          <w:sz w:val="26"/>
          <w:szCs w:val="26"/>
        </w:rPr>
        <w:t>Н</w:t>
      </w:r>
      <w:r w:rsidRPr="00A52EA3">
        <w:rPr>
          <w:sz w:val="26"/>
          <w:szCs w:val="26"/>
        </w:rPr>
        <w:t xml:space="preserve">еиспользованная сумма налогового вычета за текущий календарный год </w:t>
      </w:r>
      <w:r w:rsidR="00CD7764">
        <w:rPr>
          <w:sz w:val="26"/>
          <w:szCs w:val="26"/>
        </w:rPr>
        <w:t xml:space="preserve">на </w:t>
      </w:r>
      <w:r w:rsidRPr="00A52EA3">
        <w:rPr>
          <w:sz w:val="26"/>
          <w:szCs w:val="26"/>
        </w:rPr>
        <w:t xml:space="preserve"> </w:t>
      </w:r>
      <w:r w:rsidR="00CD7764">
        <w:rPr>
          <w:sz w:val="26"/>
          <w:szCs w:val="26"/>
        </w:rPr>
        <w:t>следующий год не п</w:t>
      </w:r>
      <w:r w:rsidRPr="00A52EA3">
        <w:rPr>
          <w:sz w:val="26"/>
          <w:szCs w:val="26"/>
        </w:rPr>
        <w:t xml:space="preserve">ереносится. </w:t>
      </w:r>
    </w:p>
    <w:p w:rsidR="00A52EA3" w:rsidRPr="00A52EA3" w:rsidRDefault="00A52EA3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  <w:r w:rsidRPr="00A52EA3">
        <w:rPr>
          <w:sz w:val="26"/>
          <w:szCs w:val="26"/>
        </w:rPr>
        <w:t xml:space="preserve"> </w:t>
      </w:r>
    </w:p>
    <w:p w:rsidR="00A52EA3" w:rsidRPr="00A52EA3" w:rsidRDefault="00194A07" w:rsidP="00A52EA3">
      <w:pPr>
        <w:shd w:val="clear" w:color="auto" w:fill="FFFFFF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52EA3">
        <w:rPr>
          <w:sz w:val="26"/>
          <w:szCs w:val="26"/>
        </w:rPr>
        <w:t>олучить социальный налоговый вычет по НДФЛ в части расходов на физкультурно-оздоровительные услуги</w:t>
      </w:r>
      <w:r>
        <w:rPr>
          <w:sz w:val="26"/>
          <w:szCs w:val="26"/>
        </w:rPr>
        <w:t xml:space="preserve">, если </w:t>
      </w:r>
      <w:r w:rsidR="00A52EA3" w:rsidRPr="00A52EA3">
        <w:rPr>
          <w:sz w:val="26"/>
          <w:szCs w:val="26"/>
        </w:rPr>
        <w:t>услуги оказывала организация или индивидуальный предприниматель</w:t>
      </w:r>
      <w:r>
        <w:rPr>
          <w:sz w:val="26"/>
          <w:szCs w:val="26"/>
        </w:rPr>
        <w:t xml:space="preserve">, не </w:t>
      </w:r>
      <w:r w:rsidR="00A52EA3" w:rsidRPr="00A52EA3">
        <w:rPr>
          <w:sz w:val="26"/>
          <w:szCs w:val="26"/>
        </w:rPr>
        <w:t xml:space="preserve"> включен</w:t>
      </w:r>
      <w:r>
        <w:rPr>
          <w:sz w:val="26"/>
          <w:szCs w:val="26"/>
        </w:rPr>
        <w:t>н</w:t>
      </w:r>
      <w:r w:rsidR="00A52EA3" w:rsidRPr="00A52EA3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="00A52EA3" w:rsidRPr="00A52EA3">
        <w:rPr>
          <w:sz w:val="26"/>
          <w:szCs w:val="26"/>
        </w:rPr>
        <w:t xml:space="preserve"> в </w:t>
      </w:r>
      <w:r w:rsidRPr="00194A07">
        <w:rPr>
          <w:color w:val="0070C0"/>
          <w:sz w:val="26"/>
          <w:szCs w:val="26"/>
          <w:u w:val="single"/>
        </w:rPr>
        <w:t>Перечень</w:t>
      </w:r>
      <w:r w:rsidRPr="00194A07">
        <w:rPr>
          <w:sz w:val="26"/>
          <w:szCs w:val="26"/>
        </w:rPr>
        <w:t>, налогоплательщик не имеет права.</w:t>
      </w:r>
    </w:p>
    <w:p w:rsidR="00C12DD8" w:rsidRPr="00A52EA3" w:rsidRDefault="00C12DD8" w:rsidP="00A52EA3">
      <w:pPr>
        <w:spacing w:line="300" w:lineRule="auto"/>
        <w:jc w:val="both"/>
        <w:rPr>
          <w:sz w:val="26"/>
          <w:szCs w:val="26"/>
        </w:rPr>
      </w:pPr>
    </w:p>
    <w:p w:rsidR="00C12DD8" w:rsidRPr="00A52EA3" w:rsidRDefault="00C12DD8" w:rsidP="00A52EA3">
      <w:pPr>
        <w:spacing w:line="300" w:lineRule="auto"/>
        <w:jc w:val="both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1562D" w:rsidRPr="00572429" w:rsidRDefault="00AD21D9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УФНС России по Липецкой области</w:t>
      </w:r>
      <w:r w:rsidR="00EB0950"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D58"/>
    <w:rsid w:val="000852E8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51FB3"/>
    <w:rsid w:val="001824D9"/>
    <w:rsid w:val="00194A07"/>
    <w:rsid w:val="00195DB7"/>
    <w:rsid w:val="001A3EA5"/>
    <w:rsid w:val="001C267A"/>
    <w:rsid w:val="001E3189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C66"/>
    <w:rsid w:val="002E7474"/>
    <w:rsid w:val="002F47DB"/>
    <w:rsid w:val="002F4A3D"/>
    <w:rsid w:val="00321641"/>
    <w:rsid w:val="00332203"/>
    <w:rsid w:val="00383B36"/>
    <w:rsid w:val="003A5A9C"/>
    <w:rsid w:val="003C3669"/>
    <w:rsid w:val="003D3532"/>
    <w:rsid w:val="003D3BC2"/>
    <w:rsid w:val="003E5A8D"/>
    <w:rsid w:val="00402548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2EA3"/>
    <w:rsid w:val="00A55AF0"/>
    <w:rsid w:val="00A93241"/>
    <w:rsid w:val="00AB1A27"/>
    <w:rsid w:val="00AC43AF"/>
    <w:rsid w:val="00AC50D9"/>
    <w:rsid w:val="00AC52FD"/>
    <w:rsid w:val="00AD21D9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B55B8"/>
    <w:rsid w:val="00CD7764"/>
    <w:rsid w:val="00CF029E"/>
    <w:rsid w:val="00D04A46"/>
    <w:rsid w:val="00D1394F"/>
    <w:rsid w:val="00D224D8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447F"/>
    <w:rsid w:val="00F85D2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5F259194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3</cp:revision>
  <cp:lastPrinted>2023-05-16T13:20:00Z</cp:lastPrinted>
  <dcterms:created xsi:type="dcterms:W3CDTF">2023-05-16T14:23:00Z</dcterms:created>
  <dcterms:modified xsi:type="dcterms:W3CDTF">2023-06-29T14:19:00Z</dcterms:modified>
</cp:coreProperties>
</file>