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38" w:rsidRDefault="003A4438" w:rsidP="009924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8240">
            <v:imagedata r:id="rId5" o:title=""/>
          </v:shape>
          <o:OLEObject Type="Embed" ProgID="Msxml2.SAXXMLReader.5.0" ShapeID="_x0000_s1026" DrawAspect="Content" ObjectID="_1413273434" r:id="rId6">
            <o:FieldCodes>\s</o:FieldCodes>
          </o:OLEObject>
        </w:pict>
      </w:r>
    </w:p>
    <w:p w:rsidR="003A4438" w:rsidRDefault="003A4438" w:rsidP="009924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438" w:rsidRDefault="003A4438" w:rsidP="0099243E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СОВЕТ ДЕПУТАТОВ СЕЛЬСКОГО ПОСЕЛЕНИЯ</w:t>
      </w:r>
    </w:p>
    <w:p w:rsidR="003A4438" w:rsidRDefault="003A4438" w:rsidP="0099243E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БОГОРОДИЦКИЙ   СЕЛЬСОВЕТ</w:t>
      </w:r>
    </w:p>
    <w:p w:rsidR="003A4438" w:rsidRDefault="003A4438" w:rsidP="0099243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</w:p>
    <w:p w:rsidR="003A4438" w:rsidRDefault="003A4438" w:rsidP="0099243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Липецкой области Российской Федерации</w:t>
      </w:r>
    </w:p>
    <w:p w:rsidR="003A4438" w:rsidRDefault="003A4438" w:rsidP="0081519A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46-я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3A4438" w:rsidRPr="00B0174D" w:rsidRDefault="003A4438" w:rsidP="0099243E">
      <w:pPr>
        <w:shd w:val="clear" w:color="auto" w:fill="FFFFFF"/>
        <w:spacing w:after="0" w:line="542" w:lineRule="exact"/>
        <w:ind w:left="5"/>
        <w:jc w:val="center"/>
        <w:rPr>
          <w:b/>
          <w:bCs/>
          <w:sz w:val="48"/>
          <w:szCs w:val="48"/>
        </w:rPr>
      </w:pPr>
      <w:r>
        <w:rPr>
          <w:b/>
          <w:bCs/>
          <w:spacing w:val="-2"/>
          <w:sz w:val="48"/>
          <w:szCs w:val="48"/>
        </w:rPr>
        <w:t>РЕШЕНИЕ</w:t>
      </w:r>
    </w:p>
    <w:p w:rsidR="003A4438" w:rsidRPr="005A0C63" w:rsidRDefault="003A4438" w:rsidP="0099243E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12.09.2012 </w:t>
      </w:r>
      <w:r w:rsidRPr="005A0C63">
        <w:rPr>
          <w:spacing w:val="-4"/>
          <w:sz w:val="28"/>
          <w:szCs w:val="28"/>
        </w:rPr>
        <w:t>г.</w:t>
      </w:r>
      <w:r w:rsidRPr="005A0C63">
        <w:rPr>
          <w:spacing w:val="-4"/>
          <w:sz w:val="28"/>
          <w:szCs w:val="28"/>
        </w:rPr>
        <w:tab/>
        <w:t xml:space="preserve">ж.д.ст. Плавица </w:t>
      </w:r>
      <w:r w:rsidRPr="005A0C63">
        <w:rPr>
          <w:spacing w:val="-4"/>
          <w:sz w:val="28"/>
          <w:szCs w:val="28"/>
        </w:rPr>
        <w:tab/>
      </w:r>
      <w:r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114-рс</w:t>
      </w:r>
    </w:p>
    <w:p w:rsidR="003A4438" w:rsidRPr="0002297B" w:rsidRDefault="003A4438" w:rsidP="0099243E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spacing w:val="-4"/>
          <w:sz w:val="28"/>
          <w:szCs w:val="28"/>
        </w:rPr>
      </w:pPr>
    </w:p>
    <w:p w:rsidR="003A4438" w:rsidRDefault="003A4438" w:rsidP="009924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8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Бюджет сельского поселения Богородицкий сельсовет Добринского муниципального района Липецкой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  <w:r w:rsidRPr="004E5084">
        <w:rPr>
          <w:rFonts w:ascii="Times New Roman" w:hAnsi="Times New Roman" w:cs="Times New Roman"/>
          <w:b/>
          <w:bCs/>
          <w:sz w:val="28"/>
          <w:szCs w:val="28"/>
        </w:rPr>
        <w:t xml:space="preserve"> на 2012год и на плановый период 2013 и 2014 годов</w:t>
      </w:r>
    </w:p>
    <w:p w:rsidR="003A4438" w:rsidRPr="004E5084" w:rsidRDefault="003A4438" w:rsidP="009924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438" w:rsidRPr="00B0174D" w:rsidRDefault="003A4438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«О внесении изменений в Бюджет сельского поселения Богородицкий сельсовет Добринского муниципального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  <w:r w:rsidRPr="00B0174D">
        <w:rPr>
          <w:rFonts w:ascii="Times New Roman" w:hAnsi="Times New Roman" w:cs="Times New Roman"/>
          <w:sz w:val="28"/>
          <w:szCs w:val="28"/>
        </w:rPr>
        <w:t>на 2012год и на плановый период 2013 и 2014 годов» (утв. решением сессии Совета депутатов сельского поселения Богородицкий сельсо</w:t>
      </w:r>
      <w:r>
        <w:rPr>
          <w:rFonts w:ascii="Times New Roman" w:hAnsi="Times New Roman" w:cs="Times New Roman"/>
          <w:sz w:val="28"/>
          <w:szCs w:val="28"/>
        </w:rPr>
        <w:t>вет от 23.12.2011года № 82 – рс,</w:t>
      </w:r>
      <w:r w:rsidRPr="00081689">
        <w:rPr>
          <w:rFonts w:ascii="Times New Roman" w:hAnsi="Times New Roman" w:cs="Times New Roman"/>
          <w:sz w:val="28"/>
          <w:szCs w:val="28"/>
        </w:rPr>
        <w:t>в редакции решений от 26.12.201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1689">
        <w:rPr>
          <w:rFonts w:ascii="Times New Roman" w:hAnsi="Times New Roman" w:cs="Times New Roman"/>
          <w:sz w:val="28"/>
          <w:szCs w:val="28"/>
        </w:rPr>
        <w:t>г №87-рс, от 29.03.2012г №94-рс</w:t>
      </w:r>
      <w:r>
        <w:rPr>
          <w:rFonts w:ascii="Times New Roman" w:hAnsi="Times New Roman" w:cs="Times New Roman"/>
          <w:sz w:val="28"/>
          <w:szCs w:val="28"/>
        </w:rPr>
        <w:t>, от 20.04.2012г №98-рс, от 19.06.2012г. №101-рс)</w:t>
      </w:r>
      <w:r w:rsidRPr="00B01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0174D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сельского поселения Богородицкий сельсовет», ст.25 Устава сельского поселения Богородицкий сельсовет,   учитывая решения постоянных комиссий, Совет депутатов сельского поселения Богородицкий сельсовет </w:t>
      </w:r>
    </w:p>
    <w:p w:rsidR="003A4438" w:rsidRPr="00B0174D" w:rsidRDefault="003A4438" w:rsidP="0099243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74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A4438" w:rsidRPr="00B0174D" w:rsidRDefault="003A4438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1.Принять изменения в Бюджет сельского поселения Богородицкий сельсовет Добринского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0174D">
        <w:rPr>
          <w:rFonts w:ascii="Times New Roman" w:hAnsi="Times New Roman" w:cs="Times New Roman"/>
          <w:sz w:val="28"/>
          <w:szCs w:val="28"/>
        </w:rPr>
        <w:t xml:space="preserve"> на 2012год и на плановый период 2013 и 2014 годов»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174D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3A4438" w:rsidRPr="00B0174D" w:rsidRDefault="003A4438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2.Направить указанный нормативный правовой акт главе  сельского поселения для подписания и официального обнародования.</w:t>
      </w:r>
    </w:p>
    <w:p w:rsidR="003A4438" w:rsidRPr="00B0174D" w:rsidRDefault="003A4438" w:rsidP="00992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74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A4438" w:rsidRDefault="003A4438" w:rsidP="009924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438" w:rsidRPr="00B0174D" w:rsidRDefault="003A4438" w:rsidP="009924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74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депутатов </w:t>
      </w:r>
    </w:p>
    <w:p w:rsidR="003A4438" w:rsidRPr="00B0174D" w:rsidRDefault="003A4438" w:rsidP="009924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74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A4438" w:rsidRDefault="003A4438" w:rsidP="009924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74D">
        <w:rPr>
          <w:rFonts w:ascii="Times New Roman" w:hAnsi="Times New Roman" w:cs="Times New Roman"/>
          <w:b/>
          <w:bCs/>
          <w:sz w:val="28"/>
          <w:szCs w:val="28"/>
        </w:rPr>
        <w:t>Богородицкий сельсовет                                              А.И.Овчинников</w:t>
      </w:r>
    </w:p>
    <w:p w:rsidR="003A4438" w:rsidRPr="00A16F4D" w:rsidRDefault="003A4438" w:rsidP="009924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3A4438" w:rsidRPr="00B0174D" w:rsidRDefault="003A4438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>Приняты</w:t>
      </w:r>
    </w:p>
    <w:p w:rsidR="003A4438" w:rsidRPr="00B0174D" w:rsidRDefault="003A4438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решением Совета депутатов сельского </w:t>
      </w:r>
    </w:p>
    <w:p w:rsidR="003A4438" w:rsidRDefault="003A4438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 xml:space="preserve">                                                                                            поселения Богородицкий сельсовет</w:t>
      </w:r>
    </w:p>
    <w:p w:rsidR="003A4438" w:rsidRPr="00B0174D" w:rsidRDefault="003A4438" w:rsidP="0099243E">
      <w:pPr>
        <w:tabs>
          <w:tab w:val="left" w:pos="125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от12.09.2012г. №114-рс</w:t>
      </w:r>
    </w:p>
    <w:p w:rsidR="003A4438" w:rsidRPr="00B0174D" w:rsidRDefault="003A4438" w:rsidP="0099243E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</w:rPr>
      </w:pPr>
    </w:p>
    <w:p w:rsidR="003A4438" w:rsidRPr="00B0174D" w:rsidRDefault="003A4438" w:rsidP="0099243E">
      <w:pPr>
        <w:tabs>
          <w:tab w:val="left" w:pos="125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74D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3A4438" w:rsidRPr="00B0174D" w:rsidRDefault="003A4438" w:rsidP="009924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74D">
        <w:rPr>
          <w:rFonts w:ascii="Times New Roman" w:hAnsi="Times New Roman" w:cs="Times New Roman"/>
          <w:b/>
          <w:bCs/>
          <w:sz w:val="28"/>
          <w:szCs w:val="28"/>
        </w:rPr>
        <w:t xml:space="preserve">в Бюджет сельского поселения Богородицкий сельсовет Добринского муниципального района Липецкой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</w:t>
      </w:r>
      <w:r w:rsidRPr="00B0174D">
        <w:rPr>
          <w:rFonts w:ascii="Times New Roman" w:hAnsi="Times New Roman" w:cs="Times New Roman"/>
          <w:b/>
          <w:bCs/>
          <w:sz w:val="28"/>
          <w:szCs w:val="28"/>
        </w:rPr>
        <w:t>на 2012год и на плановый период 2013 и 2014 годов»</w:t>
      </w:r>
    </w:p>
    <w:p w:rsidR="003A4438" w:rsidRPr="00B0174D" w:rsidRDefault="003A4438" w:rsidP="0099243E">
      <w:pPr>
        <w:spacing w:after="0"/>
        <w:jc w:val="center"/>
        <w:rPr>
          <w:rFonts w:ascii="Times New Roman" w:hAnsi="Times New Roman" w:cs="Times New Roman"/>
        </w:rPr>
      </w:pPr>
      <w:r w:rsidRPr="00B0174D">
        <w:rPr>
          <w:rFonts w:ascii="Times New Roman" w:hAnsi="Times New Roman" w:cs="Times New Roman"/>
        </w:rPr>
        <w:t>(утв. решением сессии Совета депутатов сельского поселения Богородицкий сельсовет</w:t>
      </w:r>
      <w:r>
        <w:rPr>
          <w:rFonts w:ascii="Times New Roman" w:hAnsi="Times New Roman" w:cs="Times New Roman"/>
        </w:rPr>
        <w:t xml:space="preserve"> Добринского муниципального района Липецкой области Российской Федерации</w:t>
      </w:r>
      <w:r w:rsidRPr="00B0174D">
        <w:rPr>
          <w:rFonts w:ascii="Times New Roman" w:hAnsi="Times New Roman" w:cs="Times New Roman"/>
        </w:rPr>
        <w:t xml:space="preserve"> от 23.12.2011года № 82– рс, в ред.</w:t>
      </w:r>
      <w:r>
        <w:rPr>
          <w:rFonts w:ascii="Times New Roman" w:hAnsi="Times New Roman" w:cs="Times New Roman"/>
        </w:rPr>
        <w:t xml:space="preserve"> решений от 26.12.2012г</w:t>
      </w:r>
      <w:r w:rsidRPr="00B0174D">
        <w:rPr>
          <w:rFonts w:ascii="Times New Roman" w:hAnsi="Times New Roman" w:cs="Times New Roman"/>
        </w:rPr>
        <w:t xml:space="preserve"> №87-рс</w:t>
      </w:r>
      <w:r>
        <w:rPr>
          <w:rFonts w:ascii="Times New Roman" w:hAnsi="Times New Roman" w:cs="Times New Roman"/>
        </w:rPr>
        <w:t>,</w:t>
      </w:r>
      <w:r w:rsidRPr="00081689">
        <w:rPr>
          <w:rFonts w:ascii="Times New Roman" w:hAnsi="Times New Roman" w:cs="Times New Roman"/>
        </w:rPr>
        <w:t>от 29.03.2012г №94-рс</w:t>
      </w:r>
      <w:r>
        <w:rPr>
          <w:rFonts w:ascii="Times New Roman" w:hAnsi="Times New Roman" w:cs="Times New Roman"/>
        </w:rPr>
        <w:t>, от 20.04.2012г №98-рс, от 19.06.2012г. №101-рс</w:t>
      </w:r>
      <w:r w:rsidRPr="00081689">
        <w:rPr>
          <w:rFonts w:ascii="Times New Roman" w:hAnsi="Times New Roman" w:cs="Times New Roman"/>
        </w:rPr>
        <w:t>)</w:t>
      </w:r>
    </w:p>
    <w:p w:rsidR="003A4438" w:rsidRPr="005A5F2B" w:rsidRDefault="003A4438" w:rsidP="001B795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4438" w:rsidRDefault="003A4438" w:rsidP="001B79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бюджет сельского поселения Богородицкий сельсовет Добринского муниципального района Липецкой области Российской Федерации на 2012 год и на плановый период 2013 и 2014 годов следующие изменения:</w:t>
      </w:r>
    </w:p>
    <w:p w:rsidR="003A4438" w:rsidRDefault="003A4438" w:rsidP="001B79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4438" w:rsidRDefault="003A4438" w:rsidP="00031D6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084">
        <w:rPr>
          <w:rFonts w:ascii="Times New Roman" w:hAnsi="Times New Roman" w:cs="Times New Roman"/>
          <w:sz w:val="28"/>
          <w:szCs w:val="28"/>
        </w:rPr>
        <w:t xml:space="preserve">В пункте 1 статьи 1 подпункт 1)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5084">
        <w:rPr>
          <w:rFonts w:ascii="Times New Roman" w:hAnsi="Times New Roman" w:cs="Times New Roman"/>
          <w:sz w:val="28"/>
          <w:szCs w:val="28"/>
        </w:rPr>
        <w:t>общий объем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5084">
        <w:rPr>
          <w:rFonts w:ascii="Times New Roman" w:hAnsi="Times New Roman" w:cs="Times New Roman"/>
          <w:sz w:val="28"/>
          <w:szCs w:val="28"/>
        </w:rPr>
        <w:t xml:space="preserve"> цифру «</w:t>
      </w:r>
      <w:r>
        <w:rPr>
          <w:rFonts w:ascii="Times New Roman" w:hAnsi="Times New Roman" w:cs="Times New Roman"/>
          <w:sz w:val="28"/>
          <w:szCs w:val="28"/>
        </w:rPr>
        <w:t>20 903 438,95</w:t>
      </w:r>
      <w:r w:rsidRPr="004E5084">
        <w:rPr>
          <w:rFonts w:ascii="Times New Roman" w:hAnsi="Times New Roman" w:cs="Times New Roman"/>
          <w:sz w:val="28"/>
          <w:szCs w:val="28"/>
        </w:rPr>
        <w:t>»заменить на цифру «</w:t>
      </w:r>
      <w:r>
        <w:rPr>
          <w:rFonts w:ascii="Times New Roman" w:hAnsi="Times New Roman" w:cs="Times New Roman"/>
          <w:sz w:val="28"/>
          <w:szCs w:val="28"/>
        </w:rPr>
        <w:t>29 018 102</w:t>
      </w:r>
      <w:r w:rsidRPr="004E5084">
        <w:rPr>
          <w:rFonts w:ascii="Times New Roman" w:hAnsi="Times New Roman" w:cs="Times New Roman"/>
          <w:sz w:val="28"/>
          <w:szCs w:val="28"/>
        </w:rPr>
        <w:t>,95»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E5084">
        <w:rPr>
          <w:rFonts w:ascii="Times New Roman" w:hAnsi="Times New Roman" w:cs="Times New Roman"/>
          <w:sz w:val="28"/>
          <w:szCs w:val="28"/>
        </w:rPr>
        <w:t xml:space="preserve"> пункте 1 подпункт 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5084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5084">
        <w:rPr>
          <w:rFonts w:ascii="Times New Roman" w:hAnsi="Times New Roman" w:cs="Times New Roman"/>
          <w:sz w:val="28"/>
          <w:szCs w:val="28"/>
        </w:rPr>
        <w:t xml:space="preserve"> цифру «</w:t>
      </w:r>
      <w:r>
        <w:rPr>
          <w:rFonts w:ascii="Times New Roman" w:hAnsi="Times New Roman" w:cs="Times New Roman"/>
          <w:sz w:val="28"/>
          <w:szCs w:val="28"/>
        </w:rPr>
        <w:t>22 903 438,95</w:t>
      </w:r>
      <w:r w:rsidRPr="004E5084">
        <w:rPr>
          <w:rFonts w:ascii="Times New Roman" w:hAnsi="Times New Roman" w:cs="Times New Roman"/>
          <w:sz w:val="28"/>
          <w:szCs w:val="28"/>
        </w:rPr>
        <w:t>» заменить на цифру «</w:t>
      </w:r>
      <w:r>
        <w:rPr>
          <w:rFonts w:ascii="Times New Roman" w:hAnsi="Times New Roman" w:cs="Times New Roman"/>
          <w:sz w:val="28"/>
          <w:szCs w:val="28"/>
        </w:rPr>
        <w:t>31 018 102,</w:t>
      </w:r>
      <w:r w:rsidRPr="004E5084">
        <w:rPr>
          <w:rFonts w:ascii="Times New Roman" w:hAnsi="Times New Roman" w:cs="Times New Roman"/>
          <w:sz w:val="28"/>
          <w:szCs w:val="28"/>
        </w:rPr>
        <w:t>95»</w:t>
      </w:r>
    </w:p>
    <w:p w:rsidR="003A4438" w:rsidRDefault="003A4438" w:rsidP="00E31F2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2 «Нормативы формирования доходов бюджета сельского поселения на 2012 год и на плановый период 2013 и 2014 годов» изложить в новой редакции:</w:t>
      </w:r>
    </w:p>
    <w:p w:rsidR="003A4438" w:rsidRPr="00A90E29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E29">
        <w:rPr>
          <w:rFonts w:ascii="Times New Roman" w:hAnsi="Times New Roman" w:cs="Times New Roman"/>
          <w:sz w:val="28"/>
          <w:szCs w:val="28"/>
        </w:rPr>
        <w:t>Утвердить норматив отчислений в бюджет поселения в размере 100 процентов от доходов, по которым не установлены нормативы отчислений:</w:t>
      </w:r>
    </w:p>
    <w:p w:rsidR="003A4438" w:rsidRPr="00A90E29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E29">
        <w:rPr>
          <w:rFonts w:ascii="Times New Roman" w:hAnsi="Times New Roman" w:cs="Times New Roman"/>
          <w:sz w:val="28"/>
          <w:szCs w:val="28"/>
        </w:rPr>
        <w:t>- невыясненные поступления, зачисляемые в бюджеты поселений;</w:t>
      </w:r>
    </w:p>
    <w:p w:rsidR="003A4438" w:rsidRPr="00A90E29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E29">
        <w:rPr>
          <w:rFonts w:ascii="Times New Roman" w:hAnsi="Times New Roman" w:cs="Times New Roman"/>
          <w:sz w:val="28"/>
          <w:szCs w:val="28"/>
        </w:rPr>
        <w:t>- прочие неналоговые доходы бюджетов  поселений;</w:t>
      </w:r>
    </w:p>
    <w:p w:rsidR="003A4438" w:rsidRPr="00A90E29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E29">
        <w:rPr>
          <w:rFonts w:ascii="Times New Roman" w:hAnsi="Times New Roman" w:cs="Times New Roman"/>
          <w:sz w:val="28"/>
          <w:szCs w:val="28"/>
        </w:rPr>
        <w:t>-возврат остатков субсидий, субвенций и иных межбюджетных трансфертов, имеющих целевое назначение, прошлых лет из бюджетов поселений;</w:t>
      </w:r>
    </w:p>
    <w:p w:rsidR="003A4438" w:rsidRPr="00A90E29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E29">
        <w:rPr>
          <w:rFonts w:ascii="Times New Roman" w:hAnsi="Times New Roman" w:cs="Times New Roman"/>
          <w:sz w:val="28"/>
          <w:szCs w:val="28"/>
        </w:rPr>
        <w:t>- дотации бюджетам  поселений;</w:t>
      </w:r>
    </w:p>
    <w:p w:rsidR="003A4438" w:rsidRPr="00A90E29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E29">
        <w:rPr>
          <w:rFonts w:ascii="Times New Roman" w:hAnsi="Times New Roman" w:cs="Times New Roman"/>
          <w:sz w:val="28"/>
          <w:szCs w:val="28"/>
        </w:rPr>
        <w:t>- субсидии бюджетам  поселений;</w:t>
      </w:r>
    </w:p>
    <w:p w:rsidR="003A4438" w:rsidRPr="00A90E29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E29">
        <w:rPr>
          <w:rFonts w:ascii="Times New Roman" w:hAnsi="Times New Roman" w:cs="Times New Roman"/>
          <w:sz w:val="28"/>
          <w:szCs w:val="28"/>
        </w:rPr>
        <w:t>- субвенции бюджетам поселений;</w:t>
      </w:r>
    </w:p>
    <w:p w:rsidR="003A4438" w:rsidRPr="00A90E29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E29">
        <w:rPr>
          <w:rFonts w:ascii="Times New Roman" w:hAnsi="Times New Roman" w:cs="Times New Roman"/>
          <w:sz w:val="28"/>
          <w:szCs w:val="28"/>
        </w:rPr>
        <w:t>- иные межбюджетные трансферты;</w:t>
      </w:r>
    </w:p>
    <w:p w:rsidR="003A4438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E29">
        <w:rPr>
          <w:rFonts w:ascii="Times New Roman" w:hAnsi="Times New Roman" w:cs="Times New Roman"/>
          <w:sz w:val="28"/>
          <w:szCs w:val="28"/>
        </w:rPr>
        <w:t>-прочие безвозмездные поступления в бюджеты поселений от бюджетов муниципальных районов;</w:t>
      </w:r>
    </w:p>
    <w:p w:rsidR="003A4438" w:rsidRPr="00A90E29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-безвозмездные поступления от государственных (муниципальных) организаций; </w:t>
      </w:r>
    </w:p>
    <w:p w:rsidR="003A4438" w:rsidRPr="00A90E29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E29">
        <w:rPr>
          <w:rFonts w:ascii="Times New Roman" w:hAnsi="Times New Roman" w:cs="Times New Roman"/>
          <w:sz w:val="28"/>
          <w:szCs w:val="28"/>
        </w:rPr>
        <w:t>- прочие безвозмездные поступления в бюджеты поселений;</w:t>
      </w:r>
    </w:p>
    <w:p w:rsidR="003A4438" w:rsidRPr="00A90E29" w:rsidRDefault="003A4438" w:rsidP="00A9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E29">
        <w:rPr>
          <w:rFonts w:ascii="Times New Roman" w:hAnsi="Times New Roman" w:cs="Times New Roman"/>
          <w:sz w:val="28"/>
          <w:szCs w:val="28"/>
        </w:rPr>
        <w:t>- 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</w:r>
    </w:p>
    <w:p w:rsidR="003A4438" w:rsidRDefault="003A4438" w:rsidP="00E31F2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исключить следующие коды бюджетной классификации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106" w:type="dxa"/>
        <w:tblLayout w:type="fixed"/>
        <w:tblLook w:val="01E0"/>
      </w:tblPr>
      <w:tblGrid>
        <w:gridCol w:w="675"/>
        <w:gridCol w:w="3119"/>
        <w:gridCol w:w="6271"/>
      </w:tblGrid>
      <w:tr w:rsidR="003A4438" w:rsidRPr="009A2C2C">
        <w:trPr>
          <w:trHeight w:val="281"/>
        </w:trPr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1 11 03050 10 0000 120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1 11 01050 10 0000 120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хозяйственных товариществ и обществ, или дивидендов по акциям, принадлежащим поселениям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1 11 07015 10 0000 120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1 13 01995 10 0000 130 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1 14 01050 10 0000 410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 xml:space="preserve">Доходы  от продажи квартир, находящихся в собственности поселений 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1 14 02052 10 0000 410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(за исключением имущества муниципальных бюджетных и автономных учреждений),</w:t>
            </w:r>
            <w:r w:rsidRPr="009A2C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1 14 02052 10 0000 440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(за исключением имущества муниципальных бюджетных и  автономных учреждений),</w:t>
            </w:r>
            <w:r w:rsidRPr="009A2C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1 14 02053 10 0000 410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1 14 02053 10 0000 440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1 14 04050 10 0000 420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Доходы от продажи  нематериальных активов, находящихся в собственности поселений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1 14 06025 10 0000 430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A4438" w:rsidRPr="009A2C2C">
        <w:trPr>
          <w:trHeight w:val="546"/>
        </w:trPr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1 15 02050 10 0000 140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3A4438" w:rsidRPr="009A2C2C">
        <w:trPr>
          <w:trHeight w:val="622"/>
        </w:trPr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1 16 18050 10 0000 140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A4438" w:rsidRPr="009A2C2C">
        <w:trPr>
          <w:trHeight w:val="1852"/>
        </w:trPr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1 17 02020 10 0000 180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A4438" w:rsidRPr="009A2C2C"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2 02 01003 10 0000 151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A4438" w:rsidRPr="009A2C2C">
        <w:trPr>
          <w:trHeight w:val="246"/>
        </w:trPr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2 02 02051 10 0000 151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3A4438" w:rsidRPr="009A2C2C">
        <w:trPr>
          <w:trHeight w:val="477"/>
        </w:trPr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2 02 02008 10 0000 15</w:t>
            </w: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3A4438" w:rsidRPr="009A2C2C">
        <w:trPr>
          <w:trHeight w:val="2653"/>
        </w:trPr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2 02 02088 10 0004 151</w:t>
            </w:r>
          </w:p>
        </w:tc>
        <w:tc>
          <w:tcPr>
            <w:tcW w:w="6271" w:type="dxa"/>
          </w:tcPr>
          <w:p w:rsidR="003A4438" w:rsidRPr="00935359" w:rsidRDefault="003A4438" w:rsidP="00A72637">
            <w:pPr>
              <w:pStyle w:val="Heading3"/>
              <w:spacing w:after="200"/>
              <w:jc w:val="both"/>
              <w:rPr>
                <w:b w:val="0"/>
                <w:bCs w:val="0"/>
                <w:sz w:val="28"/>
                <w:szCs w:val="28"/>
              </w:rPr>
            </w:pPr>
            <w:r w:rsidRPr="00935359">
              <w:rPr>
                <w:b w:val="0"/>
                <w:bCs w:val="0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A4438" w:rsidRPr="009A2C2C">
        <w:trPr>
          <w:trHeight w:val="1973"/>
        </w:trPr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2 02 02089 10 0004 151</w:t>
            </w:r>
          </w:p>
        </w:tc>
        <w:tc>
          <w:tcPr>
            <w:tcW w:w="6271" w:type="dxa"/>
          </w:tcPr>
          <w:p w:rsidR="003A4438" w:rsidRPr="00935359" w:rsidRDefault="003A4438" w:rsidP="00A72637">
            <w:pPr>
              <w:pStyle w:val="Heading3"/>
              <w:spacing w:after="200"/>
              <w:jc w:val="both"/>
              <w:rPr>
                <w:b w:val="0"/>
                <w:bCs w:val="0"/>
                <w:sz w:val="28"/>
                <w:szCs w:val="28"/>
              </w:rPr>
            </w:pPr>
            <w:r w:rsidRPr="00935359">
              <w:rPr>
                <w:b w:val="0"/>
                <w:bCs w:val="0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3A4438" w:rsidRPr="009A2C2C">
        <w:trPr>
          <w:trHeight w:val="1136"/>
        </w:trPr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2 02 02102 10 0000 151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3A4438" w:rsidRPr="009A2C2C">
        <w:trPr>
          <w:trHeight w:val="774"/>
        </w:trPr>
        <w:tc>
          <w:tcPr>
            <w:tcW w:w="675" w:type="dxa"/>
          </w:tcPr>
          <w:p w:rsidR="003A4438" w:rsidRPr="009A2C2C" w:rsidRDefault="003A4438" w:rsidP="00DA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3A4438" w:rsidRPr="009A2C2C" w:rsidRDefault="003A4438" w:rsidP="00DA20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2 02 03999 10 0000 151</w:t>
            </w:r>
          </w:p>
        </w:tc>
        <w:tc>
          <w:tcPr>
            <w:tcW w:w="6271" w:type="dxa"/>
          </w:tcPr>
          <w:p w:rsidR="003A4438" w:rsidRPr="009A2C2C" w:rsidRDefault="003A4438" w:rsidP="0093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2C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</w:tr>
    </w:tbl>
    <w:p w:rsidR="003A4438" w:rsidRPr="00403910" w:rsidRDefault="003A4438" w:rsidP="00A90E2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10">
        <w:rPr>
          <w:rFonts w:ascii="Times New Roman" w:hAnsi="Times New Roman" w:cs="Times New Roman"/>
          <w:sz w:val="28"/>
          <w:szCs w:val="28"/>
        </w:rPr>
        <w:t>приложение №3 бюджета изложить в новой редакции (прилагается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4438" w:rsidRPr="00E66551" w:rsidRDefault="003A4438" w:rsidP="00031D60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Pr="00E66551">
        <w:rPr>
          <w:rFonts w:ascii="Times New Roman" w:hAnsi="Times New Roman" w:cs="Times New Roman"/>
          <w:sz w:val="28"/>
          <w:szCs w:val="28"/>
        </w:rPr>
        <w:t xml:space="preserve"> бюджета изложить в новой редакции (прилагается) </w:t>
      </w:r>
    </w:p>
    <w:p w:rsidR="003A4438" w:rsidRDefault="003A4438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бюджета изложить в новой редакции (прилагается) </w:t>
      </w:r>
    </w:p>
    <w:p w:rsidR="003A4438" w:rsidRDefault="003A4438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 бюджета изложить в новой редакции (прилагается)</w:t>
      </w:r>
    </w:p>
    <w:p w:rsidR="003A4438" w:rsidRDefault="003A4438" w:rsidP="00031D60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№17 бюджета изложить в новой редакции (прилагается)</w:t>
      </w:r>
    </w:p>
    <w:p w:rsidR="003A4438" w:rsidRDefault="003A4438" w:rsidP="009066D7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3A4438" w:rsidRDefault="003A4438" w:rsidP="009066D7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3A4438" w:rsidRDefault="003A4438" w:rsidP="009066D7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3A4438" w:rsidRDefault="003A4438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3A4438" w:rsidRDefault="003A4438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3A4438" w:rsidRDefault="003A4438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3A4438" w:rsidRDefault="003A4438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3A4438" w:rsidRDefault="003A4438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A4438" w:rsidRDefault="003A4438" w:rsidP="00515516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А.И.Овчинников</w:t>
      </w:r>
    </w:p>
    <w:p w:rsidR="003A4438" w:rsidRDefault="003A4438" w:rsidP="005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38" w:rsidRPr="004F0704" w:rsidRDefault="003A4438" w:rsidP="00E66551">
      <w:pPr>
        <w:spacing w:after="0"/>
        <w:ind w:left="284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4F0704">
        <w:rPr>
          <w:rFonts w:ascii="Times New Roman" w:hAnsi="Times New Roman" w:cs="Times New Roman"/>
          <w:b/>
          <w:bCs/>
          <w:sz w:val="16"/>
          <w:szCs w:val="16"/>
        </w:rPr>
        <w:t xml:space="preserve">Приложение 3 </w:t>
      </w:r>
    </w:p>
    <w:p w:rsidR="003A4438" w:rsidRPr="004F0704" w:rsidRDefault="003A4438" w:rsidP="00E66551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к бюджету сельского поселения </w:t>
      </w:r>
    </w:p>
    <w:p w:rsidR="003A4438" w:rsidRPr="004F0704" w:rsidRDefault="003A4438" w:rsidP="00E66551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Богородицкий сельсовет Добринского </w:t>
      </w:r>
    </w:p>
    <w:p w:rsidR="003A4438" w:rsidRPr="004F0704" w:rsidRDefault="003A4438" w:rsidP="00E66551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муниципального района Липецкой области </w:t>
      </w:r>
    </w:p>
    <w:p w:rsidR="003A4438" w:rsidRPr="004F0704" w:rsidRDefault="003A4438" w:rsidP="00E66551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 на 2012 и плановый период 2013 и 2014годов»</w:t>
      </w:r>
    </w:p>
    <w:p w:rsidR="003A4438" w:rsidRPr="004F0704" w:rsidRDefault="003A4438" w:rsidP="00E66551">
      <w:pPr>
        <w:spacing w:after="0"/>
        <w:ind w:left="284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A4438" w:rsidRPr="004F0704" w:rsidRDefault="003A4438" w:rsidP="00E66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704">
        <w:rPr>
          <w:rFonts w:ascii="Times New Roman" w:hAnsi="Times New Roman" w:cs="Times New Roman"/>
          <w:b/>
          <w:bCs/>
          <w:sz w:val="24"/>
          <w:szCs w:val="24"/>
        </w:rPr>
        <w:t>Объемы  доходов по бюджету</w:t>
      </w:r>
    </w:p>
    <w:p w:rsidR="003A4438" w:rsidRPr="004F0704" w:rsidRDefault="003A4438" w:rsidP="00E66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70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Богородицкий сельсовет на 2012 год</w:t>
      </w:r>
    </w:p>
    <w:p w:rsidR="003A4438" w:rsidRPr="004F0704" w:rsidRDefault="003A4438" w:rsidP="00E665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0704">
        <w:rPr>
          <w:rFonts w:ascii="Times New Roman" w:hAnsi="Times New Roman" w:cs="Times New Roman"/>
          <w:sz w:val="20"/>
          <w:szCs w:val="20"/>
        </w:rPr>
        <w:t>(в рублях)</w:t>
      </w:r>
    </w:p>
    <w:tbl>
      <w:tblPr>
        <w:tblW w:w="11039" w:type="dxa"/>
        <w:tblInd w:w="-106" w:type="dxa"/>
        <w:tblLook w:val="00A0"/>
      </w:tblPr>
      <w:tblGrid>
        <w:gridCol w:w="2760"/>
        <w:gridCol w:w="5515"/>
        <w:gridCol w:w="1745"/>
        <w:gridCol w:w="1019"/>
      </w:tblGrid>
      <w:tr w:rsidR="003A4438" w:rsidRPr="009A2C2C">
        <w:trPr>
          <w:gridAfter w:val="1"/>
          <w:wAfter w:w="1019" w:type="dxa"/>
          <w:trHeight w:val="345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4438" w:rsidRDefault="003A4438" w:rsidP="00371B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438" w:rsidRDefault="003A4438" w:rsidP="00371B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4438" w:rsidRPr="009A2C2C" w:rsidRDefault="003A4438" w:rsidP="00371BFE"/>
        </w:tc>
      </w:tr>
      <w:tr w:rsidR="003A4438" w:rsidRPr="009A2C2C">
        <w:trPr>
          <w:gridAfter w:val="1"/>
          <w:wAfter w:w="1019" w:type="dxa"/>
          <w:trHeight w:val="363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38" w:rsidRDefault="003A4438" w:rsidP="00371B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438" w:rsidRDefault="003A4438" w:rsidP="00371B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38" w:rsidRDefault="003A4438" w:rsidP="00371B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3A4438" w:rsidRPr="009A2C2C">
        <w:trPr>
          <w:trHeight w:val="1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438" w:rsidRDefault="003A4438" w:rsidP="00371B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438" w:rsidRDefault="003A4438" w:rsidP="00371B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A4438" w:rsidRDefault="003A4438" w:rsidP="00371BF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2C2C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9" w:type="dxa"/>
            <w:vMerge w:val="restart"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3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4 264 000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7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1 05 01000 00 0000 110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297 000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1 05 03000 01 0000 110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725 050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1 06 01000 10 0000 110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172 000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1 06 06000 10 0000 110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504 000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1 08 00000 01 0000 110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5 000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40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2 846 900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16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1 11 05010 00 0000 120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3A4438" w:rsidRPr="009A2C2C" w:rsidRDefault="003A4438" w:rsidP="00371BFE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2 604 000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9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1 11 05030 00 0000 120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</w:t>
            </w:r>
            <w:r w:rsidRPr="009A2C2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61 500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23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A4438" w:rsidRPr="009A2C2C" w:rsidRDefault="003A4438" w:rsidP="00371BFE">
            <w:pPr>
              <w:rPr>
                <w:snapToGrid w:val="0"/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4438" w:rsidRPr="009A2C2C" w:rsidRDefault="003A4438" w:rsidP="00371BFE">
            <w:pPr>
              <w:jc w:val="both"/>
              <w:rPr>
                <w:snapToGrid w:val="0"/>
                <w:sz w:val="20"/>
                <w:szCs w:val="20"/>
              </w:rPr>
            </w:pPr>
            <w:r w:rsidRPr="009A2C2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9A2C2C">
              <w:rPr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173 900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6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1 14 06000 00 0000 000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Доходы от продажи участков государственная собственность на которые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7 500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3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 xml:space="preserve">1 00 00000 00 0000 000                  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0D046A">
            <w:pPr>
              <w:jc w:val="center"/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8 813 950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2 02 01000 00 0000 151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Дотация из районного фонда финансовой  поддержки поселений, сформированного за счет субвенции из областного фонда компенсаций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324 500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2 02 02041 10 0000 151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A4438" w:rsidRPr="009A2C2C" w:rsidRDefault="003A4438" w:rsidP="00371B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A2C2C">
              <w:rPr>
                <w:sz w:val="20"/>
                <w:szCs w:val="20"/>
                <w:lang w:eastAsia="ru-RU"/>
              </w:rPr>
              <w:t xml:space="preserve">Субсидии бюджетам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  <w:p w:rsidR="003A4438" w:rsidRPr="009A2C2C" w:rsidRDefault="003A4438" w:rsidP="00371B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C05194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2 017 186 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</w:p>
        </w:tc>
      </w:tr>
      <w:tr w:rsidR="003A4438" w:rsidRPr="009A2C2C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2 02 02078 10 0000 151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A4438" w:rsidRPr="009A2C2C" w:rsidRDefault="003A4438" w:rsidP="00371BF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A2C2C">
              <w:rPr>
                <w:sz w:val="20"/>
                <w:szCs w:val="20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C05194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12 210 400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</w:p>
        </w:tc>
      </w:tr>
      <w:tr w:rsidR="003A4438" w:rsidRPr="009A2C2C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2 02 02088 10 0001 151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4 131 141 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8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2 02 02089 10 0001 151</w:t>
            </w:r>
          </w:p>
        </w:tc>
        <w:tc>
          <w:tcPr>
            <w:tcW w:w="5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 xml:space="preserve">498 704 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87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2 02 02999 10 0000 151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05671D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7 459 921,95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104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2 02 03000 00 0000 151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jc w:val="center"/>
              <w:rPr>
                <w:sz w:val="20"/>
                <w:szCs w:val="20"/>
              </w:rPr>
            </w:pPr>
            <w:r w:rsidRPr="009A2C2C">
              <w:rPr>
                <w:sz w:val="20"/>
                <w:szCs w:val="20"/>
              </w:rPr>
              <w:t>276 300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46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0567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20 204 152,95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  <w:tr w:rsidR="003A4438" w:rsidRPr="009A2C2C">
        <w:trPr>
          <w:trHeight w:val="4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371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4438" w:rsidRPr="009A2C2C" w:rsidRDefault="003A4438" w:rsidP="00371BFE">
            <w:pPr>
              <w:ind w:left="177"/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A4438" w:rsidRPr="009A2C2C" w:rsidRDefault="003A4438" w:rsidP="0005671D">
            <w:pPr>
              <w:jc w:val="center"/>
              <w:rPr>
                <w:b/>
                <w:bCs/>
                <w:sz w:val="20"/>
                <w:szCs w:val="20"/>
              </w:rPr>
            </w:pPr>
            <w:r w:rsidRPr="009A2C2C">
              <w:rPr>
                <w:b/>
                <w:bCs/>
                <w:sz w:val="20"/>
                <w:szCs w:val="20"/>
              </w:rPr>
              <w:t>29 018 102,95</w:t>
            </w:r>
          </w:p>
        </w:tc>
        <w:tc>
          <w:tcPr>
            <w:tcW w:w="1019" w:type="dxa"/>
            <w:vMerge/>
            <w:vAlign w:val="center"/>
          </w:tcPr>
          <w:p w:rsidR="003A4438" w:rsidRPr="009A2C2C" w:rsidRDefault="003A4438" w:rsidP="00371BFE"/>
        </w:tc>
      </w:tr>
    </w:tbl>
    <w:p w:rsidR="003A4438" w:rsidRDefault="003A4438" w:rsidP="00E66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438" w:rsidRDefault="003A4438" w:rsidP="00E6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38" w:rsidRPr="004F0704" w:rsidRDefault="003A4438" w:rsidP="00515516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4F0704">
        <w:rPr>
          <w:rFonts w:ascii="Times New Roman" w:hAnsi="Times New Roman" w:cs="Times New Roman"/>
          <w:b/>
          <w:bCs/>
          <w:sz w:val="16"/>
          <w:szCs w:val="16"/>
        </w:rPr>
        <w:t>Приложение 5</w:t>
      </w:r>
    </w:p>
    <w:p w:rsidR="003A4438" w:rsidRPr="004F0704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к бюджету сельского поселения </w:t>
      </w:r>
    </w:p>
    <w:p w:rsidR="003A4438" w:rsidRPr="004F0704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Богородицкий сельсовет Добринского </w:t>
      </w:r>
    </w:p>
    <w:p w:rsidR="003A4438" w:rsidRPr="004F0704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муниципального района Липецкой области </w:t>
      </w:r>
    </w:p>
    <w:p w:rsidR="003A4438" w:rsidRPr="004F0704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 на 2012 и плановый период 2013 и 2014годов»</w:t>
      </w:r>
    </w:p>
    <w:p w:rsidR="003A4438" w:rsidRPr="001B05BA" w:rsidRDefault="003A4438" w:rsidP="00515516">
      <w:pPr>
        <w:spacing w:after="0"/>
        <w:ind w:left="284"/>
        <w:jc w:val="right"/>
        <w:rPr>
          <w:b/>
          <w:bCs/>
          <w:i/>
          <w:iCs/>
        </w:rPr>
      </w:pPr>
    </w:p>
    <w:p w:rsidR="003A4438" w:rsidRPr="004F0704" w:rsidRDefault="003A4438" w:rsidP="005155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704">
        <w:rPr>
          <w:rFonts w:ascii="Times New Roman" w:hAnsi="Times New Roman" w:cs="Times New Roman"/>
          <w:b/>
          <w:bCs/>
          <w:sz w:val="24"/>
          <w:szCs w:val="24"/>
        </w:rPr>
        <w:t>Распределение  бюджетных ассигнований</w:t>
      </w:r>
    </w:p>
    <w:p w:rsidR="003A4438" w:rsidRPr="004F0704" w:rsidRDefault="003A4438" w:rsidP="005155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704">
        <w:rPr>
          <w:rFonts w:ascii="Times New Roman" w:hAnsi="Times New Roman" w:cs="Times New Roman"/>
          <w:b/>
          <w:bCs/>
          <w:sz w:val="24"/>
          <w:szCs w:val="24"/>
        </w:rPr>
        <w:t xml:space="preserve">  по разделам и подразделам классификации расходов бюджетов</w:t>
      </w:r>
    </w:p>
    <w:p w:rsidR="003A4438" w:rsidRPr="004F0704" w:rsidRDefault="003A4438" w:rsidP="005155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704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на 2012 год</w:t>
      </w:r>
    </w:p>
    <w:p w:rsidR="003A4438" w:rsidRPr="000D52D6" w:rsidRDefault="003A4438" w:rsidP="00515516">
      <w:pPr>
        <w:spacing w:after="0"/>
        <w:jc w:val="right"/>
        <w:rPr>
          <w:sz w:val="26"/>
          <w:szCs w:val="26"/>
        </w:rPr>
      </w:pP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0704">
        <w:t>Руб.</w:t>
      </w:r>
      <w:r w:rsidRPr="004F0704">
        <w:tab/>
      </w:r>
      <w:r w:rsidRPr="000D52D6">
        <w:rPr>
          <w:sz w:val="26"/>
          <w:szCs w:val="26"/>
        </w:rPr>
        <w:tab/>
      </w:r>
      <w:r w:rsidRPr="000D52D6">
        <w:rPr>
          <w:sz w:val="26"/>
          <w:szCs w:val="26"/>
        </w:rPr>
        <w:tab/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8"/>
        <w:gridCol w:w="720"/>
        <w:gridCol w:w="687"/>
        <w:gridCol w:w="1833"/>
      </w:tblGrid>
      <w:tr w:rsidR="003A4438" w:rsidRPr="009A2C2C">
        <w:trPr>
          <w:cantSplit/>
          <w:trHeight w:val="1613"/>
        </w:trPr>
        <w:tc>
          <w:tcPr>
            <w:tcW w:w="5508" w:type="dxa"/>
          </w:tcPr>
          <w:p w:rsidR="003A4438" w:rsidRPr="00B23015" w:rsidRDefault="003A4438" w:rsidP="00515516">
            <w:pPr>
              <w:pStyle w:val="Heading3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3A4438" w:rsidRPr="00B23015" w:rsidRDefault="003A4438" w:rsidP="00515516">
            <w:pPr>
              <w:pStyle w:val="Heading3"/>
              <w:spacing w:line="276" w:lineRule="auto"/>
              <w:rPr>
                <w:b w:val="0"/>
                <w:bCs w:val="0"/>
                <w:lang w:eastAsia="en-US"/>
              </w:rPr>
            </w:pPr>
            <w:r w:rsidRPr="00B23015">
              <w:rPr>
                <w:b w:val="0"/>
                <w:bCs w:val="0"/>
                <w:lang w:eastAsia="en-US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3A4438" w:rsidRPr="009A2C2C" w:rsidRDefault="003A4438" w:rsidP="00515516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687" w:type="dxa"/>
            <w:textDirection w:val="btLr"/>
          </w:tcPr>
          <w:p w:rsidR="003A4438" w:rsidRPr="009A2C2C" w:rsidRDefault="003A4438" w:rsidP="00515516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833" w:type="dxa"/>
            <w:vAlign w:val="bottom"/>
          </w:tcPr>
          <w:p w:rsidR="003A4438" w:rsidRPr="009A2C2C" w:rsidRDefault="003A4438" w:rsidP="004F0704">
            <w:pPr>
              <w:jc w:val="center"/>
            </w:pPr>
            <w:r w:rsidRPr="009A2C2C">
              <w:t>СУММА</w:t>
            </w:r>
          </w:p>
        </w:tc>
      </w:tr>
      <w:tr w:rsidR="003A4438" w:rsidRPr="009A2C2C">
        <w:trPr>
          <w:trHeight w:val="288"/>
        </w:trPr>
        <w:tc>
          <w:tcPr>
            <w:tcW w:w="5508" w:type="dxa"/>
          </w:tcPr>
          <w:p w:rsidR="003A4438" w:rsidRPr="009A2C2C" w:rsidRDefault="003A4438" w:rsidP="00515516">
            <w:pPr>
              <w:pStyle w:val="Heading4"/>
              <w:rPr>
                <w:b w:val="0"/>
                <w:bCs w:val="0"/>
              </w:rPr>
            </w:pPr>
            <w:r w:rsidRPr="009A2C2C">
              <w:rPr>
                <w:b w:val="0"/>
                <w:bCs w:val="0"/>
              </w:rPr>
              <w:t>Всего</w:t>
            </w:r>
          </w:p>
        </w:tc>
        <w:tc>
          <w:tcPr>
            <w:tcW w:w="720" w:type="dxa"/>
          </w:tcPr>
          <w:p w:rsidR="003A4438" w:rsidRPr="009A2C2C" w:rsidRDefault="003A4438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</w:tcPr>
          <w:p w:rsidR="003A4438" w:rsidRPr="009A2C2C" w:rsidRDefault="003A4438" w:rsidP="00515516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  <w:vAlign w:val="center"/>
          </w:tcPr>
          <w:p w:rsidR="003A4438" w:rsidRPr="009A2C2C" w:rsidRDefault="003A4438" w:rsidP="0005671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31018102,95</w:t>
            </w:r>
          </w:p>
        </w:tc>
      </w:tr>
      <w:tr w:rsidR="003A4438" w:rsidRPr="009A2C2C">
        <w:trPr>
          <w:trHeight w:val="160"/>
        </w:trPr>
        <w:tc>
          <w:tcPr>
            <w:tcW w:w="5508" w:type="dxa"/>
          </w:tcPr>
          <w:p w:rsidR="003A4438" w:rsidRPr="009A2C2C" w:rsidRDefault="003A4438" w:rsidP="00515516">
            <w:pPr>
              <w:pStyle w:val="Heading8"/>
              <w:rPr>
                <w:rFonts w:cs="Times New Roman"/>
                <w:i/>
                <w:iCs/>
                <w:u w:val="single"/>
              </w:rPr>
            </w:pPr>
            <w:r w:rsidRPr="009A2C2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F12500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2579723,95</w:t>
            </w:r>
          </w:p>
        </w:tc>
      </w:tr>
      <w:tr w:rsidR="003A4438" w:rsidRPr="009A2C2C">
        <w:trPr>
          <w:trHeight w:val="160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color w:val="000000"/>
              </w:rPr>
            </w:pPr>
          </w:p>
          <w:p w:rsidR="003A4438" w:rsidRPr="009A2C2C" w:rsidRDefault="003A4438" w:rsidP="003123BE">
            <w:pPr>
              <w:jc w:val="center"/>
              <w:rPr>
                <w:color w:val="000000"/>
              </w:rPr>
            </w:pPr>
          </w:p>
          <w:p w:rsidR="003A4438" w:rsidRPr="009A2C2C" w:rsidRDefault="003A4438" w:rsidP="003123B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2313961</w:t>
            </w:r>
          </w:p>
        </w:tc>
      </w:tr>
      <w:tr w:rsidR="003A4438" w:rsidRPr="009A2C2C">
        <w:trPr>
          <w:trHeight w:val="160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5237</w:t>
            </w:r>
          </w:p>
        </w:tc>
      </w:tr>
      <w:tr w:rsidR="003A4438" w:rsidRPr="009A2C2C">
        <w:trPr>
          <w:trHeight w:val="431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color w:val="000000"/>
              </w:rPr>
            </w:pPr>
          </w:p>
          <w:p w:rsidR="003A4438" w:rsidRPr="009A2C2C" w:rsidRDefault="003A4438" w:rsidP="003123B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3A4438" w:rsidRPr="009A2C2C">
        <w:trPr>
          <w:trHeight w:val="431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F12500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192233,95</w:t>
            </w:r>
          </w:p>
        </w:tc>
      </w:tr>
      <w:tr w:rsidR="003A4438" w:rsidRPr="009A2C2C">
        <w:trPr>
          <w:trHeight w:val="193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276300</w:t>
            </w:r>
          </w:p>
        </w:tc>
      </w:tr>
      <w:tr w:rsidR="003A4438" w:rsidRPr="009A2C2C">
        <w:trPr>
          <w:trHeight w:val="173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276300</w:t>
            </w:r>
          </w:p>
        </w:tc>
      </w:tr>
      <w:tr w:rsidR="003A4438" w:rsidRPr="009A2C2C">
        <w:trPr>
          <w:trHeight w:val="158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70000</w:t>
            </w:r>
          </w:p>
        </w:tc>
      </w:tr>
      <w:tr w:rsidR="003A4438" w:rsidRPr="009A2C2C">
        <w:trPr>
          <w:trHeight w:val="158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70000</w:t>
            </w:r>
          </w:p>
        </w:tc>
      </w:tr>
      <w:tr w:rsidR="003A4438" w:rsidRPr="009A2C2C">
        <w:trPr>
          <w:trHeight w:val="158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05671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4 080444</w:t>
            </w:r>
          </w:p>
        </w:tc>
      </w:tr>
      <w:tr w:rsidR="003A4438" w:rsidRPr="009A2C2C">
        <w:trPr>
          <w:trHeight w:val="158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05671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3 264654</w:t>
            </w:r>
          </w:p>
        </w:tc>
      </w:tr>
      <w:tr w:rsidR="003A4438" w:rsidRPr="009A2C2C">
        <w:trPr>
          <w:trHeight w:val="158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815790</w:t>
            </w:r>
          </w:p>
        </w:tc>
      </w:tr>
      <w:tr w:rsidR="003A4438" w:rsidRPr="009A2C2C">
        <w:trPr>
          <w:trHeight w:val="125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05671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22195328</w:t>
            </w:r>
          </w:p>
        </w:tc>
      </w:tr>
      <w:tr w:rsidR="003A4438" w:rsidRPr="009A2C2C">
        <w:trPr>
          <w:trHeight w:val="125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05671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6747702</w:t>
            </w:r>
          </w:p>
        </w:tc>
      </w:tr>
      <w:tr w:rsidR="003A4438" w:rsidRPr="009A2C2C">
        <w:trPr>
          <w:trHeight w:val="125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E43D8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14034066</w:t>
            </w:r>
          </w:p>
        </w:tc>
      </w:tr>
      <w:tr w:rsidR="003A4438" w:rsidRPr="009A2C2C">
        <w:trPr>
          <w:trHeight w:val="161"/>
        </w:trPr>
        <w:tc>
          <w:tcPr>
            <w:tcW w:w="5508" w:type="dxa"/>
            <w:vAlign w:val="bottom"/>
          </w:tcPr>
          <w:p w:rsidR="003A4438" w:rsidRPr="009A2C2C" w:rsidRDefault="003A4438" w:rsidP="00515516">
            <w:r w:rsidRPr="009A2C2C">
              <w:t>Благоустройство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</w:pPr>
            <w:r w:rsidRPr="009A2C2C">
              <w:t>05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</w:pPr>
            <w:r w:rsidRPr="009A2C2C">
              <w:t>03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</w:pPr>
            <w:r w:rsidRPr="009A2C2C">
              <w:t xml:space="preserve">1 413 560 </w:t>
            </w:r>
          </w:p>
        </w:tc>
      </w:tr>
      <w:tr w:rsidR="003A4438" w:rsidRPr="009A2C2C">
        <w:trPr>
          <w:trHeight w:val="160"/>
        </w:trPr>
        <w:tc>
          <w:tcPr>
            <w:tcW w:w="5508" w:type="dxa"/>
            <w:vAlign w:val="center"/>
          </w:tcPr>
          <w:p w:rsidR="003A4438" w:rsidRPr="009A2C2C" w:rsidRDefault="003A4438" w:rsidP="0051551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E43D8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1248439</w:t>
            </w:r>
          </w:p>
        </w:tc>
      </w:tr>
      <w:tr w:rsidR="003A4438" w:rsidRPr="009A2C2C">
        <w:trPr>
          <w:trHeight w:val="160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1248439</w:t>
            </w:r>
          </w:p>
        </w:tc>
      </w:tr>
      <w:tr w:rsidR="003A4438" w:rsidRPr="009A2C2C">
        <w:trPr>
          <w:trHeight w:val="160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13000</w:t>
            </w:r>
          </w:p>
        </w:tc>
      </w:tr>
      <w:tr w:rsidR="003A4438" w:rsidRPr="009A2C2C">
        <w:trPr>
          <w:trHeight w:val="160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13000</w:t>
            </w:r>
          </w:p>
        </w:tc>
      </w:tr>
      <w:tr w:rsidR="003A4438" w:rsidRPr="009A2C2C">
        <w:trPr>
          <w:trHeight w:val="160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494868</w:t>
            </w:r>
          </w:p>
        </w:tc>
      </w:tr>
      <w:tr w:rsidR="003A4438" w:rsidRPr="009A2C2C">
        <w:trPr>
          <w:trHeight w:val="403"/>
        </w:trPr>
        <w:tc>
          <w:tcPr>
            <w:tcW w:w="5508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515516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494868</w:t>
            </w:r>
          </w:p>
        </w:tc>
      </w:tr>
      <w:tr w:rsidR="003A4438" w:rsidRPr="009A2C2C">
        <w:trPr>
          <w:trHeight w:val="160"/>
        </w:trPr>
        <w:tc>
          <w:tcPr>
            <w:tcW w:w="5508" w:type="dxa"/>
            <w:vAlign w:val="bottom"/>
          </w:tcPr>
          <w:p w:rsidR="003A4438" w:rsidRPr="009A2C2C" w:rsidRDefault="003A4438" w:rsidP="003123BE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3123BE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687" w:type="dxa"/>
            <w:vAlign w:val="bottom"/>
          </w:tcPr>
          <w:p w:rsidR="003A4438" w:rsidRPr="009A2C2C" w:rsidRDefault="003A4438" w:rsidP="003123BE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833" w:type="dxa"/>
            <w:vAlign w:val="center"/>
          </w:tcPr>
          <w:p w:rsidR="003A4438" w:rsidRPr="009A2C2C" w:rsidRDefault="003A4438" w:rsidP="003123BE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60 000</w:t>
            </w:r>
          </w:p>
        </w:tc>
      </w:tr>
    </w:tbl>
    <w:p w:rsidR="003A4438" w:rsidRDefault="003A4438" w:rsidP="0051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438" w:rsidRDefault="003A4438" w:rsidP="0051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38" w:rsidRPr="004F0704" w:rsidRDefault="003A4438" w:rsidP="00515516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4F0704">
        <w:rPr>
          <w:rFonts w:ascii="Times New Roman" w:hAnsi="Times New Roman" w:cs="Times New Roman"/>
          <w:b/>
          <w:bCs/>
          <w:sz w:val="16"/>
          <w:szCs w:val="16"/>
        </w:rPr>
        <w:t>Приложение 7</w:t>
      </w:r>
    </w:p>
    <w:p w:rsidR="003A4438" w:rsidRPr="004F0704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к бюджету сельского поселения </w:t>
      </w:r>
    </w:p>
    <w:p w:rsidR="003A4438" w:rsidRPr="004F0704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Богородицкий сельсовет Добринского </w:t>
      </w:r>
    </w:p>
    <w:p w:rsidR="003A4438" w:rsidRPr="004F0704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муниципального района Липецкой области </w:t>
      </w:r>
    </w:p>
    <w:p w:rsidR="003A4438" w:rsidRPr="004F0704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4F0704">
        <w:rPr>
          <w:rFonts w:ascii="Times New Roman" w:hAnsi="Times New Roman" w:cs="Times New Roman"/>
          <w:i/>
          <w:iCs/>
          <w:sz w:val="16"/>
          <w:szCs w:val="16"/>
        </w:rPr>
        <w:t xml:space="preserve"> на 2012 и плановый период 2013 и 2014годов»</w:t>
      </w:r>
    </w:p>
    <w:p w:rsidR="003A4438" w:rsidRDefault="003A4438" w:rsidP="00515516">
      <w:pPr>
        <w:ind w:right="-185"/>
        <w:jc w:val="right"/>
        <w:rPr>
          <w:b/>
          <w:bCs/>
          <w:sz w:val="26"/>
          <w:szCs w:val="26"/>
        </w:rPr>
      </w:pPr>
    </w:p>
    <w:p w:rsidR="003A4438" w:rsidRPr="004F0704" w:rsidRDefault="003A4438" w:rsidP="004F07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704">
        <w:rPr>
          <w:rFonts w:ascii="Times New Roman" w:hAnsi="Times New Roman" w:cs="Times New Roman"/>
          <w:b/>
          <w:bCs/>
          <w:sz w:val="24"/>
          <w:szCs w:val="24"/>
        </w:rPr>
        <w:t>Ведомственная    структура</w:t>
      </w:r>
    </w:p>
    <w:p w:rsidR="003A4438" w:rsidRPr="004F0704" w:rsidRDefault="003A4438" w:rsidP="004F07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704">
        <w:rPr>
          <w:rFonts w:ascii="Times New Roman" w:hAnsi="Times New Roman" w:cs="Times New Roman"/>
          <w:b/>
          <w:bCs/>
          <w:sz w:val="24"/>
          <w:szCs w:val="24"/>
        </w:rPr>
        <w:t>расходов бюджета сельского поселения на 2012 год</w:t>
      </w:r>
    </w:p>
    <w:p w:rsidR="003A4438" w:rsidRPr="004F0704" w:rsidRDefault="003A4438" w:rsidP="004F0704">
      <w:pPr>
        <w:spacing w:after="0"/>
        <w:jc w:val="right"/>
        <w:rPr>
          <w:sz w:val="20"/>
          <w:szCs w:val="20"/>
        </w:rPr>
      </w:pPr>
      <w:r w:rsidRPr="004F0704"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Spec="center" w:tblpY="17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720"/>
        <w:gridCol w:w="518"/>
        <w:gridCol w:w="501"/>
        <w:gridCol w:w="1141"/>
        <w:gridCol w:w="624"/>
        <w:gridCol w:w="2256"/>
      </w:tblGrid>
      <w:tr w:rsidR="003A4438" w:rsidRPr="009A2C2C">
        <w:trPr>
          <w:cantSplit/>
          <w:trHeight w:val="2116"/>
        </w:trPr>
        <w:tc>
          <w:tcPr>
            <w:tcW w:w="4500" w:type="dxa"/>
          </w:tcPr>
          <w:p w:rsidR="003A4438" w:rsidRPr="001F4EDC" w:rsidRDefault="003A4438" w:rsidP="00515516">
            <w:pPr>
              <w:pStyle w:val="Heading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A4438" w:rsidRPr="001F4EDC" w:rsidRDefault="003A4438" w:rsidP="00515516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3A4438" w:rsidRPr="009A2C2C" w:rsidRDefault="003A4438" w:rsidP="00515516">
            <w:pPr>
              <w:ind w:left="113" w:right="113"/>
              <w:jc w:val="center"/>
            </w:pPr>
            <w:r w:rsidRPr="009A2C2C">
              <w:t>Главный</w:t>
            </w:r>
          </w:p>
          <w:p w:rsidR="003A4438" w:rsidRPr="009A2C2C" w:rsidRDefault="003A4438" w:rsidP="00515516">
            <w:pPr>
              <w:ind w:left="113" w:right="113"/>
              <w:jc w:val="center"/>
            </w:pPr>
            <w:r w:rsidRPr="009A2C2C">
              <w:t>распорядитель</w:t>
            </w:r>
          </w:p>
        </w:tc>
        <w:tc>
          <w:tcPr>
            <w:tcW w:w="518" w:type="dxa"/>
            <w:textDirection w:val="btLr"/>
          </w:tcPr>
          <w:p w:rsidR="003A4438" w:rsidRPr="009A2C2C" w:rsidRDefault="003A4438" w:rsidP="00515516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501" w:type="dxa"/>
            <w:textDirection w:val="btLr"/>
          </w:tcPr>
          <w:p w:rsidR="003A4438" w:rsidRPr="009A2C2C" w:rsidRDefault="003A4438" w:rsidP="00515516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141" w:type="dxa"/>
            <w:textDirection w:val="btLr"/>
          </w:tcPr>
          <w:p w:rsidR="003A4438" w:rsidRPr="009A2C2C" w:rsidRDefault="003A4438" w:rsidP="00515516">
            <w:pPr>
              <w:ind w:left="113" w:right="113"/>
              <w:jc w:val="center"/>
            </w:pPr>
          </w:p>
          <w:p w:rsidR="003A4438" w:rsidRPr="009A2C2C" w:rsidRDefault="003A4438" w:rsidP="00515516">
            <w:pPr>
              <w:ind w:left="113" w:right="113"/>
              <w:jc w:val="center"/>
            </w:pPr>
            <w:r w:rsidRPr="009A2C2C">
              <w:t>Целевая статья</w:t>
            </w:r>
          </w:p>
        </w:tc>
        <w:tc>
          <w:tcPr>
            <w:tcW w:w="624" w:type="dxa"/>
            <w:textDirection w:val="btLr"/>
          </w:tcPr>
          <w:p w:rsidR="003A4438" w:rsidRPr="009A2C2C" w:rsidRDefault="003A4438" w:rsidP="00515516">
            <w:pPr>
              <w:ind w:left="113" w:right="113"/>
              <w:jc w:val="center"/>
            </w:pPr>
            <w:r w:rsidRPr="009A2C2C">
              <w:t>Вид расходов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</w:pPr>
            <w:r w:rsidRPr="009A2C2C">
              <w:t>СУММА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</w:tcPr>
          <w:p w:rsidR="003A4438" w:rsidRPr="009A2C2C" w:rsidRDefault="003A4438" w:rsidP="00515516">
            <w:pPr>
              <w:pStyle w:val="Heading4"/>
              <w:rPr>
                <w:b w:val="0"/>
                <w:bCs w:val="0"/>
                <w:i w:val="0"/>
                <w:iCs w:val="0"/>
              </w:rPr>
            </w:pPr>
            <w:r w:rsidRPr="009A2C2C">
              <w:rPr>
                <w:b w:val="0"/>
                <w:bCs w:val="0"/>
                <w:i w:val="0"/>
                <w:iCs w:val="0"/>
              </w:rPr>
              <w:t>Администрация сельского поселения Богородицкий сельсовет, всего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31018102,95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</w:tcPr>
          <w:p w:rsidR="003A4438" w:rsidRPr="009A2C2C" w:rsidRDefault="003A4438" w:rsidP="00515516">
            <w:pPr>
              <w:pStyle w:val="Heading8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9A2C2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3A4438" w:rsidRPr="009A2C2C" w:rsidRDefault="003A4438" w:rsidP="000C25B8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2579723,95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2313961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2255000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1702306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998977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946482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52 495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563329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170784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392545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140000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140000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138800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552694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552694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533911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18783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58961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68292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68292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5237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5237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5237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5237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5237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515516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192233,95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95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95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95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95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957F6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69 7636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957F6">
            <w:pPr>
              <w:rPr>
                <w:color w:val="000000"/>
              </w:rPr>
            </w:pPr>
            <w:r w:rsidRPr="009A2C2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69763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55 000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55 000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  <w:lang w:val="en-US"/>
              </w:rPr>
            </w:pPr>
            <w:r w:rsidRPr="009A2C2C">
              <w:rPr>
                <w:color w:val="000000"/>
              </w:rPr>
              <w:t>85</w:t>
            </w:r>
            <w:r w:rsidRPr="009A2C2C"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29 421,95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33 049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3A4438" w:rsidRPr="009A2C2C">
        <w:trPr>
          <w:trHeight w:val="17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3A4438" w:rsidRPr="009A2C2C">
        <w:trPr>
          <w:trHeight w:val="17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3A4438" w:rsidRPr="009A2C2C">
        <w:trPr>
          <w:trHeight w:val="173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257 375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257 375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18 925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14 925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4 000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70 000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70 000</w:t>
            </w:r>
          </w:p>
        </w:tc>
      </w:tr>
      <w:tr w:rsidR="003A4438" w:rsidRPr="009A2C2C">
        <w:trPr>
          <w:trHeight w:val="397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autoSpaceDE w:val="0"/>
              <w:autoSpaceDN w:val="0"/>
              <w:adjustRightInd w:val="0"/>
              <w:outlineLvl w:val="1"/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>«Пожарная безопасность и защита населения и территории сельскогопоселенияБогородицкий сельсовет от чрезвычайных  ситуаций на</w:t>
            </w:r>
            <w:r w:rsidRPr="009A2C2C">
              <w:rPr>
                <w:rFonts w:ascii="Bodoni MT Condensed" w:hAnsi="Bodoni MT Condensed" w:cs="Bodoni MT Condensed"/>
              </w:rPr>
              <w:t xml:space="preserve"> 2012-201</w:t>
            </w:r>
            <w:r w:rsidRPr="009A2C2C">
              <w:t>4годы</w:t>
            </w:r>
            <w:r w:rsidRPr="009A2C2C">
              <w:rPr>
                <w:rFonts w:ascii="Bodoni MT Condensed" w:hAnsi="Bodoni MT Condensed" w:cs="Bodoni MT Condensed"/>
              </w:rPr>
              <w:t>»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A4438" w:rsidRPr="009A2C2C">
        <w:trPr>
          <w:trHeight w:val="572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4 080444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3 264654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center"/>
          </w:tcPr>
          <w:p w:rsidR="003A4438" w:rsidRPr="009A2C2C" w:rsidRDefault="003A4438" w:rsidP="000C25B8">
            <w:r w:rsidRPr="009A2C2C">
              <w:t>Региональные целевые программы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2 017 186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A4438" w:rsidRPr="009A2C2C">
        <w:trPr>
          <w:trHeight w:val="1007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815 790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center"/>
          </w:tcPr>
          <w:p w:rsidR="003A4438" w:rsidRPr="009A2C2C" w:rsidRDefault="003A4438" w:rsidP="000C25B8">
            <w:r w:rsidRPr="009A2C2C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center"/>
          </w:tcPr>
          <w:p w:rsidR="003A4438" w:rsidRPr="009A2C2C" w:rsidRDefault="003A4438" w:rsidP="000C25B8">
            <w:r w:rsidRPr="009A2C2C">
              <w:t>Субсидии на подготовку схем территориального планирования муниципальных районов, генеральных планов, правил землепользования и застройки и документации по планировке территорий сельских поселений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r w:rsidRPr="009A2C2C">
              <w:t>Целевая программа «Подготовка генерального плана, правил землепользования и застройки сельского поселения Богородицкий сельсовет Добринского муниципального района».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7950702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22195328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6747702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6 659 380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4 131 141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88 322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88322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 (</w:t>
            </w:r>
            <w:r w:rsidRPr="009A2C2C">
              <w:rPr>
                <w:color w:val="000000"/>
              </w:rPr>
              <w:t>Энергообследование объектов муниципальной собственности)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14034066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12 210400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12 210400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12210400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12 210400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1 823 666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«Коммунальное хозяйство сельского поселения  на 2012-2014г.»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1 823 666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1 823 666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1 823 666</w:t>
            </w:r>
          </w:p>
        </w:tc>
      </w:tr>
      <w:tr w:rsidR="003A4438" w:rsidRPr="009A2C2C">
        <w:trPr>
          <w:trHeight w:val="161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</w:rPr>
            </w:pPr>
            <w:r w:rsidRPr="009A2C2C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1 413560</w:t>
            </w:r>
          </w:p>
        </w:tc>
      </w:tr>
      <w:tr w:rsidR="003A4438" w:rsidRPr="009A2C2C">
        <w:trPr>
          <w:trHeight w:val="161"/>
        </w:trPr>
        <w:tc>
          <w:tcPr>
            <w:tcW w:w="4500" w:type="dxa"/>
            <w:vAlign w:val="bottom"/>
          </w:tcPr>
          <w:p w:rsidR="003A4438" w:rsidRPr="009A2C2C" w:rsidRDefault="003A4438" w:rsidP="000C25B8"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1 413560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1 413560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454 570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454 570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454 570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 мероприятия по озеленению)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200 000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200 000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200 000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795 04 04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(прочие мероприятия по благоустройству)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659640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659 640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659640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center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и  кинематография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1 248 439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1 248 439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833 907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833 907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833 907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833 907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803 907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Библиотеки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center"/>
          </w:tcPr>
          <w:p w:rsidR="003A4438" w:rsidRPr="009A2C2C" w:rsidRDefault="003A4438" w:rsidP="000C25B8">
            <w:r w:rsidRPr="009A2C2C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материально-технического оснащения учреждений культуры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494 868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494 868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center"/>
          </w:tcPr>
          <w:p w:rsidR="003A4438" w:rsidRPr="009A2C2C" w:rsidRDefault="003A4438" w:rsidP="000C25B8">
            <w:r w:rsidRPr="009A2C2C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101 524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 Развитие физической культуры и спорта в сельском поселенииБогородицкий сельсовет на 2012-2014г.г.»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101524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93524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93524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379344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379344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379344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379 344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379 344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60 000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0C25B8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20" w:type="dxa"/>
            <w:vAlign w:val="bottom"/>
          </w:tcPr>
          <w:p w:rsidR="003A4438" w:rsidRPr="009A2C2C" w:rsidRDefault="003A4438" w:rsidP="008D728D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902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8D728D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720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4F0704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</w:tbl>
    <w:p w:rsidR="003A4438" w:rsidRDefault="003A4438" w:rsidP="00515516">
      <w:pPr>
        <w:spacing w:after="0"/>
        <w:jc w:val="right"/>
        <w:rPr>
          <w:b/>
          <w:bCs/>
          <w:sz w:val="26"/>
          <w:szCs w:val="26"/>
        </w:rPr>
      </w:pPr>
    </w:p>
    <w:p w:rsidR="003A4438" w:rsidRDefault="003A443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A4438" w:rsidRPr="001D261F" w:rsidRDefault="003A4438" w:rsidP="00515516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D261F">
        <w:rPr>
          <w:rFonts w:ascii="Times New Roman" w:hAnsi="Times New Roman" w:cs="Times New Roman"/>
          <w:b/>
          <w:bCs/>
          <w:sz w:val="16"/>
          <w:szCs w:val="16"/>
        </w:rPr>
        <w:t>Приложение 9</w:t>
      </w:r>
    </w:p>
    <w:p w:rsidR="003A4438" w:rsidRPr="001D261F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1D261F">
        <w:rPr>
          <w:rFonts w:ascii="Times New Roman" w:hAnsi="Times New Roman" w:cs="Times New Roman"/>
          <w:i/>
          <w:iCs/>
          <w:sz w:val="16"/>
          <w:szCs w:val="16"/>
        </w:rPr>
        <w:t xml:space="preserve">к бюджету сельского поселения </w:t>
      </w:r>
    </w:p>
    <w:p w:rsidR="003A4438" w:rsidRPr="001D261F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1D261F">
        <w:rPr>
          <w:rFonts w:ascii="Times New Roman" w:hAnsi="Times New Roman" w:cs="Times New Roman"/>
          <w:i/>
          <w:iCs/>
          <w:sz w:val="16"/>
          <w:szCs w:val="16"/>
        </w:rPr>
        <w:t xml:space="preserve">Богородицкий сельсовет Добринского </w:t>
      </w:r>
    </w:p>
    <w:p w:rsidR="003A4438" w:rsidRPr="001D261F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1D261F">
        <w:rPr>
          <w:rFonts w:ascii="Times New Roman" w:hAnsi="Times New Roman" w:cs="Times New Roman"/>
          <w:i/>
          <w:iCs/>
          <w:sz w:val="16"/>
          <w:szCs w:val="16"/>
        </w:rPr>
        <w:t xml:space="preserve">муниципального района Липецкой области </w:t>
      </w:r>
    </w:p>
    <w:p w:rsidR="003A4438" w:rsidRPr="001D261F" w:rsidRDefault="003A4438" w:rsidP="00515516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1D261F">
        <w:rPr>
          <w:rFonts w:ascii="Times New Roman" w:hAnsi="Times New Roman" w:cs="Times New Roman"/>
          <w:i/>
          <w:iCs/>
          <w:sz w:val="16"/>
          <w:szCs w:val="16"/>
        </w:rPr>
        <w:t xml:space="preserve"> на 2012 и плановый период 2013 и 2014годов»</w:t>
      </w:r>
    </w:p>
    <w:p w:rsidR="003A4438" w:rsidRDefault="003A4438" w:rsidP="00515516">
      <w:pPr>
        <w:ind w:right="-185"/>
        <w:jc w:val="right"/>
        <w:rPr>
          <w:b/>
          <w:bCs/>
          <w:sz w:val="26"/>
          <w:szCs w:val="26"/>
        </w:rPr>
      </w:pPr>
    </w:p>
    <w:p w:rsidR="003A4438" w:rsidRPr="001D261F" w:rsidRDefault="003A4438" w:rsidP="005155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61F">
        <w:rPr>
          <w:rFonts w:ascii="Times New Roman" w:hAnsi="Times New Roman" w:cs="Times New Roman"/>
          <w:b/>
          <w:bCs/>
          <w:sz w:val="24"/>
          <w:szCs w:val="24"/>
        </w:rPr>
        <w:t>Распределение расходов бюджета сельского поселения по разделам, подразделам, целевым статьям и видам расходов классификации расходов бюджетов Российской Федерации на 2012 год</w:t>
      </w:r>
    </w:p>
    <w:p w:rsidR="003A4438" w:rsidRDefault="003A4438" w:rsidP="00515516">
      <w:pPr>
        <w:spacing w:after="0"/>
        <w:jc w:val="right"/>
      </w:pPr>
      <w:r>
        <w:t>руб</w:t>
      </w:r>
      <w:r w:rsidRPr="001F4EDC">
        <w:t>.</w:t>
      </w:r>
    </w:p>
    <w:tbl>
      <w:tblPr>
        <w:tblpPr w:leftFromText="180" w:rightFromText="180" w:vertAnchor="text" w:horzAnchor="margin" w:tblpXSpec="center" w:tblpY="17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18"/>
        <w:gridCol w:w="501"/>
        <w:gridCol w:w="1141"/>
        <w:gridCol w:w="624"/>
        <w:gridCol w:w="2256"/>
      </w:tblGrid>
      <w:tr w:rsidR="003A4438" w:rsidRPr="009A2C2C">
        <w:trPr>
          <w:cantSplit/>
          <w:trHeight w:val="2400"/>
        </w:trPr>
        <w:tc>
          <w:tcPr>
            <w:tcW w:w="4500" w:type="dxa"/>
          </w:tcPr>
          <w:p w:rsidR="003A4438" w:rsidRPr="001F4EDC" w:rsidRDefault="003A4438" w:rsidP="00B61031">
            <w:pPr>
              <w:pStyle w:val="Heading3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A4438" w:rsidRPr="001F4EDC" w:rsidRDefault="003A4438" w:rsidP="00B61031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 w:rsidRPr="001F4E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3A4438" w:rsidRPr="009A2C2C" w:rsidRDefault="003A4438" w:rsidP="00B61031">
            <w:pPr>
              <w:ind w:left="113" w:right="113"/>
              <w:jc w:val="center"/>
            </w:pPr>
            <w:r w:rsidRPr="009A2C2C">
              <w:t>Раздел</w:t>
            </w:r>
          </w:p>
        </w:tc>
        <w:tc>
          <w:tcPr>
            <w:tcW w:w="501" w:type="dxa"/>
            <w:textDirection w:val="btLr"/>
          </w:tcPr>
          <w:p w:rsidR="003A4438" w:rsidRPr="009A2C2C" w:rsidRDefault="003A4438" w:rsidP="00B61031">
            <w:pPr>
              <w:ind w:left="113" w:right="113"/>
              <w:jc w:val="center"/>
            </w:pPr>
            <w:r w:rsidRPr="009A2C2C">
              <w:t>Подраздел</w:t>
            </w:r>
          </w:p>
        </w:tc>
        <w:tc>
          <w:tcPr>
            <w:tcW w:w="1141" w:type="dxa"/>
            <w:textDirection w:val="btLr"/>
          </w:tcPr>
          <w:p w:rsidR="003A4438" w:rsidRPr="009A2C2C" w:rsidRDefault="003A4438" w:rsidP="00B61031">
            <w:pPr>
              <w:ind w:left="113" w:right="113"/>
              <w:jc w:val="center"/>
            </w:pPr>
          </w:p>
          <w:p w:rsidR="003A4438" w:rsidRPr="009A2C2C" w:rsidRDefault="003A4438" w:rsidP="00B61031">
            <w:pPr>
              <w:ind w:left="113" w:right="113"/>
              <w:jc w:val="center"/>
            </w:pPr>
            <w:r w:rsidRPr="009A2C2C">
              <w:t>Целевая статья</w:t>
            </w:r>
          </w:p>
        </w:tc>
        <w:tc>
          <w:tcPr>
            <w:tcW w:w="624" w:type="dxa"/>
            <w:textDirection w:val="btLr"/>
          </w:tcPr>
          <w:p w:rsidR="003A4438" w:rsidRPr="009A2C2C" w:rsidRDefault="003A4438" w:rsidP="00B61031">
            <w:pPr>
              <w:ind w:left="113" w:right="113"/>
              <w:jc w:val="center"/>
            </w:pPr>
            <w:r w:rsidRPr="009A2C2C">
              <w:t>Вид расходов</w:t>
            </w:r>
          </w:p>
        </w:tc>
        <w:tc>
          <w:tcPr>
            <w:tcW w:w="2256" w:type="dxa"/>
          </w:tcPr>
          <w:p w:rsidR="003A4438" w:rsidRPr="009A2C2C" w:rsidRDefault="003A4438" w:rsidP="00B61031">
            <w:pPr>
              <w:jc w:val="center"/>
            </w:pPr>
          </w:p>
          <w:p w:rsidR="003A4438" w:rsidRPr="009A2C2C" w:rsidRDefault="003A4438" w:rsidP="00B61031">
            <w:pPr>
              <w:jc w:val="center"/>
            </w:pPr>
          </w:p>
          <w:p w:rsidR="003A4438" w:rsidRPr="009A2C2C" w:rsidRDefault="003A4438" w:rsidP="00B61031">
            <w:pPr>
              <w:jc w:val="center"/>
            </w:pPr>
            <w:r w:rsidRPr="009A2C2C">
              <w:t>СУММА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</w:tcPr>
          <w:p w:rsidR="003A4438" w:rsidRPr="009A2C2C" w:rsidRDefault="003A4438" w:rsidP="00B61031">
            <w:pPr>
              <w:pStyle w:val="Heading4"/>
              <w:rPr>
                <w:b w:val="0"/>
                <w:bCs w:val="0"/>
                <w:i w:val="0"/>
                <w:iCs w:val="0"/>
              </w:rPr>
            </w:pPr>
            <w:r w:rsidRPr="009A2C2C">
              <w:rPr>
                <w:b w:val="0"/>
                <w:bCs w:val="0"/>
                <w:i w:val="0"/>
                <w:iCs w:val="0"/>
              </w:rPr>
              <w:t>Администрация сельского поселения Богородицкий сельсовет, всего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31 018 102,95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</w:tcPr>
          <w:p w:rsidR="003A4438" w:rsidRPr="009A2C2C" w:rsidRDefault="003A4438" w:rsidP="00B61031">
            <w:pPr>
              <w:pStyle w:val="Heading8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9A2C2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2 579 723,95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2313961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2 255 000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1 702 306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998 977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946 482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52 495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563 329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170 784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392 545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140 000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140 000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138 800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552 694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552 694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533 911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18 783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58 961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58 961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58 961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68 292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68 292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68 292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68 292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5 237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5 237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5 237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5 237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5 237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192 233,95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69 7636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69 763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55 000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55 000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A4438" w:rsidRPr="009A2C2C">
        <w:trPr>
          <w:trHeight w:val="43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092 03 00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  <w:lang w:val="en-US"/>
              </w:rPr>
            </w:pPr>
            <w:r w:rsidRPr="009A2C2C">
              <w:rPr>
                <w:color w:val="000000"/>
              </w:rPr>
              <w:t>85</w:t>
            </w:r>
            <w:r w:rsidRPr="009A2C2C"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14 763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29 421,95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521 01 28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24 800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4 621,95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33 049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540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33 049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– 2014 гг.»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19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3A4438" w:rsidRPr="009A2C2C">
        <w:trPr>
          <w:trHeight w:val="17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276 300</w:t>
            </w:r>
          </w:p>
        </w:tc>
      </w:tr>
      <w:tr w:rsidR="003A4438" w:rsidRPr="009A2C2C">
        <w:trPr>
          <w:trHeight w:val="17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3A4438" w:rsidRPr="009A2C2C">
        <w:trPr>
          <w:trHeight w:val="173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276 300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257 375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257 375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18 925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14 925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4 000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70 000</w:t>
            </w:r>
          </w:p>
        </w:tc>
      </w:tr>
      <w:tr w:rsidR="003A4438" w:rsidRPr="009A2C2C">
        <w:trPr>
          <w:trHeight w:val="158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70 000</w:t>
            </w:r>
          </w:p>
        </w:tc>
      </w:tr>
      <w:tr w:rsidR="003A4438" w:rsidRPr="009A2C2C">
        <w:trPr>
          <w:trHeight w:val="397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autoSpaceDE w:val="0"/>
              <w:autoSpaceDN w:val="0"/>
              <w:adjustRightInd w:val="0"/>
              <w:outlineLvl w:val="1"/>
            </w:pPr>
            <w:r w:rsidRPr="009A2C2C">
              <w:rPr>
                <w:color w:val="000000"/>
              </w:rPr>
              <w:t xml:space="preserve">Целевая поселенческая программа </w:t>
            </w:r>
            <w:r w:rsidRPr="009A2C2C">
              <w:t>«Пожарная безопасность и защита населения и территории сельскогопоселенияБогородицкий сельсовет от чрезвычайных  ситуаций на</w:t>
            </w:r>
            <w:r w:rsidRPr="009A2C2C">
              <w:rPr>
                <w:rFonts w:ascii="Bodoni MT Condensed" w:hAnsi="Bodoni MT Condensed" w:cs="Bodoni MT Condensed"/>
              </w:rPr>
              <w:t xml:space="preserve"> 2012-201</w:t>
            </w:r>
            <w:r w:rsidRPr="009A2C2C">
              <w:t>4годы</w:t>
            </w:r>
            <w:r w:rsidRPr="009A2C2C">
              <w:rPr>
                <w:rFonts w:ascii="Bodoni MT Condensed" w:hAnsi="Bodoni MT Condensed" w:cs="Bodoni MT Condensed"/>
              </w:rPr>
              <w:t>»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795 02 00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70 000</w:t>
            </w:r>
          </w:p>
        </w:tc>
      </w:tr>
      <w:tr w:rsidR="003A4438" w:rsidRPr="009A2C2C">
        <w:trPr>
          <w:trHeight w:val="572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4 080 444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Дорожное хозяйство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3 264 654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center"/>
          </w:tcPr>
          <w:p w:rsidR="003A4438" w:rsidRPr="009A2C2C" w:rsidRDefault="003A4438" w:rsidP="00B61031">
            <w:r w:rsidRPr="009A2C2C">
              <w:t>Региональные целевые программы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реализацию муниципальных программ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2 017 186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522 91 00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2 017 186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A4438" w:rsidRPr="009A2C2C">
        <w:trPr>
          <w:trHeight w:val="1007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содержанию автомобильных дорог  в границах  поселений в рамках благоустройства)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1 247 468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815 790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center"/>
          </w:tcPr>
          <w:p w:rsidR="003A4438" w:rsidRPr="009A2C2C" w:rsidRDefault="003A4438" w:rsidP="00B61031">
            <w:r w:rsidRPr="009A2C2C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center"/>
          </w:tcPr>
          <w:p w:rsidR="003A4438" w:rsidRPr="009A2C2C" w:rsidRDefault="003A4438" w:rsidP="00B61031">
            <w:r w:rsidRPr="009A2C2C">
              <w:t>Субсидии на подготовку схем территориального планирования муниципальных районов, генеральных планов, правил землепользования и застройки и документации по планировке территорий сельских поселений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521 01 21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697 500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r w:rsidRPr="009A2C2C">
              <w:t>Целевая программа «Подготовка генерального плана, правил землепользования и застройки сельского поселения Богородицкий сельсовет Добринского муниципального района».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7950702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A4438" w:rsidRPr="009A2C2C">
        <w:trPr>
          <w:trHeight w:val="516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795 07 02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118 290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22 195 328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6 747 702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6 659 380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4 131 141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098 01 01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4 131 141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t>Обеспечение мероприятий по капитальному ремонту многоквартирных домов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юридическим лицам (кроме государственных учреждений) и физическим лицам производителям товаров, работ и услуг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098 02 01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2 528 239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88 322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88 322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10 000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</w:t>
            </w:r>
            <w:r w:rsidRPr="009A2C2C">
              <w:t>Поддержка жилищного хозяйства на 2012-2014 годы» (</w:t>
            </w:r>
            <w:r w:rsidRPr="009A2C2C">
              <w:rPr>
                <w:color w:val="000000"/>
              </w:rPr>
              <w:t>Энергообследование объектов муниципальной собственности)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7950303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795 03 03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78 322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14 034 066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12 210 400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организацию водоснабжения населения в границах поселения, городского округа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12 210 400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12 210 400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521 01 37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12 210 400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1 823 666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Поселенческая целевая программа «Коммунальное хозяйство сельского поселения  на 2012-2014г.»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1 823 666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1 823 666</w:t>
            </w:r>
          </w:p>
        </w:tc>
      </w:tr>
      <w:tr w:rsidR="003A4438" w:rsidRPr="009A2C2C">
        <w:trPr>
          <w:trHeight w:val="125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795 06 00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1 823 666</w:t>
            </w:r>
          </w:p>
        </w:tc>
      </w:tr>
      <w:tr w:rsidR="003A4438" w:rsidRPr="009A2C2C">
        <w:trPr>
          <w:trHeight w:val="161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</w:rPr>
            </w:pPr>
            <w:r w:rsidRPr="009A2C2C">
              <w:rPr>
                <w:b/>
                <w:bCs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1 413 560</w:t>
            </w:r>
          </w:p>
        </w:tc>
      </w:tr>
      <w:tr w:rsidR="003A4438" w:rsidRPr="009A2C2C">
        <w:trPr>
          <w:trHeight w:val="161"/>
        </w:trPr>
        <w:tc>
          <w:tcPr>
            <w:tcW w:w="4500" w:type="dxa"/>
            <w:vAlign w:val="bottom"/>
          </w:tcPr>
          <w:p w:rsidR="003A4438" w:rsidRPr="009A2C2C" w:rsidRDefault="003A4438" w:rsidP="00B61031"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</w:rPr>
            </w:pPr>
            <w:r w:rsidRPr="009A2C2C">
              <w:rPr>
                <w:b/>
                <w:bCs/>
              </w:rPr>
              <w:t>1 413 560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1 413 560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на 2012-2014 годы» (уличное освещение)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454 570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454 570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795 04 01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454 570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 мероприятия по озеленению)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200 000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200 000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795 04 03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200 000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795 04 04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795 04 04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99 350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«Благоустройство сельского поселения  на 2012-2014 годы» (прочие мероприятия по благоустройству)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659 640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659 640</w:t>
            </w:r>
          </w:p>
        </w:tc>
      </w:tr>
      <w:tr w:rsidR="003A4438" w:rsidRPr="009A2C2C">
        <w:trPr>
          <w:trHeight w:val="449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</w:pPr>
            <w:r w:rsidRPr="009A2C2C">
              <w:t>795 04 05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659 640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center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и  кинематография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1 248 439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1 248 439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833 907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833 907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833 907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833 907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803 907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30 000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409 532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center"/>
          </w:tcPr>
          <w:p w:rsidR="003A4438" w:rsidRPr="009A2C2C" w:rsidRDefault="003A4438" w:rsidP="00B61031">
            <w:r w:rsidRPr="009A2C2C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материально-технического оснащения учреждений культуры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521 01 15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Резервные средства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070 05 00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870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494 868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494 868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center"/>
          </w:tcPr>
          <w:p w:rsidR="003A4438" w:rsidRPr="009A2C2C" w:rsidRDefault="003A4438" w:rsidP="00B61031">
            <w:r w:rsidRPr="009A2C2C"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521 01 04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912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14 000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101 524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Целевая поселенческая программа « Развитие физической культуры и спорта в сельском поселенииБогородицкий сельсовет на 2012-2014г.г.»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101 524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93 524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151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93 524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795 05 00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8 000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487 00 00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379 344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379 344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Предоставление субсидий областным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379 344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379 344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11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487 99 00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911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379 344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b/>
                <w:bCs/>
                <w:color w:val="000000"/>
              </w:rPr>
            </w:pPr>
            <w:r w:rsidRPr="009A2C2C">
              <w:rPr>
                <w:b/>
                <w:bCs/>
                <w:color w:val="000000"/>
              </w:rPr>
              <w:t>60 000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700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  <w:tr w:rsidR="003A4438" w:rsidRPr="009A2C2C">
        <w:trPr>
          <w:trHeight w:val="160"/>
        </w:trPr>
        <w:tc>
          <w:tcPr>
            <w:tcW w:w="4500" w:type="dxa"/>
            <w:vAlign w:val="bottom"/>
          </w:tcPr>
          <w:p w:rsidR="003A4438" w:rsidRPr="009A2C2C" w:rsidRDefault="003A4438" w:rsidP="00B61031">
            <w:pPr>
              <w:rPr>
                <w:color w:val="000000"/>
              </w:rPr>
            </w:pPr>
            <w:r w:rsidRPr="009A2C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18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13</w:t>
            </w:r>
          </w:p>
        </w:tc>
        <w:tc>
          <w:tcPr>
            <w:tcW w:w="50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065 03 00</w:t>
            </w:r>
          </w:p>
        </w:tc>
        <w:tc>
          <w:tcPr>
            <w:tcW w:w="624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720</w:t>
            </w:r>
          </w:p>
        </w:tc>
        <w:tc>
          <w:tcPr>
            <w:tcW w:w="2256" w:type="dxa"/>
            <w:vAlign w:val="bottom"/>
          </w:tcPr>
          <w:p w:rsidR="003A4438" w:rsidRPr="009A2C2C" w:rsidRDefault="003A4438" w:rsidP="001D261F">
            <w:pPr>
              <w:jc w:val="center"/>
              <w:rPr>
                <w:color w:val="000000"/>
              </w:rPr>
            </w:pPr>
            <w:r w:rsidRPr="009A2C2C">
              <w:rPr>
                <w:color w:val="000000"/>
              </w:rPr>
              <w:t>60 000</w:t>
            </w:r>
          </w:p>
        </w:tc>
      </w:tr>
    </w:tbl>
    <w:p w:rsidR="003A4438" w:rsidRDefault="003A4438" w:rsidP="00A47513">
      <w:pPr>
        <w:spacing w:after="0"/>
        <w:jc w:val="right"/>
        <w:rPr>
          <w:b/>
          <w:bCs/>
          <w:sz w:val="26"/>
          <w:szCs w:val="26"/>
        </w:rPr>
      </w:pPr>
    </w:p>
    <w:p w:rsidR="003A4438" w:rsidRDefault="003A443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A4438" w:rsidRPr="001D261F" w:rsidRDefault="003A4438" w:rsidP="00A47513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D261F">
        <w:rPr>
          <w:rFonts w:ascii="Times New Roman" w:hAnsi="Times New Roman" w:cs="Times New Roman"/>
          <w:b/>
          <w:bCs/>
          <w:sz w:val="16"/>
          <w:szCs w:val="16"/>
        </w:rPr>
        <w:t>Приложение 17</w:t>
      </w:r>
    </w:p>
    <w:p w:rsidR="003A4438" w:rsidRPr="001D261F" w:rsidRDefault="003A4438" w:rsidP="00A47513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1D261F">
        <w:rPr>
          <w:rFonts w:ascii="Times New Roman" w:hAnsi="Times New Roman" w:cs="Times New Roman"/>
          <w:i/>
          <w:iCs/>
          <w:sz w:val="16"/>
          <w:szCs w:val="16"/>
        </w:rPr>
        <w:t xml:space="preserve">к бюджету сельского поселения </w:t>
      </w:r>
    </w:p>
    <w:p w:rsidR="003A4438" w:rsidRPr="001D261F" w:rsidRDefault="003A4438" w:rsidP="00A47513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1D261F">
        <w:rPr>
          <w:rFonts w:ascii="Times New Roman" w:hAnsi="Times New Roman" w:cs="Times New Roman"/>
          <w:i/>
          <w:iCs/>
          <w:sz w:val="16"/>
          <w:szCs w:val="16"/>
        </w:rPr>
        <w:t xml:space="preserve">Богородицкий сельсовет Добринского </w:t>
      </w:r>
    </w:p>
    <w:p w:rsidR="003A4438" w:rsidRPr="001D261F" w:rsidRDefault="003A4438" w:rsidP="00A47513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1D261F">
        <w:rPr>
          <w:rFonts w:ascii="Times New Roman" w:hAnsi="Times New Roman" w:cs="Times New Roman"/>
          <w:i/>
          <w:iCs/>
          <w:sz w:val="16"/>
          <w:szCs w:val="16"/>
        </w:rPr>
        <w:t xml:space="preserve">муниципального района Липецкой области </w:t>
      </w:r>
    </w:p>
    <w:p w:rsidR="003A4438" w:rsidRPr="001D261F" w:rsidRDefault="003A4438" w:rsidP="00A47513">
      <w:pPr>
        <w:spacing w:after="0"/>
        <w:ind w:left="284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1D261F">
        <w:rPr>
          <w:rFonts w:ascii="Times New Roman" w:hAnsi="Times New Roman" w:cs="Times New Roman"/>
          <w:i/>
          <w:iCs/>
          <w:sz w:val="16"/>
          <w:szCs w:val="16"/>
        </w:rPr>
        <w:t xml:space="preserve"> на 2012 и плановый период 2013 и 2014годов»</w:t>
      </w:r>
    </w:p>
    <w:p w:rsidR="003A4438" w:rsidRPr="001D261F" w:rsidRDefault="003A4438" w:rsidP="00A47513">
      <w:pPr>
        <w:spacing w:after="0"/>
        <w:jc w:val="right"/>
        <w:rPr>
          <w:sz w:val="26"/>
          <w:szCs w:val="26"/>
        </w:rPr>
      </w:pPr>
    </w:p>
    <w:p w:rsidR="003A4438" w:rsidRPr="001D261F" w:rsidRDefault="003A4438" w:rsidP="00A475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61F">
        <w:rPr>
          <w:rFonts w:ascii="Times New Roman" w:hAnsi="Times New Roman" w:cs="Times New Roman"/>
          <w:b/>
          <w:bCs/>
          <w:sz w:val="24"/>
          <w:szCs w:val="24"/>
        </w:rPr>
        <w:t>Распределение ассигнований из бюджета сельского поселения</w:t>
      </w:r>
    </w:p>
    <w:p w:rsidR="003A4438" w:rsidRPr="001D261F" w:rsidRDefault="003A4438" w:rsidP="00A475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61F">
        <w:rPr>
          <w:rFonts w:ascii="Times New Roman" w:hAnsi="Times New Roman" w:cs="Times New Roman"/>
          <w:b/>
          <w:bCs/>
          <w:sz w:val="24"/>
          <w:szCs w:val="24"/>
        </w:rPr>
        <w:t>на реализацию поселенческих целевых программ на 2012 год</w:t>
      </w:r>
    </w:p>
    <w:p w:rsidR="003A4438" w:rsidRPr="000D52D6" w:rsidRDefault="003A4438" w:rsidP="001D261F">
      <w:pPr>
        <w:spacing w:after="0"/>
        <w:ind w:left="7788" w:firstLine="708"/>
        <w:rPr>
          <w:sz w:val="26"/>
          <w:szCs w:val="26"/>
        </w:rPr>
      </w:pPr>
      <w:r w:rsidRPr="000D52D6">
        <w:rPr>
          <w:sz w:val="26"/>
          <w:szCs w:val="26"/>
        </w:rPr>
        <w:t>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7392"/>
        <w:gridCol w:w="1440"/>
      </w:tblGrid>
      <w:tr w:rsidR="003A4438" w:rsidRPr="009A2C2C">
        <w:tc>
          <w:tcPr>
            <w:tcW w:w="528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№</w:t>
            </w:r>
          </w:p>
        </w:tc>
        <w:tc>
          <w:tcPr>
            <w:tcW w:w="7392" w:type="dxa"/>
          </w:tcPr>
          <w:p w:rsidR="003A4438" w:rsidRPr="009A2C2C" w:rsidRDefault="003A4438" w:rsidP="00517C43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Наименование поселенческой целевой программы</w:t>
            </w:r>
          </w:p>
          <w:p w:rsidR="003A4438" w:rsidRPr="009A2C2C" w:rsidRDefault="003A4438" w:rsidP="00517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A4438" w:rsidRPr="009A2C2C" w:rsidRDefault="003A4438" w:rsidP="00517C43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Сумма</w:t>
            </w:r>
          </w:p>
        </w:tc>
      </w:tr>
      <w:tr w:rsidR="003A4438" w:rsidRPr="009A2C2C">
        <w:tc>
          <w:tcPr>
            <w:tcW w:w="528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1.</w:t>
            </w:r>
          </w:p>
        </w:tc>
        <w:tc>
          <w:tcPr>
            <w:tcW w:w="7392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«Охрана территории администрации сельского поселения Богородицкий сельсовет от распространения природно-очаговых инфекций, источником и резервуаром которых являются мышевидные грызуны на 2012 - 2014 гг.»</w:t>
            </w:r>
          </w:p>
        </w:tc>
        <w:tc>
          <w:tcPr>
            <w:tcW w:w="1440" w:type="dxa"/>
            <w:vAlign w:val="center"/>
          </w:tcPr>
          <w:p w:rsidR="003A4438" w:rsidRPr="009A2C2C" w:rsidRDefault="003A4438" w:rsidP="00517C43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30000</w:t>
            </w:r>
          </w:p>
        </w:tc>
      </w:tr>
      <w:tr w:rsidR="003A4438" w:rsidRPr="009A2C2C">
        <w:tc>
          <w:tcPr>
            <w:tcW w:w="528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2.</w:t>
            </w:r>
          </w:p>
        </w:tc>
        <w:tc>
          <w:tcPr>
            <w:tcW w:w="7392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«Пожарная безопасность и защита населения и территории сельского поселения Богородицкий сельсовет от чрезвычайных ситуаций на 2012-2014 годы»</w:t>
            </w:r>
          </w:p>
        </w:tc>
        <w:tc>
          <w:tcPr>
            <w:tcW w:w="1440" w:type="dxa"/>
            <w:vAlign w:val="center"/>
          </w:tcPr>
          <w:p w:rsidR="003A4438" w:rsidRPr="009A2C2C" w:rsidRDefault="003A4438" w:rsidP="00517C43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70000</w:t>
            </w:r>
          </w:p>
        </w:tc>
      </w:tr>
      <w:tr w:rsidR="003A4438" w:rsidRPr="009A2C2C">
        <w:tc>
          <w:tcPr>
            <w:tcW w:w="528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3.</w:t>
            </w:r>
          </w:p>
        </w:tc>
        <w:tc>
          <w:tcPr>
            <w:tcW w:w="7392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 xml:space="preserve">«Поддержка жилищного хозяйства  на 2012-2014 годы» </w:t>
            </w:r>
          </w:p>
        </w:tc>
        <w:tc>
          <w:tcPr>
            <w:tcW w:w="1440" w:type="dxa"/>
            <w:vAlign w:val="center"/>
          </w:tcPr>
          <w:p w:rsidR="003A4438" w:rsidRPr="009A2C2C" w:rsidRDefault="003A4438" w:rsidP="00517C43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88322</w:t>
            </w:r>
          </w:p>
        </w:tc>
      </w:tr>
      <w:tr w:rsidR="003A4438" w:rsidRPr="009A2C2C">
        <w:tc>
          <w:tcPr>
            <w:tcW w:w="528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4.</w:t>
            </w:r>
          </w:p>
        </w:tc>
        <w:tc>
          <w:tcPr>
            <w:tcW w:w="7392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«Коммунальное хозяйство сельского поселения на 2012-2014 годы»</w:t>
            </w:r>
          </w:p>
        </w:tc>
        <w:tc>
          <w:tcPr>
            <w:tcW w:w="1440" w:type="dxa"/>
            <w:vAlign w:val="center"/>
          </w:tcPr>
          <w:p w:rsidR="003A4438" w:rsidRPr="009A2C2C" w:rsidRDefault="003A4438" w:rsidP="00776DAF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1823666</w:t>
            </w:r>
          </w:p>
        </w:tc>
      </w:tr>
      <w:tr w:rsidR="003A4438" w:rsidRPr="009A2C2C">
        <w:tc>
          <w:tcPr>
            <w:tcW w:w="528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5.</w:t>
            </w:r>
          </w:p>
        </w:tc>
        <w:tc>
          <w:tcPr>
            <w:tcW w:w="7392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8"/>
                <w:szCs w:val="28"/>
              </w:rPr>
              <w:t>«Благоустройство сельского поселения на 2012-2014 годы»</w:t>
            </w:r>
          </w:p>
        </w:tc>
        <w:tc>
          <w:tcPr>
            <w:tcW w:w="1440" w:type="dxa"/>
            <w:vAlign w:val="center"/>
          </w:tcPr>
          <w:p w:rsidR="003A4438" w:rsidRPr="009A2C2C" w:rsidRDefault="003A4438" w:rsidP="00776DAF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2661028</w:t>
            </w:r>
          </w:p>
        </w:tc>
      </w:tr>
      <w:tr w:rsidR="003A4438" w:rsidRPr="009A2C2C">
        <w:trPr>
          <w:trHeight w:val="939"/>
        </w:trPr>
        <w:tc>
          <w:tcPr>
            <w:tcW w:w="528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6.</w:t>
            </w:r>
          </w:p>
        </w:tc>
        <w:tc>
          <w:tcPr>
            <w:tcW w:w="7392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«Развитие физической культуры и спорта в сельском поселении Богородицкий сельсовет на 2012-2014г.г.»</w:t>
            </w:r>
          </w:p>
        </w:tc>
        <w:tc>
          <w:tcPr>
            <w:tcW w:w="1440" w:type="dxa"/>
            <w:vAlign w:val="center"/>
          </w:tcPr>
          <w:p w:rsidR="003A4438" w:rsidRPr="009A2C2C" w:rsidRDefault="003A4438" w:rsidP="00FA5256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101524</w:t>
            </w:r>
          </w:p>
        </w:tc>
      </w:tr>
      <w:tr w:rsidR="003A4438" w:rsidRPr="009A2C2C">
        <w:trPr>
          <w:trHeight w:val="939"/>
        </w:trPr>
        <w:tc>
          <w:tcPr>
            <w:tcW w:w="528" w:type="dxa"/>
          </w:tcPr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7</w:t>
            </w:r>
          </w:p>
        </w:tc>
        <w:tc>
          <w:tcPr>
            <w:tcW w:w="7392" w:type="dxa"/>
          </w:tcPr>
          <w:p w:rsidR="003A4438" w:rsidRPr="009A2C2C" w:rsidRDefault="003A4438" w:rsidP="00517C43">
            <w:pPr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Целевая программа «Подготовка генерального плана, правил землепользования и застройки сельского поселения Богородицкий сельсовет</w:t>
            </w:r>
          </w:p>
          <w:p w:rsidR="003A4438" w:rsidRPr="009A2C2C" w:rsidRDefault="003A4438" w:rsidP="00517C43">
            <w:pPr>
              <w:jc w:val="both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 xml:space="preserve"> Добринского муниципального района».</w:t>
            </w:r>
          </w:p>
        </w:tc>
        <w:tc>
          <w:tcPr>
            <w:tcW w:w="1440" w:type="dxa"/>
            <w:vAlign w:val="center"/>
          </w:tcPr>
          <w:p w:rsidR="003A4438" w:rsidRPr="009A2C2C" w:rsidRDefault="003A4438" w:rsidP="00517C43">
            <w:pPr>
              <w:jc w:val="center"/>
              <w:rPr>
                <w:sz w:val="26"/>
                <w:szCs w:val="26"/>
              </w:rPr>
            </w:pPr>
            <w:r w:rsidRPr="009A2C2C">
              <w:rPr>
                <w:sz w:val="26"/>
                <w:szCs w:val="26"/>
              </w:rPr>
              <w:t>118290</w:t>
            </w:r>
          </w:p>
        </w:tc>
      </w:tr>
      <w:tr w:rsidR="003A4438" w:rsidRPr="009A2C2C">
        <w:tc>
          <w:tcPr>
            <w:tcW w:w="528" w:type="dxa"/>
          </w:tcPr>
          <w:p w:rsidR="003A4438" w:rsidRPr="009A2C2C" w:rsidRDefault="003A4438" w:rsidP="00517C4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92" w:type="dxa"/>
          </w:tcPr>
          <w:p w:rsidR="003A4438" w:rsidRPr="009A2C2C" w:rsidRDefault="003A4438" w:rsidP="00517C43">
            <w:pPr>
              <w:jc w:val="center"/>
              <w:rPr>
                <w:b/>
                <w:bCs/>
                <w:sz w:val="26"/>
                <w:szCs w:val="26"/>
              </w:rPr>
            </w:pPr>
            <w:r w:rsidRPr="009A2C2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vAlign w:val="center"/>
          </w:tcPr>
          <w:p w:rsidR="003A4438" w:rsidRPr="009A2C2C" w:rsidRDefault="003A4438" w:rsidP="004F633F">
            <w:pPr>
              <w:jc w:val="center"/>
              <w:rPr>
                <w:b/>
                <w:bCs/>
                <w:sz w:val="26"/>
                <w:szCs w:val="26"/>
              </w:rPr>
            </w:pPr>
            <w:r w:rsidRPr="009A2C2C">
              <w:rPr>
                <w:b/>
                <w:bCs/>
                <w:sz w:val="26"/>
                <w:szCs w:val="26"/>
              </w:rPr>
              <w:t>4892830</w:t>
            </w:r>
          </w:p>
        </w:tc>
      </w:tr>
    </w:tbl>
    <w:p w:rsidR="003A4438" w:rsidRPr="000D52D6" w:rsidRDefault="003A4438" w:rsidP="00A47513"/>
    <w:p w:rsidR="003A4438" w:rsidRDefault="003A4438" w:rsidP="00A47513"/>
    <w:p w:rsidR="003A4438" w:rsidRDefault="003A4438">
      <w:pPr>
        <w:rPr>
          <w:rFonts w:ascii="Times New Roman" w:hAnsi="Times New Roman" w:cs="Times New Roman"/>
          <w:sz w:val="28"/>
          <w:szCs w:val="28"/>
        </w:rPr>
      </w:pPr>
    </w:p>
    <w:sectPr w:rsidR="003A4438" w:rsidSect="009353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43E"/>
    <w:rsid w:val="0000010C"/>
    <w:rsid w:val="00010140"/>
    <w:rsid w:val="00013F82"/>
    <w:rsid w:val="00022717"/>
    <w:rsid w:val="0002297B"/>
    <w:rsid w:val="00031D60"/>
    <w:rsid w:val="0005671D"/>
    <w:rsid w:val="000648EA"/>
    <w:rsid w:val="00081689"/>
    <w:rsid w:val="0009783E"/>
    <w:rsid w:val="000B15C5"/>
    <w:rsid w:val="000C25B8"/>
    <w:rsid w:val="000D046A"/>
    <w:rsid w:val="000D52D6"/>
    <w:rsid w:val="00103A66"/>
    <w:rsid w:val="0013288D"/>
    <w:rsid w:val="00141C50"/>
    <w:rsid w:val="00145FF5"/>
    <w:rsid w:val="00182280"/>
    <w:rsid w:val="001A0E65"/>
    <w:rsid w:val="001B05BA"/>
    <w:rsid w:val="001B07C1"/>
    <w:rsid w:val="001B795B"/>
    <w:rsid w:val="001D261F"/>
    <w:rsid w:val="001E64DD"/>
    <w:rsid w:val="001F4EDC"/>
    <w:rsid w:val="00205B55"/>
    <w:rsid w:val="00221287"/>
    <w:rsid w:val="002450BE"/>
    <w:rsid w:val="002518BE"/>
    <w:rsid w:val="0025782D"/>
    <w:rsid w:val="002678E4"/>
    <w:rsid w:val="00280B88"/>
    <w:rsid w:val="002A0D5F"/>
    <w:rsid w:val="002C68CF"/>
    <w:rsid w:val="002F2DAE"/>
    <w:rsid w:val="002F4773"/>
    <w:rsid w:val="003015DA"/>
    <w:rsid w:val="003123BE"/>
    <w:rsid w:val="00321446"/>
    <w:rsid w:val="0035575C"/>
    <w:rsid w:val="00371BFE"/>
    <w:rsid w:val="00373569"/>
    <w:rsid w:val="003A0B2A"/>
    <w:rsid w:val="003A4438"/>
    <w:rsid w:val="003C3553"/>
    <w:rsid w:val="00403910"/>
    <w:rsid w:val="004215C6"/>
    <w:rsid w:val="004220BE"/>
    <w:rsid w:val="00423C23"/>
    <w:rsid w:val="00430D95"/>
    <w:rsid w:val="004944DA"/>
    <w:rsid w:val="004C3ED8"/>
    <w:rsid w:val="004C53D9"/>
    <w:rsid w:val="004E28A0"/>
    <w:rsid w:val="004E5084"/>
    <w:rsid w:val="004F0704"/>
    <w:rsid w:val="004F633F"/>
    <w:rsid w:val="004F64DA"/>
    <w:rsid w:val="00515516"/>
    <w:rsid w:val="00517C43"/>
    <w:rsid w:val="00524FCA"/>
    <w:rsid w:val="005474F0"/>
    <w:rsid w:val="0055196B"/>
    <w:rsid w:val="005853C0"/>
    <w:rsid w:val="005A0C63"/>
    <w:rsid w:val="005A5F2B"/>
    <w:rsid w:val="005B36E2"/>
    <w:rsid w:val="005C19FC"/>
    <w:rsid w:val="005D5016"/>
    <w:rsid w:val="00606D18"/>
    <w:rsid w:val="0061146A"/>
    <w:rsid w:val="0061263B"/>
    <w:rsid w:val="006565EE"/>
    <w:rsid w:val="00664489"/>
    <w:rsid w:val="0067411F"/>
    <w:rsid w:val="00681118"/>
    <w:rsid w:val="006A2933"/>
    <w:rsid w:val="006D2D82"/>
    <w:rsid w:val="00763D90"/>
    <w:rsid w:val="00776DAF"/>
    <w:rsid w:val="0078585B"/>
    <w:rsid w:val="007D5877"/>
    <w:rsid w:val="007F7440"/>
    <w:rsid w:val="00803045"/>
    <w:rsid w:val="00813304"/>
    <w:rsid w:val="00814CC9"/>
    <w:rsid w:val="0081519A"/>
    <w:rsid w:val="00827A33"/>
    <w:rsid w:val="0083052C"/>
    <w:rsid w:val="00837D34"/>
    <w:rsid w:val="00840E56"/>
    <w:rsid w:val="00862C87"/>
    <w:rsid w:val="0089751D"/>
    <w:rsid w:val="008A5AA4"/>
    <w:rsid w:val="008B204A"/>
    <w:rsid w:val="008C3B47"/>
    <w:rsid w:val="008D302B"/>
    <w:rsid w:val="008D728D"/>
    <w:rsid w:val="008F64DA"/>
    <w:rsid w:val="009066D7"/>
    <w:rsid w:val="0091388B"/>
    <w:rsid w:val="00931215"/>
    <w:rsid w:val="00935359"/>
    <w:rsid w:val="0096597C"/>
    <w:rsid w:val="009765E2"/>
    <w:rsid w:val="0099243E"/>
    <w:rsid w:val="009A2C2C"/>
    <w:rsid w:val="009D4D05"/>
    <w:rsid w:val="009E40E1"/>
    <w:rsid w:val="00A16F4D"/>
    <w:rsid w:val="00A3238F"/>
    <w:rsid w:val="00A43678"/>
    <w:rsid w:val="00A47513"/>
    <w:rsid w:val="00A72637"/>
    <w:rsid w:val="00A84156"/>
    <w:rsid w:val="00A90E29"/>
    <w:rsid w:val="00AA079E"/>
    <w:rsid w:val="00AB14AD"/>
    <w:rsid w:val="00AD1D93"/>
    <w:rsid w:val="00AD737D"/>
    <w:rsid w:val="00AE42B1"/>
    <w:rsid w:val="00AF2093"/>
    <w:rsid w:val="00B0174D"/>
    <w:rsid w:val="00B212AF"/>
    <w:rsid w:val="00B23015"/>
    <w:rsid w:val="00B2683D"/>
    <w:rsid w:val="00B50A7C"/>
    <w:rsid w:val="00B61031"/>
    <w:rsid w:val="00B82F7B"/>
    <w:rsid w:val="00B957F6"/>
    <w:rsid w:val="00BB560A"/>
    <w:rsid w:val="00BB6697"/>
    <w:rsid w:val="00C05194"/>
    <w:rsid w:val="00C06F1F"/>
    <w:rsid w:val="00C22EF9"/>
    <w:rsid w:val="00C239F6"/>
    <w:rsid w:val="00C4610F"/>
    <w:rsid w:val="00C62480"/>
    <w:rsid w:val="00C630EA"/>
    <w:rsid w:val="00C814EE"/>
    <w:rsid w:val="00C834F4"/>
    <w:rsid w:val="00CA1B9E"/>
    <w:rsid w:val="00CA37C5"/>
    <w:rsid w:val="00CF2669"/>
    <w:rsid w:val="00D06E89"/>
    <w:rsid w:val="00D3606E"/>
    <w:rsid w:val="00D61064"/>
    <w:rsid w:val="00D82CC8"/>
    <w:rsid w:val="00D836A5"/>
    <w:rsid w:val="00D85AB0"/>
    <w:rsid w:val="00D86CA0"/>
    <w:rsid w:val="00DA2012"/>
    <w:rsid w:val="00DB2F7C"/>
    <w:rsid w:val="00DB5C32"/>
    <w:rsid w:val="00DE5777"/>
    <w:rsid w:val="00E03DAE"/>
    <w:rsid w:val="00E135DD"/>
    <w:rsid w:val="00E30503"/>
    <w:rsid w:val="00E3112D"/>
    <w:rsid w:val="00E31F2B"/>
    <w:rsid w:val="00E43D84"/>
    <w:rsid w:val="00E622E9"/>
    <w:rsid w:val="00E66551"/>
    <w:rsid w:val="00E94CC5"/>
    <w:rsid w:val="00EB063F"/>
    <w:rsid w:val="00ED121F"/>
    <w:rsid w:val="00F12500"/>
    <w:rsid w:val="00F44A49"/>
    <w:rsid w:val="00F51871"/>
    <w:rsid w:val="00F76DB8"/>
    <w:rsid w:val="00F773A1"/>
    <w:rsid w:val="00F81CED"/>
    <w:rsid w:val="00F929B9"/>
    <w:rsid w:val="00F945E3"/>
    <w:rsid w:val="00FA5256"/>
    <w:rsid w:val="00FB407F"/>
    <w:rsid w:val="00FD2C8B"/>
    <w:rsid w:val="00FE2B1E"/>
    <w:rsid w:val="00FE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243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5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516"/>
    <w:pPr>
      <w:keepNext/>
      <w:spacing w:after="0" w:line="240" w:lineRule="auto"/>
      <w:ind w:firstLine="709"/>
      <w:jc w:val="both"/>
      <w:outlineLvl w:val="1"/>
    </w:pPr>
    <w:rPr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24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551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5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55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55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551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5516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51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5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243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15516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155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1551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15516"/>
    <w:rPr>
      <w:rFonts w:ascii="Times New Roman" w:hAnsi="Times New Roman" w:cs="Times New Roman"/>
      <w:i/>
      <w:i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15516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15516"/>
    <w:rPr>
      <w:rFonts w:ascii="Arial" w:hAnsi="Arial" w:cs="Arial"/>
      <w:lang w:eastAsia="ru-RU"/>
    </w:rPr>
  </w:style>
  <w:style w:type="paragraph" w:customStyle="1" w:styleId="1">
    <w:name w:val="Без интервала1"/>
    <w:uiPriority w:val="99"/>
    <w:rsid w:val="0099243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9243E"/>
    <w:pPr>
      <w:ind w:left="720"/>
    </w:pPr>
  </w:style>
  <w:style w:type="paragraph" w:styleId="Header">
    <w:name w:val="header"/>
    <w:basedOn w:val="Normal"/>
    <w:link w:val="HeaderChar"/>
    <w:uiPriority w:val="99"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516"/>
  </w:style>
  <w:style w:type="paragraph" w:styleId="Footer">
    <w:name w:val="footer"/>
    <w:basedOn w:val="Normal"/>
    <w:link w:val="FooterChar"/>
    <w:uiPriority w:val="99"/>
    <w:rsid w:val="0051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516"/>
  </w:style>
  <w:style w:type="paragraph" w:styleId="BodyTextIndent">
    <w:name w:val="Body Text Indent"/>
    <w:basedOn w:val="Normal"/>
    <w:link w:val="BodyTextIndentChar"/>
    <w:uiPriority w:val="99"/>
    <w:semiHidden/>
    <w:rsid w:val="00515516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55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515516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2">
    <w:name w:val="Без интервала2"/>
    <w:uiPriority w:val="99"/>
    <w:rsid w:val="00515516"/>
    <w:rPr>
      <w:rFonts w:eastAsia="Times New Roman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15516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551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15516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5516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15516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5516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15516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551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515516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15516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551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516"/>
    <w:rPr>
      <w:rFonts w:ascii="Tahoma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1A0E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Normal"/>
    <w:uiPriority w:val="99"/>
    <w:rsid w:val="004C3E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39</Pages>
  <Words>7822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2012-11-01T08:10:00Z</cp:lastPrinted>
  <dcterms:created xsi:type="dcterms:W3CDTF">2012-10-30T12:52:00Z</dcterms:created>
  <dcterms:modified xsi:type="dcterms:W3CDTF">2012-11-01T08:11:00Z</dcterms:modified>
</cp:coreProperties>
</file>